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94F" w:rsidRDefault="00610DEE" w:rsidP="00610DEE">
      <w:pPr>
        <w:jc w:val="right"/>
      </w:pPr>
      <w:r>
        <w:t>令和　　年　　月　　日</w:t>
      </w:r>
    </w:p>
    <w:p w:rsidR="00DA7C9F" w:rsidRDefault="00DA7C9F" w:rsidP="00610DEE">
      <w:pPr>
        <w:jc w:val="left"/>
      </w:pPr>
      <w:r>
        <w:t>公益社団法人</w:t>
      </w:r>
    </w:p>
    <w:p w:rsidR="00610DEE" w:rsidRDefault="00610DEE" w:rsidP="00610DEE">
      <w:pPr>
        <w:jc w:val="left"/>
      </w:pPr>
      <w:r>
        <w:t>上越観光コンベンション協会　宛て</w:t>
      </w:r>
    </w:p>
    <w:p w:rsidR="00610DEE" w:rsidRDefault="00610DEE" w:rsidP="00610DEE">
      <w:pPr>
        <w:jc w:val="left"/>
      </w:pPr>
    </w:p>
    <w:p w:rsidR="00C503CD" w:rsidRDefault="00610DEE" w:rsidP="00610DEE">
      <w:pPr>
        <w:jc w:val="center"/>
        <w:rPr>
          <w:rFonts w:asciiTheme="minorEastAsia" w:hAnsiTheme="minorEastAsia"/>
          <w:sz w:val="24"/>
        </w:rPr>
      </w:pPr>
      <w:r w:rsidRPr="00004A9E">
        <w:rPr>
          <w:rFonts w:asciiTheme="minorEastAsia" w:hAnsiTheme="minorEastAsia"/>
          <w:sz w:val="24"/>
        </w:rPr>
        <w:t>「</w:t>
      </w:r>
      <w:r w:rsidR="00C503CD" w:rsidRPr="00C503CD">
        <w:rPr>
          <w:rFonts w:asciiTheme="minorEastAsia" w:hAnsiTheme="minorEastAsia" w:hint="eastAsia"/>
          <w:sz w:val="24"/>
        </w:rPr>
        <w:t>ビッグデータを用いた観光動向調査及びアプリを活用した</w:t>
      </w:r>
    </w:p>
    <w:p w:rsidR="00610DEE" w:rsidRDefault="00C503CD" w:rsidP="00610DEE">
      <w:pPr>
        <w:jc w:val="center"/>
        <w:rPr>
          <w:rFonts w:asciiTheme="minorEastAsia" w:hAnsiTheme="minorEastAsia"/>
          <w:sz w:val="22"/>
        </w:rPr>
      </w:pPr>
      <w:r w:rsidRPr="00C503CD">
        <w:rPr>
          <w:rFonts w:asciiTheme="minorEastAsia" w:hAnsiTheme="minorEastAsia" w:hint="eastAsia"/>
          <w:sz w:val="24"/>
        </w:rPr>
        <w:t>観光プロモーション</w:t>
      </w:r>
      <w:r w:rsidR="00610DEE" w:rsidRPr="00004A9E">
        <w:rPr>
          <w:rFonts w:asciiTheme="minorEastAsia" w:hAnsiTheme="minorEastAsia"/>
          <w:sz w:val="24"/>
        </w:rPr>
        <w:t>業務」</w:t>
      </w:r>
      <w:bookmarkStart w:id="0" w:name="_GoBack"/>
      <w:bookmarkEnd w:id="0"/>
      <w:r w:rsidR="00610DEE" w:rsidRPr="00004A9E">
        <w:rPr>
          <w:rFonts w:asciiTheme="minorEastAsia" w:hAnsiTheme="minorEastAsia"/>
          <w:sz w:val="24"/>
        </w:rPr>
        <w:t>に係る質問票</w:t>
      </w:r>
    </w:p>
    <w:p w:rsidR="00610DEE" w:rsidRDefault="00610DEE" w:rsidP="00610DEE">
      <w:pPr>
        <w:jc w:val="center"/>
        <w:rPr>
          <w:rFonts w:asciiTheme="minorEastAsia" w:hAnsiTheme="minorEastAsia"/>
          <w:sz w:val="22"/>
        </w:rPr>
      </w:pPr>
    </w:p>
    <w:p w:rsidR="00610DEE" w:rsidRDefault="00610DEE" w:rsidP="00610DEE">
      <w:pPr>
        <w:wordWrap w:val="0"/>
        <w:ind w:right="220"/>
        <w:jc w:val="righ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/>
          <w:sz w:val="22"/>
        </w:rPr>
        <w:t>商号または名称</w:t>
      </w:r>
      <w:r w:rsidRPr="00610DEE">
        <w:rPr>
          <w:rFonts w:asciiTheme="minorEastAsia" w:hAnsiTheme="minorEastAsia"/>
          <w:sz w:val="22"/>
          <w:u w:val="single"/>
        </w:rPr>
        <w:t xml:space="preserve">　　　　　　　　　　　　　　　</w:t>
      </w:r>
    </w:p>
    <w:p w:rsidR="00610DEE" w:rsidRDefault="00610DEE" w:rsidP="00610DEE">
      <w:pPr>
        <w:wordWrap w:val="0"/>
        <w:ind w:right="220"/>
        <w:jc w:val="right"/>
        <w:rPr>
          <w:rFonts w:asciiTheme="minorEastAsia" w:hAnsiTheme="minorEastAsia"/>
          <w:sz w:val="22"/>
          <w:u w:val="single"/>
        </w:rPr>
      </w:pPr>
      <w:r w:rsidRPr="00610DEE">
        <w:rPr>
          <w:rFonts w:asciiTheme="minorEastAsia" w:hAnsiTheme="minorEastAsia"/>
          <w:sz w:val="22"/>
        </w:rPr>
        <w:t xml:space="preserve">代表者職氏名　</w:t>
      </w:r>
      <w:r w:rsidRPr="00610DEE">
        <w:rPr>
          <w:rFonts w:asciiTheme="minorEastAsia" w:hAnsiTheme="minorEastAsia"/>
          <w:sz w:val="22"/>
          <w:u w:val="single"/>
        </w:rPr>
        <w:t xml:space="preserve">　　　　　　　　　　　　</w:t>
      </w:r>
      <w:r>
        <w:rPr>
          <w:rFonts w:asciiTheme="minorEastAsia" w:hAnsiTheme="minorEastAsia"/>
          <w:sz w:val="22"/>
          <w:u w:val="single"/>
        </w:rPr>
        <w:t xml:space="preserve">　　</w:t>
      </w:r>
      <w:r w:rsidRPr="00610DEE">
        <w:rPr>
          <w:rFonts w:asciiTheme="minorEastAsia" w:hAnsiTheme="minorEastAsia"/>
          <w:sz w:val="22"/>
          <w:u w:val="single"/>
        </w:rPr>
        <w:t xml:space="preserve">　</w:t>
      </w:r>
    </w:p>
    <w:p w:rsidR="00610DEE" w:rsidRDefault="00610DEE" w:rsidP="00610DEE">
      <w:pPr>
        <w:wordWrap w:val="0"/>
        <w:ind w:right="2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担当者氏名　　</w:t>
      </w:r>
      <w:r w:rsidRPr="00610DEE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:rsidR="00610DEE" w:rsidRDefault="00610DEE" w:rsidP="00610DEE">
      <w:pPr>
        <w:wordWrap w:val="0"/>
        <w:ind w:right="220"/>
        <w:jc w:val="righ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電話番号　　　</w:t>
      </w:r>
      <w:r w:rsidRPr="00610DEE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:rsidR="00610DEE" w:rsidRDefault="00610DEE" w:rsidP="00610DEE">
      <w:pPr>
        <w:wordWrap w:val="0"/>
        <w:ind w:right="220"/>
        <w:jc w:val="right"/>
        <w:rPr>
          <w:rFonts w:asciiTheme="minorEastAsia" w:hAnsiTheme="minorEastAsia"/>
          <w:sz w:val="22"/>
          <w:u w:val="single"/>
        </w:rPr>
      </w:pPr>
      <w:r w:rsidRPr="00610DEE">
        <w:rPr>
          <w:rFonts w:asciiTheme="minorEastAsia" w:hAnsiTheme="minorEastAsia"/>
          <w:sz w:val="22"/>
        </w:rPr>
        <w:t xml:space="preserve">FAX番号　　　</w:t>
      </w:r>
      <w:r w:rsidRPr="00610DEE">
        <w:rPr>
          <w:rFonts w:asciiTheme="minorEastAsia" w:hAnsiTheme="minorEastAsia"/>
          <w:sz w:val="22"/>
          <w:u w:val="single"/>
        </w:rPr>
        <w:t xml:space="preserve">　　　　　　　　　　　　　　　</w:t>
      </w:r>
    </w:p>
    <w:p w:rsidR="00610DEE" w:rsidRDefault="00610DEE" w:rsidP="00610DEE">
      <w:pPr>
        <w:wordWrap w:val="0"/>
        <w:ind w:right="220"/>
        <w:jc w:val="right"/>
        <w:rPr>
          <w:rFonts w:asciiTheme="minorEastAsia" w:hAnsiTheme="minorEastAsia"/>
          <w:sz w:val="22"/>
          <w:u w:val="single"/>
        </w:rPr>
      </w:pPr>
      <w:r w:rsidRPr="00610DEE">
        <w:rPr>
          <w:rFonts w:asciiTheme="minorEastAsia" w:hAnsiTheme="minorEastAsia"/>
          <w:sz w:val="22"/>
        </w:rPr>
        <w:t xml:space="preserve">電子メール　　</w:t>
      </w:r>
      <w:r w:rsidRPr="00610DEE">
        <w:rPr>
          <w:rFonts w:asciiTheme="minorEastAsia" w:hAnsiTheme="minorEastAsia"/>
          <w:sz w:val="22"/>
          <w:u w:val="single"/>
        </w:rPr>
        <w:t xml:space="preserve">　　　　　　　　　　　　　　　</w:t>
      </w:r>
    </w:p>
    <w:p w:rsidR="00610DEE" w:rsidRDefault="00610DEE" w:rsidP="00610DEE">
      <w:pPr>
        <w:ind w:right="220"/>
        <w:jc w:val="left"/>
        <w:rPr>
          <w:rFonts w:asciiTheme="minorEastAsia" w:hAnsiTheme="minorEastAsia"/>
          <w:sz w:val="22"/>
          <w:u w:val="single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7081"/>
      </w:tblGrid>
      <w:tr w:rsidR="00610DEE" w:rsidTr="00DA7C9F">
        <w:trPr>
          <w:trHeight w:val="1196"/>
          <w:jc w:val="center"/>
        </w:trPr>
        <w:tc>
          <w:tcPr>
            <w:tcW w:w="1413" w:type="dxa"/>
            <w:vAlign w:val="center"/>
          </w:tcPr>
          <w:p w:rsidR="00610DEE" w:rsidRDefault="00610DEE" w:rsidP="00610DEE">
            <w:pPr>
              <w:ind w:right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質問項目</w:t>
            </w:r>
          </w:p>
        </w:tc>
        <w:tc>
          <w:tcPr>
            <w:tcW w:w="7081" w:type="dxa"/>
          </w:tcPr>
          <w:p w:rsidR="00105F2C" w:rsidRDefault="00105F2C" w:rsidP="00610DEE">
            <w:pPr>
              <w:ind w:right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（仕様書、実施要領等の項目・ページ等）</w:t>
            </w:r>
          </w:p>
        </w:tc>
      </w:tr>
      <w:tr w:rsidR="00610DEE" w:rsidTr="00EF202F">
        <w:trPr>
          <w:trHeight w:val="5077"/>
          <w:jc w:val="center"/>
        </w:trPr>
        <w:tc>
          <w:tcPr>
            <w:tcW w:w="1413" w:type="dxa"/>
            <w:vAlign w:val="center"/>
          </w:tcPr>
          <w:p w:rsidR="00610DEE" w:rsidRDefault="00610DEE" w:rsidP="00610DEE">
            <w:pPr>
              <w:ind w:right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  <w:tc>
          <w:tcPr>
            <w:tcW w:w="7081" w:type="dxa"/>
          </w:tcPr>
          <w:p w:rsidR="00105F2C" w:rsidRDefault="00105F2C" w:rsidP="00610DEE">
            <w:pPr>
              <w:ind w:right="220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105F2C" w:rsidRDefault="00105F2C" w:rsidP="00610DEE">
      <w:pPr>
        <w:ind w:right="220"/>
        <w:jc w:val="left"/>
        <w:rPr>
          <w:rFonts w:asciiTheme="minorEastAsia" w:hAnsiTheme="minorEastAsia"/>
          <w:sz w:val="22"/>
        </w:rPr>
      </w:pPr>
    </w:p>
    <w:p w:rsidR="00105F2C" w:rsidRDefault="00105F2C" w:rsidP="00610DEE">
      <w:pPr>
        <w:ind w:right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（注意）質問事項は、1枚につき1問とし、簡潔に記載してください。</w:t>
      </w:r>
    </w:p>
    <w:p w:rsidR="00105F2C" w:rsidRDefault="00105F2C" w:rsidP="00610DEE">
      <w:pPr>
        <w:ind w:right="220"/>
        <w:jc w:val="left"/>
        <w:rPr>
          <w:rFonts w:asciiTheme="minorEastAsia" w:hAnsiTheme="minorEastAsia"/>
          <w:sz w:val="22"/>
        </w:rPr>
      </w:pPr>
    </w:p>
    <w:p w:rsidR="00105F2C" w:rsidRDefault="00105F2C" w:rsidP="00105F2C">
      <w:pPr>
        <w:ind w:right="2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提出先　上越観光コンベンション協会　担当：仙田</w:t>
      </w:r>
    </w:p>
    <w:p w:rsidR="00105F2C" w:rsidRDefault="00105F2C" w:rsidP="00105F2C">
      <w:pPr>
        <w:ind w:right="2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電話：025－543－2777</w:t>
      </w:r>
    </w:p>
    <w:p w:rsidR="00105F2C" w:rsidRPr="00610DEE" w:rsidRDefault="00105F2C" w:rsidP="00105F2C">
      <w:pPr>
        <w:ind w:right="220"/>
        <w:jc w:val="right"/>
        <w:rPr>
          <w:rFonts w:asciiTheme="minorEastAsia" w:hAnsiTheme="minorEastAsia"/>
          <w:sz w:val="22"/>
        </w:rPr>
      </w:pPr>
      <w:r w:rsidRPr="00105F2C">
        <w:rPr>
          <w:rFonts w:asciiTheme="minorEastAsia" w:hAnsiTheme="minorEastAsia"/>
          <w:spacing w:val="55"/>
          <w:kern w:val="0"/>
          <w:sz w:val="22"/>
          <w:fitText w:val="440" w:id="-1265465856"/>
        </w:rPr>
        <w:t>FA</w:t>
      </w:r>
      <w:r w:rsidRPr="00105F2C">
        <w:rPr>
          <w:rFonts w:asciiTheme="minorEastAsia" w:hAnsiTheme="minorEastAsia"/>
          <w:kern w:val="0"/>
          <w:sz w:val="22"/>
          <w:fitText w:val="440" w:id="-1265465856"/>
        </w:rPr>
        <w:t>X</w:t>
      </w:r>
      <w:r>
        <w:rPr>
          <w:rFonts w:asciiTheme="minorEastAsia" w:hAnsiTheme="minorEastAsia"/>
          <w:sz w:val="22"/>
        </w:rPr>
        <w:t>：025－545－1113</w:t>
      </w:r>
    </w:p>
    <w:sectPr w:rsidR="00105F2C" w:rsidRPr="00610DEE" w:rsidSect="00EF202F">
      <w:headerReference w:type="default" r:id="rId6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DEE" w:rsidRDefault="00610DEE" w:rsidP="00610DEE">
      <w:r>
        <w:separator/>
      </w:r>
    </w:p>
  </w:endnote>
  <w:endnote w:type="continuationSeparator" w:id="0">
    <w:p w:rsidR="00610DEE" w:rsidRDefault="00610DEE" w:rsidP="0061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DEE" w:rsidRDefault="00610DEE" w:rsidP="00610DEE">
      <w:r>
        <w:separator/>
      </w:r>
    </w:p>
  </w:footnote>
  <w:footnote w:type="continuationSeparator" w:id="0">
    <w:p w:rsidR="00610DEE" w:rsidRDefault="00610DEE" w:rsidP="00610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DEE" w:rsidRDefault="00610DEE" w:rsidP="00EF202F">
    <w:pPr>
      <w:ind w:right="2"/>
      <w:jc w:val="right"/>
    </w:pPr>
    <w:r>
      <w:rPr>
        <w:rFonts w:ascii="ＭＳ 明朝" w:eastAsia="ＭＳ 明朝" w:hAnsi="ＭＳ 明朝" w:cs="ＭＳ 明朝"/>
      </w:rPr>
      <w:t>（様式</w:t>
    </w:r>
    <w:r w:rsidR="00230EF8">
      <w:rPr>
        <w:rFonts w:ascii="ＭＳ 明朝" w:eastAsia="ＭＳ 明朝" w:hAnsi="ＭＳ 明朝" w:cs="ＭＳ 明朝"/>
      </w:rPr>
      <w:t>2</w:t>
    </w:r>
    <w:r>
      <w:rPr>
        <w:rFonts w:ascii="ＭＳ 明朝" w:eastAsia="ＭＳ 明朝" w:hAnsi="ＭＳ 明朝" w:cs="ＭＳ 明朝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45"/>
    <w:rsid w:val="00004A9E"/>
    <w:rsid w:val="00105F2C"/>
    <w:rsid w:val="00230EF8"/>
    <w:rsid w:val="005E094F"/>
    <w:rsid w:val="00610DEE"/>
    <w:rsid w:val="007B4945"/>
    <w:rsid w:val="00C503CD"/>
    <w:rsid w:val="00DA7C9F"/>
    <w:rsid w:val="00EF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56CCEC3-DA1F-43E5-AC10-A94122E8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610DEE"/>
    <w:pPr>
      <w:keepNext/>
      <w:keepLines/>
      <w:spacing w:line="259" w:lineRule="auto"/>
      <w:ind w:left="3475" w:firstLine="5093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D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0DEE"/>
  </w:style>
  <w:style w:type="paragraph" w:styleId="a5">
    <w:name w:val="footer"/>
    <w:basedOn w:val="a"/>
    <w:link w:val="a6"/>
    <w:uiPriority w:val="99"/>
    <w:unhideWhenUsed/>
    <w:rsid w:val="00610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0DEE"/>
  </w:style>
  <w:style w:type="character" w:customStyle="1" w:styleId="10">
    <w:name w:val="見出し 1 (文字)"/>
    <w:basedOn w:val="a0"/>
    <w:link w:val="1"/>
    <w:uiPriority w:val="9"/>
    <w:rsid w:val="00610DEE"/>
    <w:rPr>
      <w:rFonts w:ascii="ＭＳ 明朝" w:eastAsia="ＭＳ 明朝" w:hAnsi="ＭＳ 明朝" w:cs="ＭＳ 明朝"/>
      <w:color w:val="000000"/>
      <w:sz w:val="28"/>
    </w:rPr>
  </w:style>
  <w:style w:type="table" w:styleId="a7">
    <w:name w:val="Table Grid"/>
    <w:basedOn w:val="a1"/>
    <w:uiPriority w:val="39"/>
    <w:rsid w:val="00610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D7DB334.dotm</Template>
  <TotalTime>16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mizusawa ikuya</dc:creator>
  <cp:keywords/>
  <dc:description/>
  <cp:lastModifiedBy>mizusawa ikuya</cp:lastModifiedBy>
  <cp:revision>7</cp:revision>
  <dcterms:created xsi:type="dcterms:W3CDTF">2023-04-18T00:51:00Z</dcterms:created>
  <dcterms:modified xsi:type="dcterms:W3CDTF">2023-06-05T10:06:00Z</dcterms:modified>
</cp:coreProperties>
</file>