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73" w:rsidRPr="001F3CB4" w:rsidRDefault="007B2120" w:rsidP="00597ED2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7A69660E" wp14:editId="387D1109">
            <wp:simplePos x="0" y="0"/>
            <wp:positionH relativeFrom="column">
              <wp:posOffset>-2780665</wp:posOffset>
            </wp:positionH>
            <wp:positionV relativeFrom="paragraph">
              <wp:posOffset>-2880995</wp:posOffset>
            </wp:positionV>
            <wp:extent cx="7054850" cy="7073265"/>
            <wp:effectExtent l="0" t="0" r="0" b="0"/>
            <wp:wrapNone/>
            <wp:docPr id="6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0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473" w:rsidRPr="001F3CB4">
        <w:rPr>
          <w:rFonts w:ascii="ＭＳ ゴシック" w:eastAsia="ＭＳ ゴシック" w:hAnsi="ＭＳ ゴシック" w:hint="eastAsia"/>
          <w:b/>
          <w:sz w:val="44"/>
          <w:szCs w:val="44"/>
        </w:rPr>
        <w:t>第</w:t>
      </w:r>
      <w:r w:rsidR="00C628F4">
        <w:rPr>
          <w:rFonts w:ascii="ＭＳ ゴシック" w:eastAsia="ＭＳ ゴシック" w:hAnsi="ＭＳ ゴシック"/>
          <w:b/>
          <w:sz w:val="44"/>
          <w:szCs w:val="44"/>
        </w:rPr>
        <w:t>98</w:t>
      </w:r>
      <w:r w:rsidR="009E6473" w:rsidRPr="001F3CB4">
        <w:rPr>
          <w:rFonts w:ascii="ＭＳ ゴシック" w:eastAsia="ＭＳ ゴシック" w:hAnsi="ＭＳ ゴシック" w:hint="eastAsia"/>
          <w:b/>
          <w:sz w:val="44"/>
          <w:szCs w:val="44"/>
        </w:rPr>
        <w:t>回謙信公祭「</w:t>
      </w:r>
      <w:r w:rsidR="00597ED2">
        <w:rPr>
          <w:rFonts w:ascii="ＭＳ ゴシック" w:eastAsia="ＭＳ ゴシック" w:hAnsi="ＭＳ ゴシック" w:hint="eastAsia"/>
          <w:b/>
          <w:sz w:val="44"/>
          <w:szCs w:val="44"/>
        </w:rPr>
        <w:t>大民踊流し</w:t>
      </w:r>
      <w:r w:rsidR="009E6473">
        <w:rPr>
          <w:rFonts w:ascii="ＭＳ ゴシック" w:eastAsia="ＭＳ ゴシック" w:hAnsi="ＭＳ ゴシック" w:hint="eastAsia"/>
          <w:b/>
          <w:sz w:val="44"/>
          <w:szCs w:val="44"/>
        </w:rPr>
        <w:t>」</w:t>
      </w:r>
    </w:p>
    <w:p w:rsidR="009E6473" w:rsidRPr="00905313" w:rsidRDefault="00905313" w:rsidP="00F57A13">
      <w:pPr>
        <w:ind w:rightChars="-68" w:right="-143"/>
        <w:jc w:val="left"/>
        <w:rPr>
          <w:rFonts w:ascii="ＭＳ ゴシック" w:eastAsia="ＭＳ ゴシック" w:hAnsi="ＭＳ ゴシック"/>
          <w:b/>
          <w:sz w:val="48"/>
          <w:szCs w:val="48"/>
          <w:bdr w:val="single" w:sz="4" w:space="0" w:color="auto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  <w:shd w:val="clear" w:color="auto" w:fill="000000" w:themeFill="text1"/>
        </w:rPr>
        <w:t xml:space="preserve">　　　　  　　　</w:t>
      </w:r>
      <w:r w:rsidR="009E6473" w:rsidRPr="00905313"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  <w:shd w:val="clear" w:color="auto" w:fill="000000" w:themeFill="text1"/>
        </w:rPr>
        <w:t>参加申込</w:t>
      </w:r>
      <w:r w:rsidR="00F57A13"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  <w:shd w:val="clear" w:color="auto" w:fill="000000" w:themeFill="text1"/>
        </w:rPr>
        <w:t xml:space="preserve">書　　　　　　</w:t>
      </w:r>
      <w:r w:rsidR="00F57A13" w:rsidRPr="00F57A13">
        <w:rPr>
          <w:rFonts w:ascii="ＭＳ ゴシック" w:eastAsia="ＭＳ ゴシック" w:hAnsi="ＭＳ ゴシック" w:hint="eastAsia"/>
          <w:b/>
          <w:color w:val="000000" w:themeColor="text1"/>
          <w:sz w:val="48"/>
          <w:szCs w:val="48"/>
          <w:bdr w:val="single" w:sz="4" w:space="0" w:color="auto"/>
          <w:shd w:val="clear" w:color="auto" w:fill="000000" w:themeFill="text1"/>
        </w:rPr>
        <w:t>諸</w:t>
      </w:r>
    </w:p>
    <w:p w:rsidR="00905313" w:rsidRPr="00905313" w:rsidRDefault="00905313" w:rsidP="00905313">
      <w:pPr>
        <w:spacing w:beforeLines="50" w:before="163"/>
        <w:ind w:right="-1"/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905313">
        <w:rPr>
          <w:rFonts w:asciiTheme="majorEastAsia" w:eastAsiaTheme="majorEastAsia" w:hAnsiTheme="majorEastAsia" w:hint="eastAsia"/>
          <w:sz w:val="32"/>
          <w:bdr w:val="single" w:sz="4" w:space="0" w:color="auto"/>
        </w:rPr>
        <w:t>提出期限：7月</w:t>
      </w:r>
      <w:r w:rsidR="00C628F4">
        <w:rPr>
          <w:rFonts w:asciiTheme="majorEastAsia" w:eastAsiaTheme="majorEastAsia" w:hAnsiTheme="majorEastAsia" w:hint="eastAsia"/>
          <w:sz w:val="32"/>
          <w:bdr w:val="single" w:sz="4" w:space="0" w:color="auto"/>
        </w:rPr>
        <w:t>17</w:t>
      </w:r>
      <w:r w:rsidRPr="00905313">
        <w:rPr>
          <w:rFonts w:asciiTheme="majorEastAsia" w:eastAsiaTheme="majorEastAsia" w:hAnsiTheme="majorEastAsia" w:hint="eastAsia"/>
          <w:sz w:val="32"/>
          <w:bdr w:val="single" w:sz="4" w:space="0" w:color="auto"/>
        </w:rPr>
        <w:t>日（月）まで</w:t>
      </w:r>
    </w:p>
    <w:p w:rsidR="00EF281E" w:rsidRDefault="00EF281E" w:rsidP="00026DEA">
      <w:pPr>
        <w:ind w:right="960"/>
        <w:rPr>
          <w:sz w:val="24"/>
        </w:rPr>
      </w:pPr>
    </w:p>
    <w:tbl>
      <w:tblPr>
        <w:tblpPr w:leftFromText="142" w:rightFromText="142" w:vertAnchor="text" w:horzAnchor="margin" w:tblpY="-9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6804"/>
      </w:tblGrid>
      <w:tr w:rsidR="00597ED2" w:rsidRPr="005001C4" w:rsidTr="00A311A8">
        <w:trPr>
          <w:trHeight w:val="39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:rsidR="00597ED2" w:rsidRPr="00BE4558" w:rsidRDefault="00597ED2" w:rsidP="00A311A8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680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7ED2" w:rsidRPr="00BE4558" w:rsidRDefault="00597ED2" w:rsidP="00A311A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597ED2" w:rsidRPr="005001C4" w:rsidTr="00A311A8">
        <w:trPr>
          <w:trHeight w:val="850"/>
        </w:trPr>
        <w:tc>
          <w:tcPr>
            <w:tcW w:w="2820" w:type="dxa"/>
            <w:tcBorders>
              <w:top w:val="dashSmallGap" w:sz="4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597ED2" w:rsidRPr="00BE4558" w:rsidRDefault="009F7606" w:rsidP="00A311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680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97ED2" w:rsidRPr="00BE4558" w:rsidRDefault="00597ED2" w:rsidP="00A311A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BE4558" w:rsidRPr="005001C4" w:rsidTr="00A311A8">
        <w:trPr>
          <w:trHeight w:val="397"/>
        </w:trPr>
        <w:tc>
          <w:tcPr>
            <w:tcW w:w="2820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4558" w:rsidRPr="00BE4558" w:rsidRDefault="00BE4558" w:rsidP="00A311A8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680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E4558" w:rsidRPr="00BE4558" w:rsidRDefault="00BE4558" w:rsidP="00A311A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BE4558" w:rsidRPr="005001C4" w:rsidTr="00A311A8">
        <w:trPr>
          <w:trHeight w:val="850"/>
        </w:trPr>
        <w:tc>
          <w:tcPr>
            <w:tcW w:w="282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4558" w:rsidRPr="009F7606" w:rsidRDefault="009F7606" w:rsidP="00A311A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 w:rsidR="00BE4558" w:rsidRPr="00BE4558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680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4558" w:rsidRPr="00BE4558" w:rsidRDefault="00BE4558" w:rsidP="00A311A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597ED2" w:rsidRPr="00BD4F7B" w:rsidTr="00A311A8">
        <w:trPr>
          <w:trHeight w:val="850"/>
        </w:trPr>
        <w:tc>
          <w:tcPr>
            <w:tcW w:w="28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7ED2" w:rsidRDefault="009F7606" w:rsidP="00A311A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参加者数</w:t>
            </w:r>
          </w:p>
          <w:p w:rsidR="009F7606" w:rsidRPr="00BE4558" w:rsidRDefault="009F7606" w:rsidP="00A311A8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606">
              <w:rPr>
                <w:rFonts w:asciiTheme="majorEastAsia" w:eastAsiaTheme="majorEastAsia" w:hAnsiTheme="majorEastAsia" w:hint="eastAsia"/>
                <w:sz w:val="18"/>
              </w:rPr>
              <w:t>（※概ねの人数で結構です）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7ED2" w:rsidRPr="007B2120" w:rsidRDefault="009F7606" w:rsidP="00A311A8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/>
                <w:sz w:val="24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ab/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人</w:t>
            </w:r>
          </w:p>
        </w:tc>
      </w:tr>
      <w:tr w:rsidR="009F7606" w:rsidRPr="00BD4F7B" w:rsidTr="00A311A8">
        <w:trPr>
          <w:trHeight w:val="397"/>
        </w:trPr>
        <w:tc>
          <w:tcPr>
            <w:tcW w:w="2820" w:type="dxa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7606" w:rsidRDefault="009F7606" w:rsidP="00A311A8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606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7606" w:rsidRDefault="009F7606" w:rsidP="00A311A8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9F7606" w:rsidRPr="00BD4F7B" w:rsidTr="00A311A8">
        <w:trPr>
          <w:trHeight w:val="794"/>
        </w:trPr>
        <w:tc>
          <w:tcPr>
            <w:tcW w:w="282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7606" w:rsidRPr="009F7606" w:rsidRDefault="009F7606" w:rsidP="00A311A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606">
              <w:rPr>
                <w:rFonts w:asciiTheme="majorEastAsia" w:eastAsiaTheme="majorEastAsia" w:hAnsiTheme="majorEastAsia" w:hint="eastAsia"/>
                <w:sz w:val="24"/>
              </w:rPr>
              <w:t>連絡責任者氏名</w:t>
            </w:r>
          </w:p>
        </w:tc>
        <w:tc>
          <w:tcPr>
            <w:tcW w:w="680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606" w:rsidRDefault="009F7606" w:rsidP="00A311A8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9F7606" w:rsidRPr="00BD4F7B" w:rsidTr="00A311A8">
        <w:trPr>
          <w:trHeight w:val="1247"/>
        </w:trPr>
        <w:tc>
          <w:tcPr>
            <w:tcW w:w="28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7606" w:rsidRPr="009F7606" w:rsidRDefault="009F7606" w:rsidP="00A311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606">
              <w:rPr>
                <w:rFonts w:asciiTheme="majorEastAsia" w:eastAsiaTheme="majorEastAsia" w:hAnsiTheme="majorEastAsia" w:hint="eastAsia"/>
                <w:sz w:val="24"/>
              </w:rPr>
              <w:t>連絡責任者住所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9F7606" w:rsidRPr="00F57A13" w:rsidRDefault="009F7606" w:rsidP="00A311A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7A13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  <w:r w:rsidRPr="00F57A1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 　－　　　　　</w:t>
            </w:r>
            <w:r w:rsidRPr="00F57A1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9F7606">
              <w:rPr>
                <w:rFonts w:asciiTheme="majorEastAsia" w:eastAsiaTheme="majorEastAsia" w:hAnsiTheme="majorEastAsia" w:hint="eastAsia"/>
                <w:sz w:val="18"/>
                <w:szCs w:val="28"/>
              </w:rPr>
              <w:t>（〒も必ずご記入ください）</w:t>
            </w:r>
          </w:p>
        </w:tc>
      </w:tr>
      <w:tr w:rsidR="009F7606" w:rsidRPr="005001C4" w:rsidTr="00A311A8">
        <w:trPr>
          <w:trHeight w:val="85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7606" w:rsidRPr="009F7606" w:rsidRDefault="009F7606" w:rsidP="00A311A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606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F7606" w:rsidRPr="00BE4558" w:rsidRDefault="009F7606" w:rsidP="00A311A8">
            <w:pPr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9F7606" w:rsidRPr="005001C4" w:rsidTr="00A311A8">
        <w:trPr>
          <w:trHeight w:val="85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7606" w:rsidRPr="009F7606" w:rsidRDefault="009F7606" w:rsidP="00A311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606">
              <w:rPr>
                <w:rFonts w:asciiTheme="majorEastAsia" w:eastAsiaTheme="majorEastAsia" w:hAnsiTheme="majorEastAsia" w:hint="eastAsia"/>
                <w:sz w:val="24"/>
              </w:rPr>
              <w:t>携帯電話番号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606" w:rsidRPr="00BE4558" w:rsidRDefault="009F7606" w:rsidP="00A311A8">
            <w:pPr>
              <w:ind w:right="252"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</w:p>
        </w:tc>
      </w:tr>
      <w:tr w:rsidR="009F7606" w:rsidRPr="005001C4" w:rsidTr="00A311A8">
        <w:trPr>
          <w:trHeight w:val="85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7606" w:rsidRPr="009F7606" w:rsidRDefault="009F7606" w:rsidP="00A311A8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kern w:val="0"/>
                <w:sz w:val="24"/>
                <w:bdr w:val="single" w:sz="4" w:space="0" w:color="auto"/>
              </w:rPr>
            </w:pPr>
            <w:r w:rsidRPr="009F7606">
              <w:rPr>
                <w:rFonts w:asciiTheme="majorEastAsia" w:eastAsiaTheme="majorEastAsia" w:hAnsiTheme="majorEastAsia" w:hint="eastAsia"/>
                <w:kern w:val="0"/>
                <w:sz w:val="24"/>
              </w:rPr>
              <w:t>ＦＡＸ番号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606" w:rsidRPr="00BE4558" w:rsidRDefault="009F7606" w:rsidP="00A311A8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9F7606" w:rsidRPr="005001C4" w:rsidTr="00A311A8">
        <w:trPr>
          <w:trHeight w:val="85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7606" w:rsidRPr="009F7606" w:rsidRDefault="009F7606" w:rsidP="00A311A8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F7606">
              <w:rPr>
                <w:rFonts w:asciiTheme="majorEastAsia" w:eastAsiaTheme="majorEastAsia" w:hAnsiTheme="majorEastAsia" w:hint="eastAsia"/>
                <w:kern w:val="0"/>
                <w:sz w:val="24"/>
              </w:rPr>
              <w:t>メールアドレス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606" w:rsidRPr="00BE4558" w:rsidRDefault="009F7606" w:rsidP="00A311A8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9F7606" w:rsidRPr="005001C4" w:rsidTr="00A311A8">
        <w:trPr>
          <w:trHeight w:val="283"/>
        </w:trPr>
        <w:tc>
          <w:tcPr>
            <w:tcW w:w="96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606" w:rsidRPr="00BE4558" w:rsidRDefault="009F7606" w:rsidP="00A311A8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9F7606" w:rsidRPr="005001C4" w:rsidTr="00BA002F">
        <w:trPr>
          <w:trHeight w:val="737"/>
        </w:trPr>
        <w:tc>
          <w:tcPr>
            <w:tcW w:w="9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606" w:rsidRPr="00597ED2" w:rsidRDefault="009F7606" w:rsidP="00A311A8">
            <w:pPr>
              <w:rPr>
                <w:rFonts w:asciiTheme="minorEastAsia" w:eastAsiaTheme="minorEastAsia" w:hAnsiTheme="minorEastAsia"/>
                <w:szCs w:val="28"/>
              </w:rPr>
            </w:pPr>
            <w:r w:rsidRPr="00597ED2">
              <w:rPr>
                <w:rFonts w:asciiTheme="minorEastAsia" w:eastAsiaTheme="minorEastAsia" w:hAnsiTheme="minorEastAsia" w:hint="eastAsia"/>
                <w:szCs w:val="28"/>
              </w:rPr>
              <w:t>・ご記入いただいた個人情報については、本申込みに関する業務以外には使用しません。</w:t>
            </w:r>
          </w:p>
          <w:p w:rsidR="00BA002F" w:rsidRDefault="009F7606" w:rsidP="00A311A8">
            <w:pPr>
              <w:rPr>
                <w:rFonts w:asciiTheme="minorEastAsia" w:eastAsiaTheme="minorEastAsia" w:hAnsiTheme="minorEastAsia"/>
                <w:szCs w:val="28"/>
              </w:rPr>
            </w:pPr>
            <w:r w:rsidRPr="00597ED2">
              <w:rPr>
                <w:rFonts w:asciiTheme="minorEastAsia" w:eastAsiaTheme="minorEastAsia" w:hAnsiTheme="minorEastAsia" w:hint="eastAsia"/>
                <w:szCs w:val="28"/>
              </w:rPr>
              <w:t>・イベント時に撮影した写真及び映像等は、広報用として活用する場合がありますので、あらかじめ</w:t>
            </w:r>
          </w:p>
          <w:p w:rsidR="009F7606" w:rsidRPr="00597ED2" w:rsidRDefault="009F7606" w:rsidP="00BA002F">
            <w:pPr>
              <w:ind w:firstLineChars="100" w:firstLine="210"/>
              <w:rPr>
                <w:rFonts w:asciiTheme="minorEastAsia" w:eastAsiaTheme="minorEastAsia" w:hAnsiTheme="minorEastAsia"/>
                <w:szCs w:val="28"/>
              </w:rPr>
            </w:pPr>
            <w:r w:rsidRPr="00597ED2">
              <w:rPr>
                <w:rFonts w:asciiTheme="minorEastAsia" w:eastAsiaTheme="minorEastAsia" w:hAnsiTheme="minorEastAsia" w:hint="eastAsia"/>
                <w:szCs w:val="28"/>
              </w:rPr>
              <w:t>ご了承ください。</w:t>
            </w:r>
          </w:p>
        </w:tc>
      </w:tr>
      <w:tr w:rsidR="009F7606" w:rsidRPr="005001C4" w:rsidTr="00A311A8">
        <w:trPr>
          <w:trHeight w:val="283"/>
        </w:trPr>
        <w:tc>
          <w:tcPr>
            <w:tcW w:w="96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606" w:rsidRPr="00597ED2" w:rsidRDefault="009F7606" w:rsidP="00A311A8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9F7606" w:rsidRPr="005001C4" w:rsidTr="00A311A8">
        <w:trPr>
          <w:trHeight w:val="323"/>
        </w:trPr>
        <w:tc>
          <w:tcPr>
            <w:tcW w:w="962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606" w:rsidRPr="00597ED2" w:rsidRDefault="009F7606" w:rsidP="00A311A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F7606">
              <w:rPr>
                <w:rFonts w:asciiTheme="majorEastAsia" w:eastAsiaTheme="majorEastAsia" w:hAnsiTheme="majorEastAsia" w:hint="eastAsia"/>
                <w:spacing w:val="15"/>
                <w:szCs w:val="20"/>
              </w:rPr>
              <w:t>－申込書提出・問合せ先－</w:t>
            </w:r>
          </w:p>
        </w:tc>
      </w:tr>
      <w:tr w:rsidR="009F7606" w:rsidRPr="005001C4" w:rsidTr="00A311A8">
        <w:trPr>
          <w:trHeight w:val="737"/>
        </w:trPr>
        <w:tc>
          <w:tcPr>
            <w:tcW w:w="9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F4" w:rsidRPr="00086345" w:rsidRDefault="00C628F4" w:rsidP="00C628F4">
            <w:pPr>
              <w:rPr>
                <w:rFonts w:asciiTheme="minorEastAsia" w:eastAsiaTheme="minorEastAsia" w:hAnsiTheme="minorEastAsia"/>
                <w:szCs w:val="21"/>
              </w:rPr>
            </w:pPr>
            <w:r w:rsidRPr="00086345">
              <w:rPr>
                <w:rFonts w:asciiTheme="minorEastAsia" w:eastAsiaTheme="minorEastAsia" w:hAnsiTheme="minorEastAsia" w:hint="eastAsia"/>
                <w:szCs w:val="21"/>
              </w:rPr>
              <w:t>【謙信公祭大民踊流し担当】</w:t>
            </w:r>
          </w:p>
          <w:p w:rsidR="00C628F4" w:rsidRPr="00086345" w:rsidRDefault="00C628F4" w:rsidP="00C628F4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86345">
              <w:rPr>
                <w:rFonts w:asciiTheme="minorEastAsia" w:eastAsiaTheme="minorEastAsia" w:hAnsiTheme="minorEastAsia" w:hint="eastAsia"/>
                <w:szCs w:val="21"/>
              </w:rPr>
              <w:t>春日地区町内会長連絡協議会　副会長　小山　貢</w:t>
            </w:r>
          </w:p>
          <w:p w:rsidR="009F7606" w:rsidRPr="00597ED2" w:rsidRDefault="00C628F4" w:rsidP="00C628F4">
            <w:pPr>
              <w:ind w:firstLineChars="100" w:firstLine="210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86345">
              <w:rPr>
                <w:rFonts w:asciiTheme="minorEastAsia" w:eastAsiaTheme="minorEastAsia" w:hAnsiTheme="minorEastAsia" w:hint="eastAsia"/>
                <w:szCs w:val="21"/>
              </w:rPr>
              <w:t>〒</w:t>
            </w:r>
            <w:r w:rsidRPr="00086345">
              <w:rPr>
                <w:rFonts w:asciiTheme="minorEastAsia" w:eastAsiaTheme="minorEastAsia" w:hAnsiTheme="minorEastAsia"/>
                <w:szCs w:val="21"/>
              </w:rPr>
              <w:t>943-0803</w:t>
            </w:r>
            <w:r w:rsidRPr="00086345">
              <w:rPr>
                <w:rFonts w:asciiTheme="minorEastAsia" w:eastAsiaTheme="minorEastAsia" w:hAnsiTheme="minorEastAsia" w:hint="eastAsia"/>
                <w:szCs w:val="21"/>
              </w:rPr>
              <w:t xml:space="preserve"> 上越市</w:t>
            </w:r>
            <w:r w:rsidRPr="00086345">
              <w:rPr>
                <w:rFonts w:asciiTheme="minorEastAsia" w:eastAsiaTheme="minorEastAsia" w:hAnsiTheme="minorEastAsia"/>
                <w:szCs w:val="21"/>
              </w:rPr>
              <w:t>春日野1丁目12-9</w:t>
            </w:r>
            <w:r w:rsidRPr="00086345">
              <w:rPr>
                <w:rFonts w:asciiTheme="minorEastAsia" w:eastAsiaTheme="minorEastAsia" w:hAnsiTheme="minorEastAsia"/>
                <w:szCs w:val="21"/>
              </w:rPr>
              <w:tab/>
            </w:r>
            <w:r w:rsidRPr="00086345">
              <w:rPr>
                <w:rFonts w:asciiTheme="minorEastAsia" w:eastAsiaTheme="minorEastAsia" w:hAnsiTheme="minorEastAsia" w:hint="eastAsia"/>
                <w:szCs w:val="21"/>
              </w:rPr>
              <w:t xml:space="preserve">　TEL・FAX：025-</w:t>
            </w:r>
            <w:r w:rsidRPr="00086345">
              <w:rPr>
                <w:rFonts w:asciiTheme="minorEastAsia" w:eastAsiaTheme="minorEastAsia" w:hAnsiTheme="minorEastAsia"/>
                <w:szCs w:val="21"/>
              </w:rPr>
              <w:t>523-9483</w:t>
            </w:r>
          </w:p>
        </w:tc>
      </w:tr>
    </w:tbl>
    <w:p w:rsidR="00F57A13" w:rsidRDefault="00F57A13" w:rsidP="00A311A8">
      <w:pPr>
        <w:wordWrap w:val="0"/>
        <w:autoSpaceDE w:val="0"/>
        <w:autoSpaceDN w:val="0"/>
        <w:spacing w:line="20" w:lineRule="exact"/>
        <w:jc w:val="left"/>
        <w:rPr>
          <w:rFonts w:asciiTheme="minorEastAsia" w:eastAsiaTheme="minorEastAsia" w:hAnsiTheme="minorEastAsia"/>
          <w:spacing w:val="15"/>
          <w:sz w:val="24"/>
          <w:szCs w:val="20"/>
        </w:rPr>
      </w:pPr>
    </w:p>
    <w:sectPr w:rsidR="00F57A13" w:rsidSect="007B2120">
      <w:headerReference w:type="default" r:id="rId9"/>
      <w:pgSz w:w="11906" w:h="16838" w:code="9"/>
      <w:pgMar w:top="567" w:right="1134" w:bottom="567" w:left="1134" w:header="454" w:footer="96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58" w:rsidRDefault="00BE4558">
      <w:r>
        <w:separator/>
      </w:r>
    </w:p>
  </w:endnote>
  <w:endnote w:type="continuationSeparator" w:id="0">
    <w:p w:rsidR="00BE4558" w:rsidRDefault="00BE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58" w:rsidRDefault="00BE4558">
      <w:r>
        <w:separator/>
      </w:r>
    </w:p>
  </w:footnote>
  <w:footnote w:type="continuationSeparator" w:id="0">
    <w:p w:rsidR="00BE4558" w:rsidRDefault="00BE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58" w:rsidRPr="000A2395" w:rsidRDefault="00597ED2" w:rsidP="00597ED2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【謙信公祭大民踊流し担当】</w:t>
    </w:r>
    <w:r w:rsidR="005F49A6">
      <w:rPr>
        <w:rFonts w:asciiTheme="majorEastAsia" w:eastAsiaTheme="majorEastAsia" w:hAnsiTheme="majorEastAsia" w:hint="eastAsia"/>
      </w:rPr>
      <w:t xml:space="preserve">春日地区町内会長連絡協議会　副会長　</w:t>
    </w:r>
    <w:r w:rsidR="00C628F4">
      <w:rPr>
        <w:rFonts w:asciiTheme="majorEastAsia" w:eastAsiaTheme="majorEastAsia" w:hAnsiTheme="majorEastAsia" w:hint="eastAsia"/>
      </w:rPr>
      <w:t>小山</w:t>
    </w:r>
    <w:r w:rsidR="005F49A6">
      <w:rPr>
        <w:rFonts w:asciiTheme="majorEastAsia" w:eastAsiaTheme="majorEastAsia" w:hAnsiTheme="majorEastAsia" w:hint="eastAsia"/>
      </w:rPr>
      <w:t xml:space="preserve"> 行</w:t>
    </w:r>
    <w:r w:rsidR="00B02DF3">
      <w:rPr>
        <w:rFonts w:asciiTheme="majorEastAsia" w:eastAsiaTheme="majorEastAsia" w:hAnsiTheme="majorEastAsia" w:hint="eastAsia"/>
      </w:rPr>
      <w:t>き</w:t>
    </w:r>
    <w:r w:rsidR="00BE4558" w:rsidRPr="000A2395">
      <w:rPr>
        <w:rFonts w:asciiTheme="majorEastAsia" w:eastAsiaTheme="majorEastAsia" w:hAnsiTheme="majorEastAsia" w:hint="eastAsia"/>
      </w:rPr>
      <w:t>（送付文不要）</w:t>
    </w:r>
  </w:p>
  <w:p w:rsidR="007B2120" w:rsidRPr="00C628F4" w:rsidRDefault="00BE4558" w:rsidP="007B2120">
    <w:pPr>
      <w:pStyle w:val="a4"/>
      <w:spacing w:afterLines="50" w:after="120"/>
      <w:rPr>
        <w:rFonts w:asciiTheme="majorEastAsia" w:eastAsiaTheme="majorEastAsia" w:hAnsiTheme="majorEastAsia"/>
      </w:rPr>
    </w:pPr>
    <w:r w:rsidRPr="00C628F4">
      <w:rPr>
        <w:rFonts w:asciiTheme="majorEastAsia" w:eastAsiaTheme="majorEastAsia" w:hAnsiTheme="majorEastAsia" w:hint="eastAsia"/>
      </w:rPr>
      <w:t xml:space="preserve">（FAX </w:t>
    </w:r>
    <w:r w:rsidR="00B02DF3" w:rsidRPr="00C628F4">
      <w:rPr>
        <w:rFonts w:asciiTheme="majorEastAsia" w:eastAsiaTheme="majorEastAsia" w:hAnsiTheme="majorEastAsia"/>
      </w:rPr>
      <w:t>025-</w:t>
    </w:r>
    <w:r w:rsidR="00C628F4" w:rsidRPr="00C628F4">
      <w:rPr>
        <w:rFonts w:asciiTheme="majorEastAsia" w:eastAsiaTheme="majorEastAsia" w:hAnsiTheme="majorEastAsia"/>
      </w:rPr>
      <w:t>523-9483</w:t>
    </w:r>
    <w:r w:rsidRPr="00C628F4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760"/>
    <w:multiLevelType w:val="hybridMultilevel"/>
    <w:tmpl w:val="FF66AE58"/>
    <w:lvl w:ilvl="0" w:tplc="ADB0C0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9F34FD"/>
    <w:multiLevelType w:val="hybridMultilevel"/>
    <w:tmpl w:val="60AC3078"/>
    <w:lvl w:ilvl="0" w:tplc="2B4EAE7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C02ED"/>
    <w:multiLevelType w:val="hybridMultilevel"/>
    <w:tmpl w:val="7352942A"/>
    <w:lvl w:ilvl="0" w:tplc="4E20B9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DD1E31"/>
    <w:multiLevelType w:val="hybridMultilevel"/>
    <w:tmpl w:val="4D96F35A"/>
    <w:lvl w:ilvl="0" w:tplc="020264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B57499"/>
    <w:multiLevelType w:val="hybridMultilevel"/>
    <w:tmpl w:val="D51078DA"/>
    <w:lvl w:ilvl="0" w:tplc="4CEE9D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3509C2"/>
    <w:multiLevelType w:val="hybridMultilevel"/>
    <w:tmpl w:val="64603B30"/>
    <w:lvl w:ilvl="0" w:tplc="D33AE5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5A3842"/>
    <w:multiLevelType w:val="hybridMultilevel"/>
    <w:tmpl w:val="D7A20F64"/>
    <w:lvl w:ilvl="0" w:tplc="51E411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AE5E88"/>
    <w:multiLevelType w:val="hybridMultilevel"/>
    <w:tmpl w:val="EDD6E89E"/>
    <w:lvl w:ilvl="0" w:tplc="E6003D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C51F31"/>
    <w:multiLevelType w:val="hybridMultilevel"/>
    <w:tmpl w:val="9D3EC68E"/>
    <w:lvl w:ilvl="0" w:tplc="6748D42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560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C0"/>
    <w:rsid w:val="00026DEA"/>
    <w:rsid w:val="00042D74"/>
    <w:rsid w:val="00055172"/>
    <w:rsid w:val="00057D73"/>
    <w:rsid w:val="000733E3"/>
    <w:rsid w:val="000A2395"/>
    <w:rsid w:val="000A7261"/>
    <w:rsid w:val="000B0A34"/>
    <w:rsid w:val="000C19A4"/>
    <w:rsid w:val="000E03FD"/>
    <w:rsid w:val="000E191A"/>
    <w:rsid w:val="000F5A1B"/>
    <w:rsid w:val="00113850"/>
    <w:rsid w:val="00122324"/>
    <w:rsid w:val="00154028"/>
    <w:rsid w:val="001743B8"/>
    <w:rsid w:val="00192268"/>
    <w:rsid w:val="001A467F"/>
    <w:rsid w:val="001B3EFC"/>
    <w:rsid w:val="001B44E4"/>
    <w:rsid w:val="001F120D"/>
    <w:rsid w:val="001F29C0"/>
    <w:rsid w:val="00207C1C"/>
    <w:rsid w:val="00223656"/>
    <w:rsid w:val="0023438A"/>
    <w:rsid w:val="00234CF6"/>
    <w:rsid w:val="00237EDF"/>
    <w:rsid w:val="002B65F4"/>
    <w:rsid w:val="002C0E4C"/>
    <w:rsid w:val="002C6F45"/>
    <w:rsid w:val="002D0A9B"/>
    <w:rsid w:val="002D3CA0"/>
    <w:rsid w:val="002F1D59"/>
    <w:rsid w:val="003234DB"/>
    <w:rsid w:val="00363C09"/>
    <w:rsid w:val="003764E2"/>
    <w:rsid w:val="003769B5"/>
    <w:rsid w:val="00396A55"/>
    <w:rsid w:val="003A3EC0"/>
    <w:rsid w:val="003B1F54"/>
    <w:rsid w:val="003D50EC"/>
    <w:rsid w:val="0040203C"/>
    <w:rsid w:val="00444A30"/>
    <w:rsid w:val="00467736"/>
    <w:rsid w:val="0049659E"/>
    <w:rsid w:val="004A076A"/>
    <w:rsid w:val="004A24B0"/>
    <w:rsid w:val="004B6BA5"/>
    <w:rsid w:val="004E3716"/>
    <w:rsid w:val="004F1AC4"/>
    <w:rsid w:val="004F1CB9"/>
    <w:rsid w:val="004F5C65"/>
    <w:rsid w:val="005001C4"/>
    <w:rsid w:val="00501DAE"/>
    <w:rsid w:val="00504544"/>
    <w:rsid w:val="0050716D"/>
    <w:rsid w:val="00517041"/>
    <w:rsid w:val="00535C38"/>
    <w:rsid w:val="00543E98"/>
    <w:rsid w:val="00554D99"/>
    <w:rsid w:val="00593D4D"/>
    <w:rsid w:val="00597ED2"/>
    <w:rsid w:val="005B1472"/>
    <w:rsid w:val="005D124C"/>
    <w:rsid w:val="005F49A6"/>
    <w:rsid w:val="006046CB"/>
    <w:rsid w:val="00610787"/>
    <w:rsid w:val="00635267"/>
    <w:rsid w:val="00660989"/>
    <w:rsid w:val="0067032E"/>
    <w:rsid w:val="00670DB8"/>
    <w:rsid w:val="00674B16"/>
    <w:rsid w:val="00680706"/>
    <w:rsid w:val="006876B1"/>
    <w:rsid w:val="00691D22"/>
    <w:rsid w:val="006B0E25"/>
    <w:rsid w:val="006C2FED"/>
    <w:rsid w:val="006D333D"/>
    <w:rsid w:val="007059B7"/>
    <w:rsid w:val="00715869"/>
    <w:rsid w:val="0074283D"/>
    <w:rsid w:val="00747F81"/>
    <w:rsid w:val="00763BE7"/>
    <w:rsid w:val="00795E29"/>
    <w:rsid w:val="00796C71"/>
    <w:rsid w:val="007B2120"/>
    <w:rsid w:val="007D1A7A"/>
    <w:rsid w:val="007D2483"/>
    <w:rsid w:val="007E16F0"/>
    <w:rsid w:val="007F17F9"/>
    <w:rsid w:val="00807CEE"/>
    <w:rsid w:val="00826697"/>
    <w:rsid w:val="00830872"/>
    <w:rsid w:val="00870765"/>
    <w:rsid w:val="008B68CB"/>
    <w:rsid w:val="008E2C92"/>
    <w:rsid w:val="00902121"/>
    <w:rsid w:val="00905313"/>
    <w:rsid w:val="00911C47"/>
    <w:rsid w:val="009143D5"/>
    <w:rsid w:val="00915D5A"/>
    <w:rsid w:val="00925C9A"/>
    <w:rsid w:val="00926848"/>
    <w:rsid w:val="009308FC"/>
    <w:rsid w:val="009316B3"/>
    <w:rsid w:val="00941FCC"/>
    <w:rsid w:val="009469DE"/>
    <w:rsid w:val="009504F9"/>
    <w:rsid w:val="00954478"/>
    <w:rsid w:val="00962415"/>
    <w:rsid w:val="009630AE"/>
    <w:rsid w:val="00971D78"/>
    <w:rsid w:val="009918B5"/>
    <w:rsid w:val="009B0160"/>
    <w:rsid w:val="009B7404"/>
    <w:rsid w:val="009C2AF0"/>
    <w:rsid w:val="009D41AE"/>
    <w:rsid w:val="009E23D3"/>
    <w:rsid w:val="009E6473"/>
    <w:rsid w:val="009F7606"/>
    <w:rsid w:val="00A019C8"/>
    <w:rsid w:val="00A03875"/>
    <w:rsid w:val="00A1115A"/>
    <w:rsid w:val="00A23FB6"/>
    <w:rsid w:val="00A24495"/>
    <w:rsid w:val="00A311A8"/>
    <w:rsid w:val="00A3516E"/>
    <w:rsid w:val="00A40320"/>
    <w:rsid w:val="00A64C29"/>
    <w:rsid w:val="00A83F4E"/>
    <w:rsid w:val="00A91545"/>
    <w:rsid w:val="00AD63DB"/>
    <w:rsid w:val="00B02DF3"/>
    <w:rsid w:val="00B10EFA"/>
    <w:rsid w:val="00B16125"/>
    <w:rsid w:val="00B2506E"/>
    <w:rsid w:val="00B27140"/>
    <w:rsid w:val="00B9708D"/>
    <w:rsid w:val="00BA002F"/>
    <w:rsid w:val="00BA5555"/>
    <w:rsid w:val="00BC640C"/>
    <w:rsid w:val="00BD4F7B"/>
    <w:rsid w:val="00BE0101"/>
    <w:rsid w:val="00BE4558"/>
    <w:rsid w:val="00BF675F"/>
    <w:rsid w:val="00C030FB"/>
    <w:rsid w:val="00C07102"/>
    <w:rsid w:val="00C2717A"/>
    <w:rsid w:val="00C50047"/>
    <w:rsid w:val="00C54025"/>
    <w:rsid w:val="00C628F4"/>
    <w:rsid w:val="00C63E9E"/>
    <w:rsid w:val="00C7011F"/>
    <w:rsid w:val="00C97B03"/>
    <w:rsid w:val="00CA12BC"/>
    <w:rsid w:val="00CB0F28"/>
    <w:rsid w:val="00CB2CD1"/>
    <w:rsid w:val="00CC2A98"/>
    <w:rsid w:val="00CE37E1"/>
    <w:rsid w:val="00CF4A93"/>
    <w:rsid w:val="00CF7312"/>
    <w:rsid w:val="00D46993"/>
    <w:rsid w:val="00D56EAB"/>
    <w:rsid w:val="00D61948"/>
    <w:rsid w:val="00D80D07"/>
    <w:rsid w:val="00DA5ADC"/>
    <w:rsid w:val="00DB63DF"/>
    <w:rsid w:val="00DB69BC"/>
    <w:rsid w:val="00DE7F2D"/>
    <w:rsid w:val="00E037EB"/>
    <w:rsid w:val="00E07DE2"/>
    <w:rsid w:val="00E17862"/>
    <w:rsid w:val="00E2160A"/>
    <w:rsid w:val="00E22E8C"/>
    <w:rsid w:val="00E84F71"/>
    <w:rsid w:val="00E96C12"/>
    <w:rsid w:val="00EA1142"/>
    <w:rsid w:val="00EC649A"/>
    <w:rsid w:val="00ED2F89"/>
    <w:rsid w:val="00ED7781"/>
    <w:rsid w:val="00EF281E"/>
    <w:rsid w:val="00F56A8B"/>
    <w:rsid w:val="00F57A13"/>
    <w:rsid w:val="00F64739"/>
    <w:rsid w:val="00F64D1B"/>
    <w:rsid w:val="00F70D34"/>
    <w:rsid w:val="00FA18BB"/>
    <w:rsid w:val="00FB6FD5"/>
    <w:rsid w:val="00FC31CE"/>
    <w:rsid w:val="00FD145E"/>
    <w:rsid w:val="00FE7A85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C4AB2-7BA3-4E81-B84F-CE11B5A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9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8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E178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54478"/>
    <w:rPr>
      <w:rFonts w:ascii="Arial" w:eastAsia="ＭＳ ゴシック" w:hAnsi="Arial"/>
      <w:sz w:val="18"/>
      <w:szCs w:val="18"/>
    </w:rPr>
  </w:style>
  <w:style w:type="character" w:styleId="a8">
    <w:name w:val="Hyperlink"/>
    <w:rsid w:val="00925C9A"/>
    <w:rPr>
      <w:color w:val="0000FF"/>
      <w:u w:val="single"/>
    </w:rPr>
  </w:style>
  <w:style w:type="character" w:customStyle="1" w:styleId="a6">
    <w:name w:val="フッター (文字)"/>
    <w:link w:val="a5"/>
    <w:rsid w:val="00026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7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979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9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35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10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50675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80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7354-3650-4C49-9F56-89EE8C6E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8F8BA974.dotm</Template>
  <TotalTime>104</TotalTime>
  <Pages>1</Pages>
  <Words>283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出陣行列・子ども武者行列　参加申込書</vt:lpstr>
      <vt:lpstr>出陣行列・子ども武者行列　参加申込書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出陣行列・子ども武者行列　参加申込書</dc:title>
  <dc:subject/>
  <dc:creator>hw3768</dc:creator>
  <cp:keywords/>
  <dc:description/>
  <cp:lastModifiedBy>yamazaki yuuki</cp:lastModifiedBy>
  <cp:revision>23</cp:revision>
  <cp:lastPrinted>2019-06-13T14:41:00Z</cp:lastPrinted>
  <dcterms:created xsi:type="dcterms:W3CDTF">2017-06-06T02:53:00Z</dcterms:created>
  <dcterms:modified xsi:type="dcterms:W3CDTF">2023-06-15T03:09:00Z</dcterms:modified>
</cp:coreProperties>
</file>