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73" w:rsidRPr="005F0538" w:rsidRDefault="007B2120" w:rsidP="009E6473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7A69660E" wp14:editId="387D1109">
            <wp:simplePos x="0" y="0"/>
            <wp:positionH relativeFrom="column">
              <wp:posOffset>-2780665</wp:posOffset>
            </wp:positionH>
            <wp:positionV relativeFrom="paragraph">
              <wp:posOffset>-2880995</wp:posOffset>
            </wp:positionV>
            <wp:extent cx="7054850" cy="7073265"/>
            <wp:effectExtent l="0" t="0" r="0" b="0"/>
            <wp:wrapNone/>
            <wp:docPr id="6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707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473" w:rsidRPr="001F3CB4">
        <w:rPr>
          <w:rFonts w:ascii="ＭＳ ゴシック" w:eastAsia="ＭＳ ゴシック" w:hAnsi="ＭＳ ゴシック" w:hint="eastAsia"/>
          <w:b/>
          <w:sz w:val="44"/>
          <w:szCs w:val="44"/>
        </w:rPr>
        <w:t>第</w:t>
      </w:r>
      <w:r w:rsidR="00832D67">
        <w:rPr>
          <w:rFonts w:ascii="ＭＳ ゴシック" w:eastAsia="ＭＳ ゴシック" w:hAnsi="ＭＳ ゴシック" w:hint="eastAsia"/>
          <w:b/>
          <w:sz w:val="44"/>
          <w:szCs w:val="44"/>
        </w:rPr>
        <w:t>9</w:t>
      </w:r>
      <w:r w:rsidR="006227A6">
        <w:rPr>
          <w:rFonts w:ascii="ＭＳ ゴシック" w:eastAsia="ＭＳ ゴシック" w:hAnsi="ＭＳ ゴシック"/>
          <w:b/>
          <w:sz w:val="44"/>
          <w:szCs w:val="44"/>
        </w:rPr>
        <w:t>8</w:t>
      </w:r>
      <w:r w:rsidR="009E6473" w:rsidRPr="001F3CB4">
        <w:rPr>
          <w:rFonts w:ascii="ＭＳ ゴシック" w:eastAsia="ＭＳ ゴシック" w:hAnsi="ＭＳ ゴシック" w:hint="eastAsia"/>
          <w:b/>
          <w:sz w:val="44"/>
          <w:szCs w:val="44"/>
        </w:rPr>
        <w:t>回謙信公祭「</w:t>
      </w:r>
      <w:r w:rsidR="009E6473" w:rsidRPr="005F0538">
        <w:rPr>
          <w:rFonts w:ascii="ＭＳ ゴシック" w:eastAsia="ＭＳ ゴシック" w:hAnsi="ＭＳ ゴシック" w:hint="eastAsia"/>
          <w:b/>
          <w:sz w:val="44"/>
          <w:szCs w:val="44"/>
        </w:rPr>
        <w:t>スポーツチャンバラ</w:t>
      </w:r>
      <w:r w:rsidR="009E6473">
        <w:rPr>
          <w:rFonts w:ascii="ＭＳ ゴシック" w:eastAsia="ＭＳ ゴシック" w:hAnsi="ＭＳ ゴシック" w:hint="eastAsia"/>
          <w:b/>
          <w:sz w:val="44"/>
          <w:szCs w:val="44"/>
        </w:rPr>
        <w:t>」</w:t>
      </w:r>
    </w:p>
    <w:p w:rsidR="009E6473" w:rsidRPr="00832D67" w:rsidRDefault="009E6473" w:rsidP="00905313">
      <w:pPr>
        <w:snapToGrid w:val="0"/>
        <w:spacing w:afterLines="50" w:after="163"/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832D67">
        <w:rPr>
          <w:rFonts w:ascii="ＭＳ ゴシック" w:eastAsia="ＭＳ ゴシック" w:hAnsi="ＭＳ ゴシック" w:hint="eastAsia"/>
          <w:b/>
          <w:sz w:val="48"/>
          <w:szCs w:val="48"/>
        </w:rPr>
        <w:t>合戦を体験！～戦国武将は君だ！～</w:t>
      </w:r>
    </w:p>
    <w:p w:rsidR="009E6473" w:rsidRPr="00905313" w:rsidRDefault="00905313" w:rsidP="00F57A13">
      <w:pPr>
        <w:ind w:rightChars="-68" w:right="-143"/>
        <w:jc w:val="left"/>
        <w:rPr>
          <w:rFonts w:ascii="ＭＳ ゴシック" w:eastAsia="ＭＳ ゴシック" w:hAnsi="ＭＳ ゴシック"/>
          <w:b/>
          <w:sz w:val="48"/>
          <w:szCs w:val="48"/>
          <w:bdr w:val="single" w:sz="4" w:space="0" w:color="auto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  <w:bdr w:val="single" w:sz="4" w:space="0" w:color="auto"/>
          <w:shd w:val="clear" w:color="auto" w:fill="000000" w:themeFill="text1"/>
        </w:rPr>
        <w:t xml:space="preserve">　　　　  　　　</w:t>
      </w:r>
      <w:r w:rsidR="009E6473" w:rsidRPr="00905313">
        <w:rPr>
          <w:rFonts w:ascii="ＭＳ ゴシック" w:eastAsia="ＭＳ ゴシック" w:hAnsi="ＭＳ ゴシック" w:hint="eastAsia"/>
          <w:b/>
          <w:sz w:val="48"/>
          <w:szCs w:val="48"/>
          <w:bdr w:val="single" w:sz="4" w:space="0" w:color="auto"/>
          <w:shd w:val="clear" w:color="auto" w:fill="000000" w:themeFill="text1"/>
        </w:rPr>
        <w:t>参加申込</w:t>
      </w:r>
      <w:r w:rsidR="00F57A13">
        <w:rPr>
          <w:rFonts w:ascii="ＭＳ ゴシック" w:eastAsia="ＭＳ ゴシック" w:hAnsi="ＭＳ ゴシック" w:hint="eastAsia"/>
          <w:b/>
          <w:sz w:val="48"/>
          <w:szCs w:val="48"/>
          <w:bdr w:val="single" w:sz="4" w:space="0" w:color="auto"/>
          <w:shd w:val="clear" w:color="auto" w:fill="000000" w:themeFill="text1"/>
        </w:rPr>
        <w:t xml:space="preserve">書　　　　　　</w:t>
      </w:r>
      <w:r w:rsidR="00F57A13" w:rsidRPr="00F57A13">
        <w:rPr>
          <w:rFonts w:ascii="ＭＳ ゴシック" w:eastAsia="ＭＳ ゴシック" w:hAnsi="ＭＳ ゴシック" w:hint="eastAsia"/>
          <w:b/>
          <w:color w:val="000000" w:themeColor="text1"/>
          <w:sz w:val="48"/>
          <w:szCs w:val="48"/>
          <w:bdr w:val="single" w:sz="4" w:space="0" w:color="auto"/>
          <w:shd w:val="clear" w:color="auto" w:fill="000000" w:themeFill="text1"/>
        </w:rPr>
        <w:t>諸</w:t>
      </w:r>
    </w:p>
    <w:p w:rsidR="00905313" w:rsidRPr="00905313" w:rsidRDefault="007B2120" w:rsidP="00905313">
      <w:pPr>
        <w:spacing w:beforeLines="50" w:before="163"/>
        <w:ind w:right="-1"/>
        <w:jc w:val="right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BC640C">
        <w:rPr>
          <w:rFonts w:asciiTheme="minorEastAsia" w:eastAsiaTheme="minorEastAsia" w:hAnsiTheme="minorEastAsia" w:hint="eastAsia"/>
          <w:noProof/>
          <w:spacing w:val="15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5373147</wp:posOffset>
                </wp:positionV>
                <wp:extent cx="6114415" cy="585470"/>
                <wp:effectExtent l="0" t="0" r="19685" b="24130"/>
                <wp:wrapSquare wrapText="bothSides"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58" w:rsidRPr="000A2395" w:rsidRDefault="00BE4558" w:rsidP="00C63E9E">
                            <w:pPr>
                              <w:pStyle w:val="a5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A2395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・ご記入いただいた個人情報については、本申込みに関する業務以外には使用しません。</w:t>
                            </w:r>
                          </w:p>
                          <w:p w:rsidR="00BE4558" w:rsidRDefault="00BE4558" w:rsidP="00715869">
                            <w:pPr>
                              <w:pStyle w:val="a5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A2395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・イベント時に撮影した写真及び映像等は、広報用として活用する場合がありますので、あらかじめご了</w:t>
                            </w:r>
                          </w:p>
                          <w:p w:rsidR="00BE4558" w:rsidRPr="000A2395" w:rsidRDefault="00BE4558" w:rsidP="00715869">
                            <w:pPr>
                              <w:pStyle w:val="a5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A2395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0;margin-top:423.1pt;width:481.45pt;height:46.1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">
                <v:textbox inset="5.85pt,.7pt,5.85pt,.7pt">
                  <w:txbxContent>
                    <w:p w:rsidR="00BE4558" w:rsidRPr="000A2395" w:rsidRDefault="00BE4558" w:rsidP="00C63E9E">
                      <w:pPr>
                        <w:pStyle w:val="a5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0A2395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・ご記入いただいた個人情報については、本申込みに関する業務以外には使用しません。</w:t>
                      </w:r>
                    </w:p>
                    <w:p w:rsidR="00BE4558" w:rsidRDefault="00BE4558" w:rsidP="00715869">
                      <w:pPr>
                        <w:pStyle w:val="a5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0A2395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・イベント時に撮影した写真及び映像等は、広報用として活用する場合がありますので、あらかじめご了</w:t>
                      </w:r>
                    </w:p>
                    <w:p w:rsidR="00BE4558" w:rsidRPr="000A2395" w:rsidRDefault="00BE4558" w:rsidP="00715869">
                      <w:pPr>
                        <w:pStyle w:val="a5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0A2395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承ください。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05313" w:rsidRPr="00905313">
        <w:rPr>
          <w:rFonts w:asciiTheme="majorEastAsia" w:eastAsiaTheme="majorEastAsia" w:hAnsiTheme="majorEastAsia" w:hint="eastAsia"/>
          <w:sz w:val="32"/>
          <w:bdr w:val="single" w:sz="4" w:space="0" w:color="auto"/>
        </w:rPr>
        <w:t>提出期限：7月</w:t>
      </w:r>
      <w:r w:rsidR="00832D67">
        <w:rPr>
          <w:rFonts w:asciiTheme="majorEastAsia" w:eastAsiaTheme="majorEastAsia" w:hAnsiTheme="majorEastAsia" w:hint="eastAsia"/>
          <w:sz w:val="32"/>
          <w:bdr w:val="single" w:sz="4" w:space="0" w:color="auto"/>
        </w:rPr>
        <w:t>1</w:t>
      </w:r>
      <w:r w:rsidR="006227A6">
        <w:rPr>
          <w:rFonts w:asciiTheme="majorEastAsia" w:eastAsiaTheme="majorEastAsia" w:hAnsiTheme="majorEastAsia"/>
          <w:sz w:val="32"/>
          <w:bdr w:val="single" w:sz="4" w:space="0" w:color="auto"/>
        </w:rPr>
        <w:t>7</w:t>
      </w:r>
      <w:r w:rsidR="00CA2B5A">
        <w:rPr>
          <w:rFonts w:asciiTheme="majorEastAsia" w:eastAsiaTheme="majorEastAsia" w:hAnsiTheme="majorEastAsia" w:hint="eastAsia"/>
          <w:sz w:val="32"/>
          <w:bdr w:val="single" w:sz="4" w:space="0" w:color="auto"/>
        </w:rPr>
        <w:t>日（</w:t>
      </w:r>
      <w:r w:rsidR="006227A6">
        <w:rPr>
          <w:rFonts w:asciiTheme="majorEastAsia" w:eastAsiaTheme="majorEastAsia" w:hAnsiTheme="majorEastAsia" w:hint="eastAsia"/>
          <w:sz w:val="32"/>
          <w:bdr w:val="single" w:sz="4" w:space="0" w:color="auto"/>
        </w:rPr>
        <w:t>月</w:t>
      </w:r>
      <w:r w:rsidR="00905313" w:rsidRPr="00905313">
        <w:rPr>
          <w:rFonts w:asciiTheme="majorEastAsia" w:eastAsiaTheme="majorEastAsia" w:hAnsiTheme="majorEastAsia" w:hint="eastAsia"/>
          <w:sz w:val="32"/>
          <w:bdr w:val="single" w:sz="4" w:space="0" w:color="auto"/>
        </w:rPr>
        <w:t>）まで</w:t>
      </w:r>
    </w:p>
    <w:p w:rsidR="00EF281E" w:rsidRDefault="007B2120" w:rsidP="00026DEA">
      <w:pPr>
        <w:ind w:right="960"/>
        <w:rPr>
          <w:sz w:val="24"/>
        </w:rPr>
      </w:pPr>
      <w:r>
        <w:rPr>
          <w:noProof/>
        </w:rPr>
        <w:drawing>
          <wp:anchor distT="0" distB="0" distL="114300" distR="114300" simplePos="0" relativeHeight="251663872" behindDoc="0" locked="1" layoutInCell="1" allowOverlap="1">
            <wp:simplePos x="0" y="0"/>
            <wp:positionH relativeFrom="margin">
              <wp:posOffset>4177030</wp:posOffset>
            </wp:positionH>
            <wp:positionV relativeFrom="paragraph">
              <wp:posOffset>5484495</wp:posOffset>
            </wp:positionV>
            <wp:extent cx="1940560" cy="1457325"/>
            <wp:effectExtent l="0" t="0" r="2540" b="9525"/>
            <wp:wrapNone/>
            <wp:docPr id="29" name="図 2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5483225</wp:posOffset>
            </wp:positionV>
            <wp:extent cx="2073275" cy="1456690"/>
            <wp:effectExtent l="0" t="0" r="3175" b="0"/>
            <wp:wrapNone/>
            <wp:docPr id="30" name="図 3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3" t="13955" r="15047" b="17337"/>
                    <a:stretch/>
                  </pic:blipFill>
                  <pic:spPr bwMode="auto">
                    <a:xfrm>
                      <a:off x="0" y="0"/>
                      <a:ext cx="2073275" cy="1456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2067560</wp:posOffset>
            </wp:positionH>
            <wp:positionV relativeFrom="paragraph">
              <wp:posOffset>5489765</wp:posOffset>
            </wp:positionV>
            <wp:extent cx="2058670" cy="1456690"/>
            <wp:effectExtent l="0" t="0" r="0" b="0"/>
            <wp:wrapNone/>
            <wp:docPr id="28" name="図 2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2" r="919" b="3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456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Y="-94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2552"/>
        <w:gridCol w:w="1464"/>
        <w:gridCol w:w="2788"/>
      </w:tblGrid>
      <w:tr w:rsidR="00BE4558" w:rsidRPr="005001C4" w:rsidTr="007B2120">
        <w:trPr>
          <w:trHeight w:val="1134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BE4558" w:rsidRPr="00BE4558" w:rsidRDefault="00BE4558" w:rsidP="00BE4558">
            <w:pPr>
              <w:jc w:val="center"/>
              <w:rPr>
                <w:rFonts w:asciiTheme="majorEastAsia" w:eastAsiaTheme="majorEastAsia" w:hAnsiTheme="majorEastAsia"/>
              </w:rPr>
            </w:pPr>
            <w:r w:rsidRPr="00BE4558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E4558" w:rsidRPr="00F57A13" w:rsidRDefault="00BE4558" w:rsidP="00BE455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7A13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  <w:r w:rsidRPr="00F57A1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 　－　　　　　</w:t>
            </w:r>
            <w:r w:rsidRPr="00F57A1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 w:rsidRPr="00F57A13">
              <w:rPr>
                <w:rFonts w:asciiTheme="majorEastAsia" w:eastAsiaTheme="majorEastAsia" w:hAnsiTheme="majorEastAsia" w:hint="eastAsia"/>
                <w:sz w:val="22"/>
                <w:szCs w:val="28"/>
              </w:rPr>
              <w:t>（〒も必ずご記入ください）</w:t>
            </w:r>
          </w:p>
        </w:tc>
      </w:tr>
      <w:tr w:rsidR="00BE4558" w:rsidRPr="005001C4" w:rsidTr="007B2120">
        <w:trPr>
          <w:trHeight w:val="270"/>
        </w:trPr>
        <w:tc>
          <w:tcPr>
            <w:tcW w:w="2820" w:type="dxa"/>
            <w:tcBorders>
              <w:left w:val="single" w:sz="12" w:space="0" w:color="auto"/>
              <w:bottom w:val="dotted" w:sz="4" w:space="0" w:color="auto"/>
            </w:tcBorders>
            <w:shd w:val="pct12" w:color="auto" w:fill="auto"/>
            <w:vAlign w:val="center"/>
          </w:tcPr>
          <w:p w:rsidR="00BE4558" w:rsidRPr="00BE4558" w:rsidRDefault="00BE4558" w:rsidP="00BE4558">
            <w:pPr>
              <w:jc w:val="center"/>
              <w:rPr>
                <w:rFonts w:asciiTheme="majorEastAsia" w:eastAsiaTheme="majorEastAsia" w:hAnsiTheme="majorEastAsia"/>
              </w:rPr>
            </w:pPr>
            <w:r w:rsidRPr="00BE4558"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  <w:tc>
          <w:tcPr>
            <w:tcW w:w="6804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E4558" w:rsidRPr="00BE4558" w:rsidRDefault="00BE4558" w:rsidP="00BE455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BE4558" w:rsidRPr="005001C4" w:rsidTr="007B2120">
        <w:trPr>
          <w:trHeight w:val="794"/>
        </w:trPr>
        <w:tc>
          <w:tcPr>
            <w:tcW w:w="2820" w:type="dxa"/>
            <w:tcBorders>
              <w:top w:val="dotted" w:sz="4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BE4558" w:rsidRPr="00BE4558" w:rsidRDefault="00BE4558" w:rsidP="00BE4558">
            <w:pPr>
              <w:jc w:val="center"/>
              <w:rPr>
                <w:rFonts w:asciiTheme="majorEastAsia" w:eastAsiaTheme="majorEastAsia" w:hAnsiTheme="majorEastAsia"/>
              </w:rPr>
            </w:pPr>
            <w:r w:rsidRPr="00BE4558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E4558" w:rsidRPr="00BE4558" w:rsidRDefault="00BE4558" w:rsidP="00BE455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BE4558" w:rsidRPr="005001C4" w:rsidTr="007B2120">
        <w:trPr>
          <w:trHeight w:val="794"/>
        </w:trPr>
        <w:tc>
          <w:tcPr>
            <w:tcW w:w="2820" w:type="dxa"/>
            <w:tcBorders>
              <w:top w:val="dotted" w:sz="4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BE4558" w:rsidRPr="00BE4558" w:rsidRDefault="00BE4558" w:rsidP="00BE4558">
            <w:pPr>
              <w:jc w:val="center"/>
              <w:rPr>
                <w:rFonts w:asciiTheme="majorEastAsia" w:eastAsiaTheme="majorEastAsia" w:hAnsiTheme="majorEastAsia"/>
              </w:rPr>
            </w:pPr>
            <w:r w:rsidRPr="007B2120">
              <w:rPr>
                <w:rFonts w:asciiTheme="majorEastAsia" w:eastAsiaTheme="majorEastAsia" w:hAnsiTheme="majorEastAsia" w:hint="eastAsia"/>
                <w:sz w:val="24"/>
              </w:rPr>
              <w:t>年齢</w:t>
            </w:r>
          </w:p>
        </w:tc>
        <w:tc>
          <w:tcPr>
            <w:tcW w:w="255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E4558" w:rsidRPr="00BE4558" w:rsidRDefault="00BE4558" w:rsidP="00BE455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E4558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　　　　</w:t>
            </w:r>
            <w:r w:rsidRPr="00BE4558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 歳</w:t>
            </w: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558" w:rsidRPr="00BE4558" w:rsidRDefault="00BE4558" w:rsidP="00BE455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E4558">
              <w:rPr>
                <w:rFonts w:asciiTheme="majorEastAsia" w:eastAsiaTheme="majorEastAsia" w:hAnsiTheme="majorEastAsia" w:hint="eastAsia"/>
                <w:sz w:val="22"/>
                <w:szCs w:val="28"/>
              </w:rPr>
              <w:t>性別</w:t>
            </w:r>
          </w:p>
        </w:tc>
        <w:tc>
          <w:tcPr>
            <w:tcW w:w="278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4558" w:rsidRPr="00BE4558" w:rsidRDefault="00BE4558" w:rsidP="00BE455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E4558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男 </w:t>
            </w:r>
            <w:r w:rsidR="007B2120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　</w:t>
            </w:r>
            <w:r w:rsidRPr="00BE4558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・ </w:t>
            </w:r>
            <w:r w:rsidR="007B2120">
              <w:rPr>
                <w:rFonts w:asciiTheme="majorEastAsia" w:eastAsiaTheme="majorEastAsia" w:hAnsiTheme="majorEastAsia" w:hint="eastAsia"/>
                <w:sz w:val="22"/>
                <w:szCs w:val="28"/>
              </w:rPr>
              <w:t xml:space="preserve">　</w:t>
            </w:r>
            <w:r w:rsidRPr="00BE4558">
              <w:rPr>
                <w:rFonts w:asciiTheme="majorEastAsia" w:eastAsiaTheme="majorEastAsia" w:hAnsiTheme="majorEastAsia" w:hint="eastAsia"/>
                <w:sz w:val="22"/>
                <w:szCs w:val="28"/>
              </w:rPr>
              <w:t>女</w:t>
            </w:r>
          </w:p>
        </w:tc>
      </w:tr>
      <w:tr w:rsidR="00BE4558" w:rsidRPr="005001C4" w:rsidTr="007B2120">
        <w:trPr>
          <w:trHeight w:val="277"/>
        </w:trPr>
        <w:tc>
          <w:tcPr>
            <w:tcW w:w="282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4558" w:rsidRPr="00BE4558" w:rsidRDefault="00BE4558" w:rsidP="00BE4558">
            <w:pPr>
              <w:jc w:val="center"/>
              <w:rPr>
                <w:rFonts w:asciiTheme="majorEastAsia" w:eastAsiaTheme="majorEastAsia" w:hAnsiTheme="majorEastAsia"/>
              </w:rPr>
            </w:pPr>
            <w:r w:rsidRPr="00BE4558"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4558" w:rsidRPr="00BE4558" w:rsidRDefault="00BE4558" w:rsidP="00BE4558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BE4558" w:rsidRPr="005001C4" w:rsidTr="007B2120">
        <w:trPr>
          <w:trHeight w:val="794"/>
        </w:trPr>
        <w:tc>
          <w:tcPr>
            <w:tcW w:w="282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4558" w:rsidRPr="00BE4558" w:rsidRDefault="00BE4558" w:rsidP="00BE455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E4558">
              <w:rPr>
                <w:rFonts w:asciiTheme="majorEastAsia" w:eastAsiaTheme="majorEastAsia" w:hAnsiTheme="majorEastAsia" w:hint="eastAsia"/>
                <w:sz w:val="24"/>
              </w:rPr>
              <w:t>保護者氏名</w:t>
            </w:r>
          </w:p>
          <w:p w:rsidR="00BE4558" w:rsidRPr="00BE4558" w:rsidRDefault="00BE4558" w:rsidP="00BE4558">
            <w:pPr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  <w:r w:rsidRPr="00BE4558">
              <w:rPr>
                <w:rFonts w:asciiTheme="majorEastAsia" w:eastAsiaTheme="majorEastAsia" w:hAnsiTheme="majorEastAsia" w:hint="eastAsia"/>
              </w:rPr>
              <w:t>（※小学生以下の場合）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4558" w:rsidRPr="00BE4558" w:rsidRDefault="00BE4558" w:rsidP="00BE4558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BE4558" w:rsidRPr="00BD4F7B" w:rsidTr="007B2120">
        <w:trPr>
          <w:trHeight w:val="794"/>
        </w:trPr>
        <w:tc>
          <w:tcPr>
            <w:tcW w:w="282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4558" w:rsidRPr="00BE4558" w:rsidRDefault="00BE4558" w:rsidP="00BE455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E4558">
              <w:rPr>
                <w:rFonts w:asciiTheme="majorEastAsia" w:eastAsiaTheme="majorEastAsia" w:hAnsiTheme="majorEastAsia" w:hint="eastAsia"/>
                <w:sz w:val="24"/>
              </w:rPr>
              <w:t>参加日</w:t>
            </w:r>
          </w:p>
          <w:p w:rsidR="00BE4558" w:rsidRPr="00BE4558" w:rsidRDefault="00BE4558" w:rsidP="00BE4558">
            <w:pPr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  <w:r w:rsidRPr="00BE4558">
              <w:rPr>
                <w:rFonts w:asciiTheme="majorEastAsia" w:eastAsiaTheme="majorEastAsia" w:hAnsiTheme="majorEastAsia" w:hint="eastAsia"/>
              </w:rPr>
              <w:t>（いずれかに○）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4558" w:rsidRPr="00BE4558" w:rsidRDefault="006227A6" w:rsidP="006227A6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/>
                <w:sz w:val="24"/>
                <w:szCs w:val="21"/>
              </w:rPr>
              <w:t>19</w:t>
            </w:r>
            <w:r w:rsidR="00BE4558" w:rsidRPr="007B2120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日（土） </w:t>
            </w:r>
            <w:r w:rsidR="007B2120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="00BE4558" w:rsidRPr="007B2120">
              <w:rPr>
                <w:rFonts w:asciiTheme="majorEastAsia" w:eastAsiaTheme="majorEastAsia" w:hAnsiTheme="majorEastAsia" w:hint="eastAsia"/>
                <w:sz w:val="24"/>
                <w:szCs w:val="21"/>
              </w:rPr>
              <w:t>・</w:t>
            </w:r>
            <w:r w:rsidR="007B2120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="00BE4558" w:rsidRPr="007B2120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>20</w:t>
            </w:r>
            <w:r w:rsidR="00BE4558" w:rsidRPr="007B2120">
              <w:rPr>
                <w:rFonts w:asciiTheme="majorEastAsia" w:eastAsiaTheme="majorEastAsia" w:hAnsiTheme="majorEastAsia" w:hint="eastAsia"/>
                <w:sz w:val="24"/>
                <w:szCs w:val="21"/>
              </w:rPr>
              <w:t>日（日）</w:t>
            </w:r>
            <w:r w:rsidR="007B2120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="00BE4558" w:rsidRPr="007B2120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・ </w:t>
            </w:r>
            <w:r w:rsidR="007B2120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="00BE4558" w:rsidRPr="007B2120">
              <w:rPr>
                <w:rFonts w:asciiTheme="majorEastAsia" w:eastAsiaTheme="majorEastAsia" w:hAnsiTheme="majorEastAsia" w:hint="eastAsia"/>
                <w:sz w:val="24"/>
                <w:szCs w:val="21"/>
              </w:rPr>
              <w:t>両日</w:t>
            </w:r>
          </w:p>
        </w:tc>
      </w:tr>
      <w:tr w:rsidR="00BE4558" w:rsidRPr="005001C4" w:rsidTr="007B2120">
        <w:trPr>
          <w:trHeight w:val="737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4558" w:rsidRPr="00BE4558" w:rsidRDefault="00BE4558" w:rsidP="00BE4558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E4558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  <w:p w:rsidR="00BE4558" w:rsidRPr="00BE4558" w:rsidRDefault="00BE4558" w:rsidP="00BE4558">
            <w:pPr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  <w:r w:rsidRPr="00BE4558">
              <w:rPr>
                <w:rFonts w:asciiTheme="majorEastAsia" w:eastAsiaTheme="majorEastAsia" w:hAnsiTheme="majorEastAsia" w:hint="eastAsia"/>
              </w:rPr>
              <w:t>（※保護者の連絡先）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E4558" w:rsidRPr="00BE4558" w:rsidRDefault="00BE4558" w:rsidP="00BE4558">
            <w:pPr>
              <w:ind w:firstLineChars="100" w:firstLine="22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BE4558" w:rsidRPr="005001C4" w:rsidTr="007B2120">
        <w:trPr>
          <w:trHeight w:val="737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4558" w:rsidRPr="00BE4558" w:rsidRDefault="00BE4558" w:rsidP="00BE4558">
            <w:pPr>
              <w:jc w:val="center"/>
              <w:rPr>
                <w:rFonts w:asciiTheme="majorEastAsia" w:eastAsiaTheme="majorEastAsia" w:hAnsiTheme="majorEastAsia"/>
              </w:rPr>
            </w:pPr>
            <w:r w:rsidRPr="00BE4558">
              <w:rPr>
                <w:rFonts w:asciiTheme="majorEastAsia" w:eastAsiaTheme="majorEastAsia" w:hAnsiTheme="majorEastAsia" w:hint="eastAsia"/>
              </w:rPr>
              <w:t>スポーツチャンバラの経験</w:t>
            </w:r>
          </w:p>
          <w:p w:rsidR="00BE4558" w:rsidRPr="00BE4558" w:rsidRDefault="00BE4558" w:rsidP="00BE4558">
            <w:pPr>
              <w:jc w:val="center"/>
              <w:rPr>
                <w:rFonts w:asciiTheme="majorEastAsia" w:eastAsiaTheme="majorEastAsia" w:hAnsiTheme="majorEastAsia"/>
              </w:rPr>
            </w:pPr>
            <w:r w:rsidRPr="00BE4558">
              <w:rPr>
                <w:rFonts w:asciiTheme="majorEastAsia" w:eastAsiaTheme="majorEastAsia" w:hAnsiTheme="majorEastAsia" w:hint="eastAsia"/>
              </w:rPr>
              <w:t>（どちらかに○）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4558" w:rsidRPr="00BE4558" w:rsidRDefault="00BE4558" w:rsidP="00BE4558">
            <w:pPr>
              <w:ind w:right="252" w:firstLineChars="100" w:firstLine="240"/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7B2120">
              <w:rPr>
                <w:rFonts w:asciiTheme="majorEastAsia" w:eastAsiaTheme="majorEastAsia" w:hAnsiTheme="majorEastAsia" w:hint="eastAsia"/>
                <w:sz w:val="24"/>
                <w:szCs w:val="26"/>
              </w:rPr>
              <w:t>経験あり</w:t>
            </w:r>
            <w:r w:rsidR="007B2120" w:rsidRPr="007B2120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</w:t>
            </w:r>
            <w:r w:rsidRPr="007B2120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　・　</w:t>
            </w:r>
            <w:r w:rsidR="007B2120" w:rsidRPr="007B2120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</w:t>
            </w:r>
            <w:r w:rsidRPr="007B2120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経験なし</w:t>
            </w:r>
          </w:p>
        </w:tc>
      </w:tr>
      <w:tr w:rsidR="00BE4558" w:rsidRPr="005001C4" w:rsidTr="007B2120">
        <w:trPr>
          <w:trHeight w:val="737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4558" w:rsidRPr="00BE4558" w:rsidRDefault="00BE4558" w:rsidP="00BE4558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kern w:val="0"/>
                <w:bdr w:val="single" w:sz="4" w:space="0" w:color="auto"/>
              </w:rPr>
            </w:pPr>
            <w:r w:rsidRPr="00BE4558">
              <w:rPr>
                <w:rFonts w:asciiTheme="majorEastAsia" w:eastAsiaTheme="majorEastAsia" w:hAnsiTheme="majorEastAsia" w:hint="eastAsia"/>
                <w:kern w:val="0"/>
                <w:sz w:val="24"/>
              </w:rPr>
              <w:t>特記事項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558" w:rsidRPr="00BE4558" w:rsidRDefault="00BE4558" w:rsidP="00BE4558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</w:tbl>
    <w:p w:rsidR="00660989" w:rsidRDefault="00660989" w:rsidP="00026DEA">
      <w:pPr>
        <w:ind w:right="960"/>
        <w:rPr>
          <w:sz w:val="24"/>
        </w:rPr>
      </w:pPr>
    </w:p>
    <w:p w:rsidR="00660989" w:rsidRDefault="00660989" w:rsidP="00026DEA">
      <w:pPr>
        <w:ind w:right="960"/>
        <w:rPr>
          <w:sz w:val="24"/>
        </w:rPr>
      </w:pPr>
    </w:p>
    <w:p w:rsidR="00026DEA" w:rsidRPr="001F29C0" w:rsidRDefault="00026DEA" w:rsidP="00026DEA">
      <w:pPr>
        <w:ind w:right="960"/>
        <w:rPr>
          <w:sz w:val="24"/>
        </w:rPr>
      </w:pPr>
    </w:p>
    <w:p w:rsidR="00B9708D" w:rsidRDefault="00B9708D" w:rsidP="00B9708D">
      <w:pPr>
        <w:spacing w:line="320" w:lineRule="exact"/>
        <w:rPr>
          <w:rFonts w:ascii="ＭＳ 明朝" w:hAnsi="ＭＳ 明朝"/>
          <w:kern w:val="0"/>
          <w:sz w:val="28"/>
          <w:szCs w:val="28"/>
        </w:rPr>
      </w:pPr>
    </w:p>
    <w:p w:rsidR="002C6F45" w:rsidRPr="00026DEA" w:rsidRDefault="002C6F45" w:rsidP="00905313">
      <w:pPr>
        <w:wordWrap w:val="0"/>
        <w:autoSpaceDE w:val="0"/>
        <w:autoSpaceDN w:val="0"/>
        <w:spacing w:line="400" w:lineRule="exact"/>
        <w:jc w:val="left"/>
        <w:rPr>
          <w:rFonts w:ascii="ＭＳ 明朝" w:hAnsi="ＭＳ 明朝"/>
          <w:b/>
          <w:spacing w:val="15"/>
          <w:sz w:val="25"/>
          <w:szCs w:val="20"/>
          <w:u w:val="single"/>
          <w:shd w:val="pct15" w:color="auto" w:fill="FFFFFF"/>
        </w:rPr>
      </w:pPr>
    </w:p>
    <w:p w:rsidR="00F57A13" w:rsidRDefault="00F57A13" w:rsidP="00905313">
      <w:pPr>
        <w:wordWrap w:val="0"/>
        <w:autoSpaceDE w:val="0"/>
        <w:autoSpaceDN w:val="0"/>
        <w:spacing w:line="340" w:lineRule="exact"/>
        <w:jc w:val="left"/>
        <w:rPr>
          <w:rFonts w:asciiTheme="minorEastAsia" w:eastAsiaTheme="minorEastAsia" w:hAnsiTheme="minorEastAsia"/>
          <w:spacing w:val="15"/>
          <w:sz w:val="24"/>
          <w:szCs w:val="20"/>
        </w:rPr>
      </w:pPr>
    </w:p>
    <w:p w:rsidR="00F57A13" w:rsidRDefault="007B2120" w:rsidP="00905313">
      <w:pPr>
        <w:wordWrap w:val="0"/>
        <w:autoSpaceDE w:val="0"/>
        <w:autoSpaceDN w:val="0"/>
        <w:spacing w:line="340" w:lineRule="exact"/>
        <w:jc w:val="left"/>
        <w:rPr>
          <w:rFonts w:asciiTheme="minorEastAsia" w:eastAsiaTheme="minorEastAsia" w:hAnsiTheme="minorEastAsia"/>
          <w:spacing w:val="15"/>
          <w:sz w:val="24"/>
          <w:szCs w:val="20"/>
        </w:rPr>
      </w:pPr>
      <w:r w:rsidRPr="00BC640C">
        <w:rPr>
          <w:rFonts w:asciiTheme="minorEastAsia" w:eastAsiaTheme="minorEastAsia" w:hAnsiTheme="minorEastAsia" w:hint="eastAsia"/>
          <w:noProof/>
          <w:spacing w:val="15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0A3DB6" wp14:editId="26EE4B81">
                <wp:simplePos x="0" y="0"/>
                <wp:positionH relativeFrom="margin">
                  <wp:align>right</wp:align>
                </wp:positionH>
                <wp:positionV relativeFrom="paragraph">
                  <wp:posOffset>29457</wp:posOffset>
                </wp:positionV>
                <wp:extent cx="6098540" cy="885825"/>
                <wp:effectExtent l="0" t="0" r="16510" b="28575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5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58" w:rsidRPr="000A2395" w:rsidRDefault="00BE4558" w:rsidP="00F57A13">
                            <w:pPr>
                              <w:wordWrap w:val="0"/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pacing w:val="15"/>
                                <w:szCs w:val="21"/>
                              </w:rPr>
                            </w:pPr>
                            <w:r w:rsidRPr="000A2395">
                              <w:rPr>
                                <w:rFonts w:asciiTheme="majorEastAsia" w:eastAsiaTheme="majorEastAsia" w:hAnsiTheme="majorEastAsia" w:hint="eastAsia"/>
                                <w:spacing w:val="15"/>
                                <w:szCs w:val="21"/>
                              </w:rPr>
                              <w:t>【申込書提出・問合せ先】</w:t>
                            </w:r>
                          </w:p>
                          <w:p w:rsidR="00BE4558" w:rsidRPr="00F57A13" w:rsidRDefault="00BE4558" w:rsidP="00F57A13">
                            <w:pPr>
                              <w:wordWrap w:val="0"/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/>
                                <w:spacing w:val="15"/>
                                <w:szCs w:val="21"/>
                              </w:rPr>
                            </w:pPr>
                            <w:r w:rsidRPr="00F57A13">
                              <w:rPr>
                                <w:rFonts w:asciiTheme="minorEastAsia" w:eastAsiaTheme="minorEastAsia" w:hAnsiTheme="minorEastAsia" w:hint="eastAsia"/>
                                <w:spacing w:val="15"/>
                                <w:szCs w:val="21"/>
                              </w:rPr>
                              <w:t>国際スポーツチャンバラ協会</w:t>
                            </w:r>
                            <w:r w:rsidRPr="00F57A13">
                              <w:rPr>
                                <w:rFonts w:ascii="ＭＳ 明朝" w:hAnsi="ＭＳ 明朝" w:hint="eastAsia"/>
                                <w:spacing w:val="15"/>
                                <w:szCs w:val="21"/>
                              </w:rPr>
                              <w:t xml:space="preserve">　</w:t>
                            </w:r>
                            <w:r w:rsidRPr="00F57A13">
                              <w:rPr>
                                <w:rFonts w:asciiTheme="minorEastAsia" w:eastAsiaTheme="minorEastAsia" w:hAnsiTheme="minorEastAsia" w:hint="eastAsia"/>
                                <w:spacing w:val="15"/>
                                <w:szCs w:val="21"/>
                              </w:rPr>
                              <w:t>上越市支部「疾風会」代表　室岡</w:t>
                            </w:r>
                          </w:p>
                          <w:p w:rsidR="00BE4558" w:rsidRPr="00F57A13" w:rsidRDefault="00BE4558" w:rsidP="00F57A13">
                            <w:pPr>
                              <w:wordWrap w:val="0"/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/>
                                <w:spacing w:val="15"/>
                                <w:szCs w:val="21"/>
                              </w:rPr>
                            </w:pPr>
                            <w:r w:rsidRPr="00F57A13">
                              <w:rPr>
                                <w:rFonts w:asciiTheme="minorEastAsia" w:eastAsiaTheme="minorEastAsia" w:hAnsiTheme="minorEastAsia" w:hint="eastAsia"/>
                                <w:spacing w:val="15"/>
                                <w:szCs w:val="21"/>
                              </w:rPr>
                              <w:t>〒</w:t>
                            </w:r>
                            <w:r w:rsidRPr="00F57A13">
                              <w:rPr>
                                <w:rFonts w:asciiTheme="minorEastAsia" w:eastAsiaTheme="minorEastAsia" w:hAnsiTheme="minorEastAsia"/>
                                <w:spacing w:val="15"/>
                                <w:szCs w:val="21"/>
                              </w:rPr>
                              <w:t>943-0882</w:t>
                            </w:r>
                            <w:r w:rsidRPr="00F57A13">
                              <w:rPr>
                                <w:rFonts w:asciiTheme="minorEastAsia" w:eastAsiaTheme="minorEastAsia" w:hAnsiTheme="minorEastAsia" w:hint="eastAsia"/>
                                <w:spacing w:val="15"/>
                                <w:szCs w:val="21"/>
                              </w:rPr>
                              <w:t>上越市中</w:t>
                            </w:r>
                            <w:bookmarkStart w:id="0" w:name="_GoBack"/>
                            <w:bookmarkEnd w:id="0"/>
                            <w:r w:rsidRPr="00F57A13">
                              <w:rPr>
                                <w:rFonts w:asciiTheme="minorEastAsia" w:eastAsiaTheme="minorEastAsia" w:hAnsiTheme="minorEastAsia" w:hint="eastAsia"/>
                                <w:spacing w:val="15"/>
                                <w:szCs w:val="21"/>
                              </w:rPr>
                              <w:t>田原169-1</w:t>
                            </w:r>
                            <w:r w:rsidRPr="00F57A13">
                              <w:rPr>
                                <w:rFonts w:asciiTheme="minorEastAsia" w:eastAsiaTheme="minorEastAsia" w:hAnsiTheme="minorEastAsia" w:hint="eastAsia"/>
                                <w:spacing w:val="15"/>
                                <w:szCs w:val="21"/>
                              </w:rPr>
                              <w:tab/>
                              <w:t>e-mail：</w:t>
                            </w:r>
                            <w:r w:rsidRPr="00F57A13">
                              <w:rPr>
                                <w:rFonts w:asciiTheme="minorEastAsia" w:eastAsiaTheme="minorEastAsia" w:hAnsiTheme="minorEastAsia"/>
                                <w:spacing w:val="15"/>
                                <w:szCs w:val="21"/>
                              </w:rPr>
                              <w:t>muro-yj@joetsu.ne.jp</w:t>
                            </w:r>
                            <w:r w:rsidRPr="00F57A13">
                              <w:rPr>
                                <w:rFonts w:asciiTheme="minorEastAsia" w:eastAsiaTheme="minorEastAsia" w:hAnsiTheme="minorEastAsia" w:hint="eastAsia"/>
                                <w:spacing w:val="15"/>
                                <w:szCs w:val="21"/>
                              </w:rPr>
                              <w:t xml:space="preserve">　　</w:t>
                            </w:r>
                          </w:p>
                          <w:p w:rsidR="00BE4558" w:rsidRPr="00F57A13" w:rsidRDefault="00BE4558" w:rsidP="00F57A13">
                            <w:pPr>
                              <w:wordWrap w:val="0"/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/>
                                <w:spacing w:val="15"/>
                                <w:szCs w:val="21"/>
                              </w:rPr>
                            </w:pPr>
                            <w:r w:rsidRPr="00F57A13">
                              <w:rPr>
                                <w:rFonts w:asciiTheme="minorEastAsia" w:eastAsiaTheme="minorEastAsia" w:hAnsiTheme="minorEastAsia" w:hint="eastAsia"/>
                                <w:spacing w:val="15"/>
                                <w:szCs w:val="21"/>
                              </w:rPr>
                              <w:t>TEL・FAX：025-</w:t>
                            </w:r>
                            <w:r w:rsidRPr="00F57A13">
                              <w:rPr>
                                <w:rFonts w:asciiTheme="minorEastAsia" w:eastAsiaTheme="minorEastAsia" w:hAnsiTheme="minorEastAsia"/>
                                <w:spacing w:val="15"/>
                                <w:szCs w:val="21"/>
                              </w:rPr>
                              <w:t>522-1699</w:t>
                            </w:r>
                            <w:r w:rsidRPr="00F57A13">
                              <w:rPr>
                                <w:rFonts w:asciiTheme="minorEastAsia" w:eastAsiaTheme="minorEastAsia" w:hAnsiTheme="minorEastAsia" w:hint="eastAsia"/>
                                <w:spacing w:val="15"/>
                                <w:szCs w:val="21"/>
                              </w:rPr>
                              <w:tab/>
                            </w:r>
                            <w:r w:rsidRPr="00F57A13">
                              <w:rPr>
                                <w:rFonts w:asciiTheme="minorEastAsia" w:eastAsiaTheme="minorEastAsia" w:hAnsiTheme="minorEastAsia"/>
                                <w:spacing w:val="15"/>
                                <w:szCs w:val="21"/>
                              </w:rPr>
                              <w:tab/>
                            </w:r>
                            <w:r w:rsidRPr="00F57A1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Facebook：</w:t>
                            </w:r>
                            <w:r w:rsidRPr="00F57A13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https://www.facebook.com/shippukai/</w:t>
                            </w:r>
                          </w:p>
                          <w:p w:rsidR="00BE4558" w:rsidRPr="00F57A13" w:rsidRDefault="00BE4558" w:rsidP="00F57A13">
                            <w:pPr>
                              <w:pStyle w:val="a5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A3DB6" id="_x0000_s1027" style="position:absolute;margin-left:429pt;margin-top:2.3pt;width:480.2pt;height:69.7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">
                <v:textbox inset="5.85pt,.7pt,5.85pt,.7pt">
                  <w:txbxContent>
                    <w:p w:rsidR="00BE4558" w:rsidRPr="000A2395" w:rsidRDefault="00BE4558" w:rsidP="00F57A13">
                      <w:pPr>
                        <w:wordWrap w:val="0"/>
                        <w:autoSpaceDE w:val="0"/>
                        <w:autoSpaceDN w:val="0"/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  <w:spacing w:val="15"/>
                          <w:szCs w:val="21"/>
                        </w:rPr>
                      </w:pPr>
                      <w:r w:rsidRPr="000A2395">
                        <w:rPr>
                          <w:rFonts w:asciiTheme="majorEastAsia" w:eastAsiaTheme="majorEastAsia" w:hAnsiTheme="majorEastAsia" w:hint="eastAsia"/>
                          <w:spacing w:val="15"/>
                          <w:szCs w:val="21"/>
                        </w:rPr>
                        <w:t>【申込書提出・問合せ先】</w:t>
                      </w:r>
                    </w:p>
                    <w:p w:rsidR="00BE4558" w:rsidRPr="00F57A13" w:rsidRDefault="00BE4558" w:rsidP="00F57A13">
                      <w:pPr>
                        <w:wordWrap w:val="0"/>
                        <w:spacing w:line="34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pacing w:val="15"/>
                          <w:szCs w:val="21"/>
                        </w:rPr>
                      </w:pPr>
                      <w:r w:rsidRPr="00F57A13">
                        <w:rPr>
                          <w:rFonts w:asciiTheme="minorEastAsia" w:eastAsiaTheme="minorEastAsia" w:hAnsiTheme="minorEastAsia" w:hint="eastAsia"/>
                          <w:spacing w:val="15"/>
                          <w:szCs w:val="21"/>
                        </w:rPr>
                        <w:t>国際スポーツチャンバラ協会</w:t>
                      </w:r>
                      <w:r w:rsidRPr="00F57A13">
                        <w:rPr>
                          <w:rFonts w:ascii="ＭＳ 明朝" w:hAnsi="ＭＳ 明朝" w:hint="eastAsia"/>
                          <w:spacing w:val="15"/>
                          <w:szCs w:val="21"/>
                        </w:rPr>
                        <w:t xml:space="preserve">　</w:t>
                      </w:r>
                      <w:r w:rsidRPr="00F57A13">
                        <w:rPr>
                          <w:rFonts w:asciiTheme="minorEastAsia" w:eastAsiaTheme="minorEastAsia" w:hAnsiTheme="minorEastAsia" w:hint="eastAsia"/>
                          <w:spacing w:val="15"/>
                          <w:szCs w:val="21"/>
                        </w:rPr>
                        <w:t>上越市支部「疾風会」代表　室岡</w:t>
                      </w:r>
                    </w:p>
                    <w:p w:rsidR="00BE4558" w:rsidRPr="00F57A13" w:rsidRDefault="00BE4558" w:rsidP="00F57A13">
                      <w:pPr>
                        <w:wordWrap w:val="0"/>
                        <w:spacing w:line="300" w:lineRule="exact"/>
                        <w:ind w:firstLineChars="100" w:firstLine="240"/>
                        <w:jc w:val="left"/>
                        <w:rPr>
                          <w:rFonts w:ascii="ＭＳ 明朝" w:hAnsi="ＭＳ 明朝"/>
                          <w:spacing w:val="15"/>
                          <w:szCs w:val="21"/>
                        </w:rPr>
                      </w:pPr>
                      <w:r w:rsidRPr="00F57A13">
                        <w:rPr>
                          <w:rFonts w:asciiTheme="minorEastAsia" w:eastAsiaTheme="minorEastAsia" w:hAnsiTheme="minorEastAsia" w:hint="eastAsia"/>
                          <w:spacing w:val="15"/>
                          <w:szCs w:val="21"/>
                        </w:rPr>
                        <w:t>〒</w:t>
                      </w:r>
                      <w:r w:rsidRPr="00F57A13">
                        <w:rPr>
                          <w:rFonts w:asciiTheme="minorEastAsia" w:eastAsiaTheme="minorEastAsia" w:hAnsiTheme="minorEastAsia"/>
                          <w:spacing w:val="15"/>
                          <w:szCs w:val="21"/>
                        </w:rPr>
                        <w:t>943-0882</w:t>
                      </w:r>
                      <w:r w:rsidRPr="00F57A13">
                        <w:rPr>
                          <w:rFonts w:asciiTheme="minorEastAsia" w:eastAsiaTheme="minorEastAsia" w:hAnsiTheme="minorEastAsia" w:hint="eastAsia"/>
                          <w:spacing w:val="15"/>
                          <w:szCs w:val="21"/>
                        </w:rPr>
                        <w:t>上越市中田原169-1</w:t>
                      </w:r>
                      <w:r w:rsidRPr="00F57A13">
                        <w:rPr>
                          <w:rFonts w:asciiTheme="minorEastAsia" w:eastAsiaTheme="minorEastAsia" w:hAnsiTheme="minorEastAsia" w:hint="eastAsia"/>
                          <w:spacing w:val="15"/>
                          <w:szCs w:val="21"/>
                        </w:rPr>
                        <w:tab/>
                        <w:t>e-mail：</w:t>
                      </w:r>
                      <w:r w:rsidRPr="00F57A13">
                        <w:rPr>
                          <w:rFonts w:asciiTheme="minorEastAsia" w:eastAsiaTheme="minorEastAsia" w:hAnsiTheme="minorEastAsia"/>
                          <w:spacing w:val="15"/>
                          <w:szCs w:val="21"/>
                        </w:rPr>
                        <w:t>muro-yj@joetsu.ne.jp</w:t>
                      </w:r>
                      <w:r w:rsidRPr="00F57A13">
                        <w:rPr>
                          <w:rFonts w:asciiTheme="minorEastAsia" w:eastAsiaTheme="minorEastAsia" w:hAnsiTheme="minorEastAsia" w:hint="eastAsia"/>
                          <w:spacing w:val="15"/>
                          <w:szCs w:val="21"/>
                        </w:rPr>
                        <w:t xml:space="preserve">　　</w:t>
                      </w:r>
                    </w:p>
                    <w:p w:rsidR="00BE4558" w:rsidRPr="00F57A13" w:rsidRDefault="00BE4558" w:rsidP="00F57A13">
                      <w:pPr>
                        <w:wordWrap w:val="0"/>
                        <w:spacing w:line="300" w:lineRule="exact"/>
                        <w:ind w:firstLineChars="100" w:firstLine="240"/>
                        <w:jc w:val="left"/>
                        <w:rPr>
                          <w:rFonts w:ascii="ＭＳ 明朝" w:hAnsi="ＭＳ 明朝"/>
                          <w:spacing w:val="15"/>
                          <w:szCs w:val="21"/>
                        </w:rPr>
                      </w:pPr>
                      <w:r w:rsidRPr="00F57A13">
                        <w:rPr>
                          <w:rFonts w:asciiTheme="minorEastAsia" w:eastAsiaTheme="minorEastAsia" w:hAnsiTheme="minorEastAsia" w:hint="eastAsia"/>
                          <w:spacing w:val="15"/>
                          <w:szCs w:val="21"/>
                        </w:rPr>
                        <w:t>TEL・FAX：025-</w:t>
                      </w:r>
                      <w:r w:rsidRPr="00F57A13">
                        <w:rPr>
                          <w:rFonts w:asciiTheme="minorEastAsia" w:eastAsiaTheme="minorEastAsia" w:hAnsiTheme="minorEastAsia"/>
                          <w:spacing w:val="15"/>
                          <w:szCs w:val="21"/>
                        </w:rPr>
                        <w:t>522-1699</w:t>
                      </w:r>
                      <w:r w:rsidRPr="00F57A13">
                        <w:rPr>
                          <w:rFonts w:asciiTheme="minorEastAsia" w:eastAsiaTheme="minorEastAsia" w:hAnsiTheme="minorEastAsia" w:hint="eastAsia"/>
                          <w:spacing w:val="15"/>
                          <w:szCs w:val="21"/>
                        </w:rPr>
                        <w:tab/>
                      </w:r>
                      <w:r w:rsidRPr="00F57A13">
                        <w:rPr>
                          <w:rFonts w:asciiTheme="minorEastAsia" w:eastAsiaTheme="minorEastAsia" w:hAnsiTheme="minorEastAsia"/>
                          <w:spacing w:val="15"/>
                          <w:szCs w:val="21"/>
                        </w:rPr>
                        <w:tab/>
                      </w:r>
                      <w:r w:rsidRPr="00F57A1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Facebook：</w:t>
                      </w:r>
                      <w:r w:rsidRPr="00F57A13">
                        <w:rPr>
                          <w:rFonts w:asciiTheme="minorEastAsia" w:eastAsiaTheme="minorEastAsia" w:hAnsiTheme="minorEastAsia"/>
                          <w:szCs w:val="21"/>
                        </w:rPr>
                        <w:t>https://www.facebook.com/shippukai/</w:t>
                      </w:r>
                    </w:p>
                    <w:p w:rsidR="00BE4558" w:rsidRPr="00F57A13" w:rsidRDefault="00BE4558" w:rsidP="00F57A13">
                      <w:pPr>
                        <w:pStyle w:val="a5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57A13" w:rsidSect="007B2120">
      <w:headerReference w:type="default" r:id="rId12"/>
      <w:pgSz w:w="11906" w:h="16838" w:code="9"/>
      <w:pgMar w:top="567" w:right="1134" w:bottom="567" w:left="1134" w:header="454" w:footer="964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58" w:rsidRDefault="00BE4558">
      <w:r>
        <w:separator/>
      </w:r>
    </w:p>
  </w:endnote>
  <w:endnote w:type="continuationSeparator" w:id="0">
    <w:p w:rsidR="00BE4558" w:rsidRDefault="00BE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ＭＳ明朝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58" w:rsidRDefault="00BE4558">
      <w:r>
        <w:separator/>
      </w:r>
    </w:p>
  </w:footnote>
  <w:footnote w:type="continuationSeparator" w:id="0">
    <w:p w:rsidR="00BE4558" w:rsidRDefault="00BE4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58" w:rsidRPr="000A2395" w:rsidRDefault="00BE4558" w:rsidP="00EF281E">
    <w:pPr>
      <w:pStyle w:val="a4"/>
      <w:rPr>
        <w:rFonts w:asciiTheme="majorEastAsia" w:eastAsiaTheme="majorEastAsia" w:hAnsiTheme="majorEastAsia"/>
      </w:rPr>
    </w:pPr>
    <w:r w:rsidRPr="000A2395">
      <w:rPr>
        <w:rFonts w:asciiTheme="majorEastAsia" w:eastAsiaTheme="majorEastAsia" w:hAnsiTheme="majorEastAsia" w:hint="eastAsia"/>
      </w:rPr>
      <w:t>国際スポーツチャンバラ協会 上越支部「疾風会」 代表　室岡　行き（送付文不要）</w:t>
    </w:r>
  </w:p>
  <w:p w:rsidR="007B2120" w:rsidRPr="000A2395" w:rsidRDefault="00BE4558" w:rsidP="007B2120">
    <w:pPr>
      <w:pStyle w:val="a4"/>
      <w:spacing w:afterLines="50" w:after="120"/>
      <w:rPr>
        <w:rFonts w:asciiTheme="majorEastAsia" w:eastAsiaTheme="majorEastAsia" w:hAnsiTheme="majorEastAsia"/>
      </w:rPr>
    </w:pPr>
    <w:r w:rsidRPr="000A2395">
      <w:rPr>
        <w:rFonts w:asciiTheme="majorEastAsia" w:eastAsiaTheme="majorEastAsia" w:hAnsiTheme="majorEastAsia" w:hint="eastAsia"/>
      </w:rPr>
      <w:t>（FAX 025-522-1699）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760"/>
    <w:multiLevelType w:val="hybridMultilevel"/>
    <w:tmpl w:val="FF66AE58"/>
    <w:lvl w:ilvl="0" w:tplc="ADB0C0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9F34FD"/>
    <w:multiLevelType w:val="hybridMultilevel"/>
    <w:tmpl w:val="60AC3078"/>
    <w:lvl w:ilvl="0" w:tplc="2B4EAE7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FC02ED"/>
    <w:multiLevelType w:val="hybridMultilevel"/>
    <w:tmpl w:val="7352942A"/>
    <w:lvl w:ilvl="0" w:tplc="4E20B9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DD1E31"/>
    <w:multiLevelType w:val="hybridMultilevel"/>
    <w:tmpl w:val="4D96F35A"/>
    <w:lvl w:ilvl="0" w:tplc="020264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B57499"/>
    <w:multiLevelType w:val="hybridMultilevel"/>
    <w:tmpl w:val="D51078DA"/>
    <w:lvl w:ilvl="0" w:tplc="4CEE9DD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3509C2"/>
    <w:multiLevelType w:val="hybridMultilevel"/>
    <w:tmpl w:val="64603B30"/>
    <w:lvl w:ilvl="0" w:tplc="D33AE5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5A3842"/>
    <w:multiLevelType w:val="hybridMultilevel"/>
    <w:tmpl w:val="D7A20F64"/>
    <w:lvl w:ilvl="0" w:tplc="51E411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AE5E88"/>
    <w:multiLevelType w:val="hybridMultilevel"/>
    <w:tmpl w:val="EDD6E89E"/>
    <w:lvl w:ilvl="0" w:tplc="E6003DB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C51F31"/>
    <w:multiLevelType w:val="hybridMultilevel"/>
    <w:tmpl w:val="9D3EC68E"/>
    <w:lvl w:ilvl="0" w:tplc="6748D42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96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C0"/>
    <w:rsid w:val="00026DEA"/>
    <w:rsid w:val="00042D74"/>
    <w:rsid w:val="00055172"/>
    <w:rsid w:val="00057D73"/>
    <w:rsid w:val="000733E3"/>
    <w:rsid w:val="000A2395"/>
    <w:rsid w:val="000A7261"/>
    <w:rsid w:val="000B0A34"/>
    <w:rsid w:val="000C19A4"/>
    <w:rsid w:val="000E03FD"/>
    <w:rsid w:val="000E191A"/>
    <w:rsid w:val="000F5A1B"/>
    <w:rsid w:val="00113850"/>
    <w:rsid w:val="00122324"/>
    <w:rsid w:val="00154028"/>
    <w:rsid w:val="001743B8"/>
    <w:rsid w:val="00192268"/>
    <w:rsid w:val="001A467F"/>
    <w:rsid w:val="001B3EFC"/>
    <w:rsid w:val="001B44E4"/>
    <w:rsid w:val="001F120D"/>
    <w:rsid w:val="001F29C0"/>
    <w:rsid w:val="00207C1C"/>
    <w:rsid w:val="00223656"/>
    <w:rsid w:val="0023438A"/>
    <w:rsid w:val="00234CF6"/>
    <w:rsid w:val="00237EDF"/>
    <w:rsid w:val="002B65F4"/>
    <w:rsid w:val="002C0E4C"/>
    <w:rsid w:val="002C6F45"/>
    <w:rsid w:val="002D0A9B"/>
    <w:rsid w:val="002D3CA0"/>
    <w:rsid w:val="002F1D59"/>
    <w:rsid w:val="003234DB"/>
    <w:rsid w:val="00363C09"/>
    <w:rsid w:val="003764E2"/>
    <w:rsid w:val="003769B5"/>
    <w:rsid w:val="00396A55"/>
    <w:rsid w:val="003A3EC0"/>
    <w:rsid w:val="003B1F54"/>
    <w:rsid w:val="003D50EC"/>
    <w:rsid w:val="0040203C"/>
    <w:rsid w:val="00444A30"/>
    <w:rsid w:val="00467736"/>
    <w:rsid w:val="0049659E"/>
    <w:rsid w:val="004A076A"/>
    <w:rsid w:val="004A24B0"/>
    <w:rsid w:val="004B6BA5"/>
    <w:rsid w:val="004E3716"/>
    <w:rsid w:val="004F1AC4"/>
    <w:rsid w:val="004F1CB9"/>
    <w:rsid w:val="004F5C65"/>
    <w:rsid w:val="005001C4"/>
    <w:rsid w:val="00501DAE"/>
    <w:rsid w:val="00504544"/>
    <w:rsid w:val="0050716D"/>
    <w:rsid w:val="00517041"/>
    <w:rsid w:val="00535C38"/>
    <w:rsid w:val="00543E98"/>
    <w:rsid w:val="00554D99"/>
    <w:rsid w:val="00593D4D"/>
    <w:rsid w:val="005B1472"/>
    <w:rsid w:val="005D124C"/>
    <w:rsid w:val="006046CB"/>
    <w:rsid w:val="00610787"/>
    <w:rsid w:val="006227A6"/>
    <w:rsid w:val="00635267"/>
    <w:rsid w:val="00660989"/>
    <w:rsid w:val="0067032E"/>
    <w:rsid w:val="00670DB8"/>
    <w:rsid w:val="00674B16"/>
    <w:rsid w:val="00680706"/>
    <w:rsid w:val="006876B1"/>
    <w:rsid w:val="00691D22"/>
    <w:rsid w:val="006B0E25"/>
    <w:rsid w:val="006C2FED"/>
    <w:rsid w:val="006D333D"/>
    <w:rsid w:val="007059B7"/>
    <w:rsid w:val="00715869"/>
    <w:rsid w:val="0074283D"/>
    <w:rsid w:val="00747F81"/>
    <w:rsid w:val="00763BE7"/>
    <w:rsid w:val="00795E29"/>
    <w:rsid w:val="00796C71"/>
    <w:rsid w:val="007B2120"/>
    <w:rsid w:val="007D1A7A"/>
    <w:rsid w:val="007D2483"/>
    <w:rsid w:val="007E16F0"/>
    <w:rsid w:val="007F17F9"/>
    <w:rsid w:val="00807CEE"/>
    <w:rsid w:val="00826697"/>
    <w:rsid w:val="00830872"/>
    <w:rsid w:val="00832D67"/>
    <w:rsid w:val="00870765"/>
    <w:rsid w:val="008B68CB"/>
    <w:rsid w:val="008E2C92"/>
    <w:rsid w:val="00902121"/>
    <w:rsid w:val="00905313"/>
    <w:rsid w:val="00911C47"/>
    <w:rsid w:val="009143D5"/>
    <w:rsid w:val="00915D5A"/>
    <w:rsid w:val="00925C9A"/>
    <w:rsid w:val="00926848"/>
    <w:rsid w:val="009308FC"/>
    <w:rsid w:val="009316B3"/>
    <w:rsid w:val="00941FCC"/>
    <w:rsid w:val="009469DE"/>
    <w:rsid w:val="009504F9"/>
    <w:rsid w:val="00954478"/>
    <w:rsid w:val="00962415"/>
    <w:rsid w:val="009630AE"/>
    <w:rsid w:val="00971D78"/>
    <w:rsid w:val="009918B5"/>
    <w:rsid w:val="009B0160"/>
    <w:rsid w:val="009B7404"/>
    <w:rsid w:val="009C2AF0"/>
    <w:rsid w:val="009D41AE"/>
    <w:rsid w:val="009E23D3"/>
    <w:rsid w:val="009E6473"/>
    <w:rsid w:val="00A019C8"/>
    <w:rsid w:val="00A03875"/>
    <w:rsid w:val="00A1115A"/>
    <w:rsid w:val="00A23FB6"/>
    <w:rsid w:val="00A24495"/>
    <w:rsid w:val="00A3516E"/>
    <w:rsid w:val="00A40320"/>
    <w:rsid w:val="00A64C29"/>
    <w:rsid w:val="00A83F4E"/>
    <w:rsid w:val="00A91545"/>
    <w:rsid w:val="00AD63DB"/>
    <w:rsid w:val="00B10EFA"/>
    <w:rsid w:val="00B16125"/>
    <w:rsid w:val="00B2506E"/>
    <w:rsid w:val="00B27140"/>
    <w:rsid w:val="00B9708D"/>
    <w:rsid w:val="00BA5555"/>
    <w:rsid w:val="00BC640C"/>
    <w:rsid w:val="00BD4F7B"/>
    <w:rsid w:val="00BE0101"/>
    <w:rsid w:val="00BE4558"/>
    <w:rsid w:val="00BF675F"/>
    <w:rsid w:val="00C030FB"/>
    <w:rsid w:val="00C07102"/>
    <w:rsid w:val="00C2717A"/>
    <w:rsid w:val="00C50047"/>
    <w:rsid w:val="00C54025"/>
    <w:rsid w:val="00C63E9E"/>
    <w:rsid w:val="00C7011F"/>
    <w:rsid w:val="00C97B03"/>
    <w:rsid w:val="00CA12BC"/>
    <w:rsid w:val="00CA2B5A"/>
    <w:rsid w:val="00CB0F28"/>
    <w:rsid w:val="00CB2CD1"/>
    <w:rsid w:val="00CC2A98"/>
    <w:rsid w:val="00CE37E1"/>
    <w:rsid w:val="00CF4A93"/>
    <w:rsid w:val="00CF7312"/>
    <w:rsid w:val="00D46993"/>
    <w:rsid w:val="00D56EAB"/>
    <w:rsid w:val="00D61948"/>
    <w:rsid w:val="00D80D07"/>
    <w:rsid w:val="00DA5ADC"/>
    <w:rsid w:val="00DB63DF"/>
    <w:rsid w:val="00DB69BC"/>
    <w:rsid w:val="00DE7F2D"/>
    <w:rsid w:val="00E037EB"/>
    <w:rsid w:val="00E07DE2"/>
    <w:rsid w:val="00E17862"/>
    <w:rsid w:val="00E2160A"/>
    <w:rsid w:val="00E22E8C"/>
    <w:rsid w:val="00E84F71"/>
    <w:rsid w:val="00E96C12"/>
    <w:rsid w:val="00EA1142"/>
    <w:rsid w:val="00EC649A"/>
    <w:rsid w:val="00EC6E64"/>
    <w:rsid w:val="00ED2F89"/>
    <w:rsid w:val="00ED7781"/>
    <w:rsid w:val="00EF281E"/>
    <w:rsid w:val="00F56A8B"/>
    <w:rsid w:val="00F57A13"/>
    <w:rsid w:val="00F64739"/>
    <w:rsid w:val="00F64D1B"/>
    <w:rsid w:val="00F70D34"/>
    <w:rsid w:val="00FA18BB"/>
    <w:rsid w:val="00FB6FD5"/>
    <w:rsid w:val="00FC31CE"/>
    <w:rsid w:val="00FD145E"/>
    <w:rsid w:val="00FE7A85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DC4AB2-7BA3-4E81-B84F-CE11B5A1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9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786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E1786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54478"/>
    <w:rPr>
      <w:rFonts w:ascii="Arial" w:eastAsia="ＭＳ ゴシック" w:hAnsi="Arial"/>
      <w:sz w:val="18"/>
      <w:szCs w:val="18"/>
    </w:rPr>
  </w:style>
  <w:style w:type="character" w:styleId="a8">
    <w:name w:val="Hyperlink"/>
    <w:rsid w:val="00925C9A"/>
    <w:rPr>
      <w:color w:val="0000FF"/>
      <w:u w:val="single"/>
    </w:rPr>
  </w:style>
  <w:style w:type="character" w:customStyle="1" w:styleId="a6">
    <w:name w:val="フッター (文字)"/>
    <w:link w:val="a5"/>
    <w:rsid w:val="00026D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7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1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1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9792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69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35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10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50675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80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B830-3AF1-4211-A6DC-DA59D07D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AA9460F2.dotm</Template>
  <TotalTime>92</TotalTime>
  <Pages>1</Pages>
  <Words>181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出陣行列・子ども武者行列　参加申込書</vt:lpstr>
      <vt:lpstr>出陣行列・子ども武者行列　参加申込書</vt:lpstr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参加申込書（スポーツチャンバラ）</dc:title>
  <dc:subject/>
  <dc:creator>hw3768</dc:creator>
  <cp:keywords/>
  <dc:description/>
  <cp:lastModifiedBy>yamazaki yuuki</cp:lastModifiedBy>
  <cp:revision>20</cp:revision>
  <cp:lastPrinted>2022-06-22T09:27:00Z</cp:lastPrinted>
  <dcterms:created xsi:type="dcterms:W3CDTF">2017-06-06T02:53:00Z</dcterms:created>
  <dcterms:modified xsi:type="dcterms:W3CDTF">2023-06-21T05:43:00Z</dcterms:modified>
</cp:coreProperties>
</file>