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2D609" w14:textId="01CF9AA7" w:rsidR="00356C38" w:rsidRPr="001F3CB4" w:rsidRDefault="00DE548F" w:rsidP="00356C38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8605F7" wp14:editId="265D1867">
            <wp:simplePos x="0" y="0"/>
            <wp:positionH relativeFrom="column">
              <wp:posOffset>-2962275</wp:posOffset>
            </wp:positionH>
            <wp:positionV relativeFrom="paragraph">
              <wp:posOffset>-2895600</wp:posOffset>
            </wp:positionV>
            <wp:extent cx="7054850" cy="7073265"/>
            <wp:effectExtent l="0" t="0" r="0" b="0"/>
            <wp:wrapNone/>
            <wp:docPr id="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4BC" w:rsidRPr="004C74BC">
        <w:rPr>
          <w:rFonts w:ascii="ＭＳ Ｐゴシック" w:eastAsia="ＭＳ Ｐゴシック" w:hAnsi="ＭＳ Ｐゴシック" w:hint="eastAsia"/>
          <w:b/>
          <w:sz w:val="44"/>
          <w:szCs w:val="44"/>
        </w:rPr>
        <w:t>第</w:t>
      </w:r>
      <w:r w:rsidR="00356C38" w:rsidRPr="004C74BC"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FF3FA" wp14:editId="5AEFAB24">
                <wp:simplePos x="0" y="0"/>
                <wp:positionH relativeFrom="margin">
                  <wp:posOffset>-73660</wp:posOffset>
                </wp:positionH>
                <wp:positionV relativeFrom="paragraph">
                  <wp:posOffset>454717</wp:posOffset>
                </wp:positionV>
                <wp:extent cx="6218555" cy="0"/>
                <wp:effectExtent l="0" t="38100" r="48895" b="38100"/>
                <wp:wrapNone/>
                <wp:docPr id="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C449B" id="Line 6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8pt,35.8pt" to="483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" strokeweight="6pt">
                <v:stroke linestyle="thickThin"/>
                <w10:wrap anchorx="margin"/>
              </v:line>
            </w:pict>
          </mc:Fallback>
        </mc:AlternateContent>
      </w:r>
      <w:r w:rsidR="00356C38" w:rsidRPr="004C74BC">
        <w:rPr>
          <w:rFonts w:ascii="ＭＳ Ｐゴシック" w:eastAsia="ＭＳ Ｐゴシック" w:hAnsi="ＭＳ Ｐゴシック" w:hint="eastAsia"/>
          <w:b/>
          <w:sz w:val="44"/>
          <w:szCs w:val="44"/>
        </w:rPr>
        <w:t>9</w:t>
      </w:r>
      <w:r w:rsidR="005B5174">
        <w:rPr>
          <w:rFonts w:ascii="ＭＳ Ｐゴシック" w:eastAsia="ＭＳ Ｐゴシック" w:hAnsi="ＭＳ Ｐゴシック" w:hint="eastAsia"/>
          <w:b/>
          <w:sz w:val="44"/>
          <w:szCs w:val="44"/>
        </w:rPr>
        <w:t>8</w:t>
      </w:r>
      <w:r w:rsidR="00356C38" w:rsidRPr="004C74BC">
        <w:rPr>
          <w:rFonts w:ascii="ＭＳ Ｐゴシック" w:eastAsia="ＭＳ Ｐゴシック" w:hAnsi="ＭＳ Ｐゴシック" w:hint="eastAsia"/>
          <w:b/>
          <w:sz w:val="44"/>
          <w:szCs w:val="44"/>
        </w:rPr>
        <w:t>回謙信公祭「出陣行列・川中島合戦の再現」</w:t>
      </w:r>
    </w:p>
    <w:p w14:paraId="3B69DC21" w14:textId="77777777" w:rsidR="00356C38" w:rsidRPr="001F3CB4" w:rsidRDefault="00356C38" w:rsidP="00356C38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55E71" wp14:editId="1284F124">
                <wp:simplePos x="0" y="0"/>
                <wp:positionH relativeFrom="margin">
                  <wp:posOffset>-31115</wp:posOffset>
                </wp:positionH>
                <wp:positionV relativeFrom="paragraph">
                  <wp:posOffset>469265</wp:posOffset>
                </wp:positionV>
                <wp:extent cx="6136005" cy="0"/>
                <wp:effectExtent l="0" t="38100" r="55245" b="3810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B893D" id="Line 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45pt,36.95pt" to="480.7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" strokeweight="6pt">
                <v:stroke linestyle="thickThin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「一般武者」</w:t>
      </w:r>
      <w:r w:rsidRPr="001F3CB4">
        <w:rPr>
          <w:rFonts w:ascii="ＭＳ ゴシック" w:eastAsia="ＭＳ ゴシック" w:hAnsi="ＭＳ ゴシック" w:hint="eastAsia"/>
          <w:b/>
          <w:sz w:val="48"/>
          <w:szCs w:val="48"/>
        </w:rPr>
        <w:t>参加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</w:p>
    <w:p w14:paraId="672EB50E" w14:textId="1DE94359" w:rsidR="00D1508A" w:rsidRPr="00356C38" w:rsidRDefault="00D1508A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122"/>
        <w:gridCol w:w="2195"/>
        <w:gridCol w:w="1308"/>
        <w:gridCol w:w="1018"/>
        <w:gridCol w:w="882"/>
        <w:gridCol w:w="1753"/>
      </w:tblGrid>
      <w:tr w:rsidR="00846E04" w:rsidRPr="0056452F" w14:paraId="5368DB3D" w14:textId="77777777" w:rsidTr="00AF17A4">
        <w:trPr>
          <w:trHeight w:val="829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5E4B67A" w14:textId="77777777" w:rsidR="00846E04" w:rsidRPr="00974DF4" w:rsidRDefault="00846E04" w:rsidP="002D1B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E04">
              <w:rPr>
                <w:rFonts w:ascii="ＭＳ ゴシック" w:eastAsia="ＭＳ ゴシック" w:hAnsi="ＭＳ ゴシック" w:hint="eastAsia"/>
                <w:spacing w:val="180"/>
                <w:kern w:val="0"/>
                <w:szCs w:val="21"/>
                <w:fitText w:val="780" w:id="1984775936"/>
              </w:rPr>
              <w:t>住</w:t>
            </w:r>
            <w:r w:rsidRPr="00846E04">
              <w:rPr>
                <w:rFonts w:ascii="ＭＳ ゴシック" w:eastAsia="ＭＳ ゴシック" w:hAnsi="ＭＳ ゴシック" w:hint="eastAsia"/>
                <w:kern w:val="0"/>
                <w:szCs w:val="21"/>
                <w:fitText w:val="780" w:id="1984775936"/>
              </w:rPr>
              <w:t>所</w:t>
            </w:r>
          </w:p>
        </w:tc>
        <w:tc>
          <w:tcPr>
            <w:tcW w:w="827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2391860" w14:textId="6B43B9C7" w:rsidR="00846E04" w:rsidRPr="00BA5296" w:rsidRDefault="00846E04" w:rsidP="0056452F">
            <w:pPr>
              <w:rPr>
                <w:sz w:val="22"/>
                <w:szCs w:val="22"/>
              </w:rPr>
            </w:pPr>
            <w:r w:rsidRPr="00BA5296">
              <w:rPr>
                <w:rFonts w:hint="eastAsia"/>
                <w:sz w:val="22"/>
                <w:szCs w:val="22"/>
              </w:rPr>
              <w:t>〒</w:t>
            </w:r>
            <w:r w:rsidR="005E6839">
              <w:rPr>
                <w:rFonts w:hint="eastAsia"/>
                <w:sz w:val="22"/>
                <w:szCs w:val="22"/>
              </w:rPr>
              <w:t xml:space="preserve">　</w:t>
            </w:r>
            <w:r w:rsidRPr="00BA5296">
              <w:rPr>
                <w:rFonts w:ascii="HGP行書体" w:eastAsia="HGP行書体" w:hint="eastAsia"/>
                <w:sz w:val="22"/>
                <w:szCs w:val="22"/>
              </w:rPr>
              <w:t xml:space="preserve">　　　  </w:t>
            </w:r>
            <w:r w:rsidR="005E6839">
              <w:rPr>
                <w:rFonts w:ascii="HGP行書体" w:eastAsia="HGP行書体" w:hint="eastAsia"/>
                <w:sz w:val="22"/>
                <w:szCs w:val="22"/>
              </w:rPr>
              <w:t xml:space="preserve">－　　　　　　</w:t>
            </w:r>
            <w:r w:rsidRPr="00BA5296">
              <w:rPr>
                <w:rFonts w:ascii="HGP行書体" w:eastAsia="HGP行書体" w:hint="eastAsia"/>
                <w:sz w:val="22"/>
                <w:szCs w:val="22"/>
              </w:rPr>
              <w:t xml:space="preserve">　　</w:t>
            </w:r>
            <w:r w:rsidR="005E6839">
              <w:rPr>
                <w:rFonts w:ascii="HGP行書体" w:eastAsia="HGP行書体" w:hint="eastAsia"/>
                <w:sz w:val="22"/>
                <w:szCs w:val="22"/>
              </w:rPr>
              <w:t xml:space="preserve">　</w:t>
            </w:r>
            <w:r w:rsidRPr="00BA5296">
              <w:rPr>
                <w:rFonts w:ascii="ＭＳ 明朝" w:hAnsi="ＭＳ 明朝" w:hint="eastAsia"/>
                <w:sz w:val="22"/>
                <w:szCs w:val="22"/>
              </w:rPr>
              <w:t>（〒も必ず</w:t>
            </w:r>
            <w:r w:rsidR="0056452F">
              <w:rPr>
                <w:rFonts w:ascii="ＭＳ 明朝" w:hAnsi="ＭＳ 明朝" w:hint="eastAsia"/>
                <w:sz w:val="22"/>
                <w:szCs w:val="22"/>
              </w:rPr>
              <w:t>ご</w:t>
            </w:r>
            <w:r w:rsidRPr="00BA5296">
              <w:rPr>
                <w:rFonts w:ascii="ＭＳ 明朝" w:hAnsi="ＭＳ 明朝" w:hint="eastAsia"/>
                <w:sz w:val="22"/>
                <w:szCs w:val="22"/>
              </w:rPr>
              <w:t>記入ください）</w:t>
            </w:r>
          </w:p>
        </w:tc>
      </w:tr>
      <w:tr w:rsidR="00846E04" w:rsidRPr="00974DF4" w14:paraId="53D0E35D" w14:textId="77777777" w:rsidTr="0074222F">
        <w:trPr>
          <w:trHeight w:val="280"/>
        </w:trPr>
        <w:tc>
          <w:tcPr>
            <w:tcW w:w="1346" w:type="dxa"/>
            <w:tcBorders>
              <w:left w:val="single" w:sz="12" w:space="0" w:color="auto"/>
              <w:bottom w:val="dotted" w:sz="4" w:space="0" w:color="auto"/>
            </w:tcBorders>
            <w:shd w:val="pct12" w:color="auto" w:fill="auto"/>
            <w:vAlign w:val="center"/>
          </w:tcPr>
          <w:p w14:paraId="78AF8E1F" w14:textId="77777777" w:rsidR="00846E04" w:rsidRPr="00974DF4" w:rsidRDefault="00846E04" w:rsidP="00846E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195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（フリガナ）</w:t>
            </w:r>
          </w:p>
        </w:tc>
        <w:tc>
          <w:tcPr>
            <w:tcW w:w="331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EC28BC" w14:textId="36A63D7D" w:rsidR="00846E04" w:rsidRPr="00974DF4" w:rsidRDefault="00846E04" w:rsidP="00846E0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14:paraId="5BE3764F" w14:textId="77777777" w:rsidR="00846E04" w:rsidRPr="00974DF4" w:rsidRDefault="00846E04" w:rsidP="002D1B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222F">
              <w:rPr>
                <w:rFonts w:ascii="ＭＳ ゴシック" w:eastAsia="ＭＳ ゴシック" w:hAnsi="ＭＳ ゴシック" w:hint="eastAsia"/>
                <w:spacing w:val="180"/>
                <w:kern w:val="0"/>
                <w:szCs w:val="21"/>
                <w:fitText w:val="780" w:id="1984775937"/>
              </w:rPr>
              <w:t>年</w:t>
            </w:r>
            <w:r w:rsidRPr="0074222F">
              <w:rPr>
                <w:rFonts w:ascii="ＭＳ ゴシック" w:eastAsia="ＭＳ ゴシック" w:hAnsi="ＭＳ ゴシック" w:hint="eastAsia"/>
                <w:kern w:val="0"/>
                <w:szCs w:val="21"/>
                <w:fitText w:val="780" w:id="1984775937"/>
              </w:rPr>
              <w:t>齢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14:paraId="403E8F84" w14:textId="77777777" w:rsidR="00846E04" w:rsidRPr="00974DF4" w:rsidRDefault="00846E04" w:rsidP="002D1B9A">
            <w:pPr>
              <w:jc w:val="right"/>
              <w:rPr>
                <w:szCs w:val="21"/>
              </w:rPr>
            </w:pPr>
            <w:r w:rsidRPr="00974DF4">
              <w:rPr>
                <w:rFonts w:hint="eastAsia"/>
                <w:szCs w:val="21"/>
              </w:rPr>
              <w:t>歳</w:t>
            </w:r>
          </w:p>
        </w:tc>
        <w:tc>
          <w:tcPr>
            <w:tcW w:w="882" w:type="dxa"/>
            <w:vMerge w:val="restart"/>
            <w:shd w:val="clear" w:color="auto" w:fill="D9D9D9" w:themeFill="background1" w:themeFillShade="D9"/>
            <w:vAlign w:val="center"/>
          </w:tcPr>
          <w:p w14:paraId="3B148B21" w14:textId="77777777" w:rsidR="00846E04" w:rsidRPr="00974DF4" w:rsidRDefault="00846E04" w:rsidP="002D1B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DF4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75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2A321A" w14:textId="77777777" w:rsidR="00846E04" w:rsidRPr="00974DF4" w:rsidRDefault="00846E04" w:rsidP="002D1B9A">
            <w:pPr>
              <w:jc w:val="center"/>
              <w:rPr>
                <w:szCs w:val="21"/>
              </w:rPr>
            </w:pPr>
            <w:r w:rsidRPr="00974DF4">
              <w:rPr>
                <w:rFonts w:hint="eastAsia"/>
                <w:szCs w:val="21"/>
              </w:rPr>
              <w:t>男　・　女</w:t>
            </w:r>
          </w:p>
        </w:tc>
      </w:tr>
      <w:tr w:rsidR="00846E04" w:rsidRPr="00974DF4" w14:paraId="5DBA7A78" w14:textId="77777777" w:rsidTr="0074222F">
        <w:trPr>
          <w:trHeight w:val="553"/>
        </w:trPr>
        <w:tc>
          <w:tcPr>
            <w:tcW w:w="1346" w:type="dxa"/>
            <w:tcBorders>
              <w:top w:val="dotted" w:sz="4" w:space="0" w:color="auto"/>
              <w:left w:val="single" w:sz="12" w:space="0" w:color="auto"/>
            </w:tcBorders>
            <w:shd w:val="pct12" w:color="auto" w:fill="auto"/>
            <w:vAlign w:val="center"/>
          </w:tcPr>
          <w:p w14:paraId="0FAF5169" w14:textId="77777777" w:rsidR="00846E04" w:rsidRPr="00974DF4" w:rsidRDefault="00976731" w:rsidP="002D1B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6731">
              <w:rPr>
                <w:rFonts w:ascii="ＭＳ ゴシック" w:eastAsia="ＭＳ ゴシック" w:hAnsi="ＭＳ ゴシック"/>
                <w:spacing w:val="210"/>
                <w:kern w:val="0"/>
                <w:szCs w:val="21"/>
                <w:fitText w:val="840" w:id="1984813056"/>
              </w:rPr>
              <w:t>氏</w:t>
            </w:r>
            <w:r w:rsidRPr="00976731">
              <w:rPr>
                <w:rFonts w:ascii="ＭＳ ゴシック" w:eastAsia="ＭＳ ゴシック" w:hAnsi="ＭＳ ゴシック"/>
                <w:kern w:val="0"/>
                <w:szCs w:val="21"/>
                <w:fitText w:val="840" w:id="1984813056"/>
              </w:rPr>
              <w:t>名</w:t>
            </w:r>
          </w:p>
        </w:tc>
        <w:tc>
          <w:tcPr>
            <w:tcW w:w="331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D2EED4" w14:textId="77777777" w:rsidR="00846E04" w:rsidRPr="00974DF4" w:rsidRDefault="00846E04" w:rsidP="002D1B9A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14:paraId="5E211201" w14:textId="77777777" w:rsidR="00846E04" w:rsidRPr="006B6FAA" w:rsidRDefault="00846E04" w:rsidP="002D1B9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14:paraId="35BCAC25" w14:textId="77777777" w:rsidR="00846E04" w:rsidRPr="00974DF4" w:rsidRDefault="00846E04" w:rsidP="002D1B9A">
            <w:pPr>
              <w:jc w:val="right"/>
              <w:rPr>
                <w:szCs w:val="21"/>
              </w:rPr>
            </w:pPr>
          </w:p>
        </w:tc>
        <w:tc>
          <w:tcPr>
            <w:tcW w:w="882" w:type="dxa"/>
            <w:vMerge/>
            <w:shd w:val="clear" w:color="auto" w:fill="D9D9D9" w:themeFill="background1" w:themeFillShade="D9"/>
            <w:vAlign w:val="center"/>
          </w:tcPr>
          <w:p w14:paraId="2224E3FB" w14:textId="77777777" w:rsidR="00846E04" w:rsidRPr="00974DF4" w:rsidRDefault="00846E04" w:rsidP="002D1B9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4AD42B" w14:textId="77777777" w:rsidR="00846E04" w:rsidRPr="00974DF4" w:rsidRDefault="00846E04" w:rsidP="002D1B9A">
            <w:pPr>
              <w:jc w:val="center"/>
              <w:rPr>
                <w:szCs w:val="21"/>
              </w:rPr>
            </w:pPr>
          </w:p>
        </w:tc>
      </w:tr>
      <w:tr w:rsidR="00846E04" w:rsidRPr="00974DF4" w14:paraId="495108EA" w14:textId="77777777" w:rsidTr="0074222F">
        <w:trPr>
          <w:trHeight w:val="567"/>
        </w:trPr>
        <w:tc>
          <w:tcPr>
            <w:tcW w:w="1346" w:type="dxa"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F92961" w14:textId="77777777" w:rsidR="00846E04" w:rsidRPr="00473BDA" w:rsidRDefault="00846E04" w:rsidP="002D1B9A">
            <w:pPr>
              <w:ind w:right="4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E04">
              <w:rPr>
                <w:rFonts w:ascii="ＭＳ ゴシック" w:eastAsia="ＭＳ ゴシック" w:hAnsi="ＭＳ ゴシック" w:hint="eastAsia"/>
                <w:spacing w:val="180"/>
                <w:kern w:val="0"/>
                <w:szCs w:val="21"/>
                <w:fitText w:val="780" w:id="1984775939"/>
              </w:rPr>
              <w:t>身</w:t>
            </w:r>
            <w:r w:rsidRPr="00846E04">
              <w:rPr>
                <w:rFonts w:ascii="ＭＳ ゴシック" w:eastAsia="ＭＳ ゴシック" w:hAnsi="ＭＳ ゴシック" w:hint="eastAsia"/>
                <w:kern w:val="0"/>
                <w:szCs w:val="21"/>
                <w:fitText w:val="780" w:id="1984775939"/>
              </w:rPr>
              <w:t>長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5BA2" w14:textId="62FFFEE9" w:rsidR="00846E04" w:rsidRPr="00473BDA" w:rsidRDefault="00976731" w:rsidP="002D1B9A">
            <w:pPr>
              <w:wordWrap w:val="0"/>
              <w:ind w:right="4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 w:rsidR="00846E04">
              <w:rPr>
                <w:rFonts w:ascii="ＭＳ ゴシック" w:eastAsia="ＭＳ ゴシック" w:hAnsi="ＭＳ ゴシック" w:hint="eastAsia"/>
                <w:szCs w:val="21"/>
              </w:rPr>
              <w:t>m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93730" w14:textId="77777777" w:rsidR="00846E04" w:rsidRPr="00473BDA" w:rsidRDefault="00846E04" w:rsidP="002D1B9A">
            <w:pPr>
              <w:ind w:right="4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E04">
              <w:rPr>
                <w:rFonts w:ascii="ＭＳ ゴシック" w:eastAsia="ＭＳ ゴシック" w:hAnsi="ＭＳ ゴシック" w:hint="eastAsia"/>
                <w:spacing w:val="180"/>
                <w:kern w:val="0"/>
                <w:szCs w:val="21"/>
                <w:fitText w:val="780" w:id="1984775940"/>
              </w:rPr>
              <w:t>体</w:t>
            </w:r>
            <w:r w:rsidRPr="00846E04">
              <w:rPr>
                <w:rFonts w:ascii="ＭＳ ゴシック" w:eastAsia="ＭＳ ゴシック" w:hAnsi="ＭＳ ゴシック" w:hint="eastAsia"/>
                <w:kern w:val="0"/>
                <w:szCs w:val="21"/>
                <w:fitText w:val="780" w:id="1984775940"/>
              </w:rPr>
              <w:t>重</w:t>
            </w:r>
          </w:p>
        </w:tc>
        <w:tc>
          <w:tcPr>
            <w:tcW w:w="365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16DE0B" w14:textId="77777777" w:rsidR="00846E04" w:rsidRDefault="00976731" w:rsidP="002D1B9A">
            <w:pPr>
              <w:wordWrap w:val="0"/>
              <w:ind w:right="4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kg　　</w:t>
            </w:r>
          </w:p>
        </w:tc>
      </w:tr>
      <w:tr w:rsidR="00976731" w:rsidRPr="00974DF4" w14:paraId="3AEEB24E" w14:textId="77777777" w:rsidTr="0074222F">
        <w:trPr>
          <w:trHeight w:val="567"/>
        </w:trPr>
        <w:tc>
          <w:tcPr>
            <w:tcW w:w="1346" w:type="dxa"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CFC655" w14:textId="77777777" w:rsidR="00976731" w:rsidRPr="00974DF4" w:rsidRDefault="00976731" w:rsidP="009767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DF4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9619" w14:textId="77777777" w:rsidR="00976731" w:rsidRPr="00974DF4" w:rsidRDefault="00976731" w:rsidP="0097673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-　　　　　-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33A83" w14:textId="77777777" w:rsidR="00976731" w:rsidRPr="00976731" w:rsidRDefault="00976731" w:rsidP="009767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6731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</w:p>
          <w:p w14:paraId="59089020" w14:textId="77777777" w:rsidR="00976731" w:rsidRPr="00976731" w:rsidRDefault="00976731" w:rsidP="009767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67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(緊急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</w:t>
            </w:r>
            <w:r w:rsidRPr="009767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65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E01FA" w14:textId="77777777" w:rsidR="00976731" w:rsidRPr="00974DF4" w:rsidRDefault="00976731" w:rsidP="0097673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-　　　　　-</w:t>
            </w:r>
          </w:p>
        </w:tc>
      </w:tr>
      <w:tr w:rsidR="00846E04" w:rsidRPr="00974DF4" w14:paraId="115B2788" w14:textId="77777777" w:rsidTr="00AF17A4">
        <w:trPr>
          <w:trHeight w:val="567"/>
        </w:trPr>
        <w:tc>
          <w:tcPr>
            <w:tcW w:w="246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3B360C" w14:textId="77777777" w:rsidR="00846E04" w:rsidRPr="0054576A" w:rsidRDefault="00846E04" w:rsidP="002D1B9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  <w:bdr w:val="single" w:sz="4" w:space="0" w:color="auto"/>
              </w:rPr>
            </w:pPr>
            <w:r w:rsidRPr="0054576A">
              <w:rPr>
                <w:rFonts w:ascii="ＭＳ Ｐゴシック" w:eastAsia="ＭＳ Ｐゴシック" w:hAnsi="ＭＳ Ｐゴシック" w:hint="eastAsia"/>
                <w:szCs w:val="21"/>
              </w:rPr>
              <w:t>エントリー代振込予定日</w:t>
            </w:r>
          </w:p>
        </w:tc>
        <w:tc>
          <w:tcPr>
            <w:tcW w:w="21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50C9" w14:textId="77777777" w:rsidR="00846E04" w:rsidRPr="00D10538" w:rsidRDefault="00846E04" w:rsidP="0054576A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D10538">
              <w:rPr>
                <w:rFonts w:ascii="ＭＳ ゴシック" w:eastAsia="ＭＳ ゴシック" w:hAnsi="ＭＳ ゴシック" w:hint="eastAsia"/>
                <w:szCs w:val="21"/>
              </w:rPr>
              <w:t xml:space="preserve">　　月　</w:t>
            </w:r>
            <w:r w:rsidR="009767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10538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9148C" w14:textId="22B4787C" w:rsidR="00846E04" w:rsidRPr="00976731" w:rsidRDefault="00846E04" w:rsidP="002D1B9A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976731">
              <w:rPr>
                <w:rFonts w:ascii="ＭＳ ゴシック" w:eastAsia="ＭＳ ゴシック" w:hAnsi="ＭＳ ゴシック" w:hint="eastAsia"/>
                <w:szCs w:val="21"/>
              </w:rPr>
              <w:t>振込先</w:t>
            </w:r>
          </w:p>
        </w:tc>
        <w:tc>
          <w:tcPr>
            <w:tcW w:w="365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C3748E" w14:textId="24956E32" w:rsidR="00846E04" w:rsidRPr="00D10538" w:rsidRDefault="00846E04" w:rsidP="000C6BE7">
            <w:pPr>
              <w:snapToGrid w:val="0"/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C404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第四</w:t>
            </w:r>
            <w:r w:rsidR="000C6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北越</w:t>
            </w:r>
            <w:r w:rsidRPr="00C4045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銀行　高田営業部　</w:t>
            </w:r>
            <w:r w:rsidR="000C6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C404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　2043452</w:t>
            </w:r>
            <w:r w:rsidR="000C6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出陣行列参加受付</w:t>
            </w:r>
          </w:p>
        </w:tc>
      </w:tr>
      <w:tr w:rsidR="00846E04" w:rsidRPr="00974DF4" w14:paraId="66537E14" w14:textId="77777777" w:rsidTr="00976731">
        <w:trPr>
          <w:trHeight w:val="296"/>
        </w:trPr>
        <w:tc>
          <w:tcPr>
            <w:tcW w:w="9624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1084BDE" w14:textId="7F66D013" w:rsidR="00846E04" w:rsidRPr="0054576A" w:rsidRDefault="00846E04" w:rsidP="00B82E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4576A">
              <w:rPr>
                <w:rFonts w:ascii="ＭＳ Ｐゴシック" w:eastAsia="ＭＳ Ｐゴシック" w:hAnsi="ＭＳ Ｐゴシック" w:hint="eastAsia"/>
                <w:szCs w:val="21"/>
                <w:bdr w:val="single" w:sz="4" w:space="0" w:color="auto"/>
              </w:rPr>
              <w:t>注意</w:t>
            </w:r>
            <w:r w:rsidRPr="0054576A">
              <w:rPr>
                <w:rFonts w:ascii="ＭＳ Ｐゴシック" w:eastAsia="ＭＳ Ｐゴシック" w:hAnsi="ＭＳ Ｐゴシック" w:hint="eastAsia"/>
                <w:szCs w:val="21"/>
              </w:rPr>
              <w:t xml:space="preserve">　前日8/</w:t>
            </w:r>
            <w:r w:rsidR="005B5174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DF5BCB"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Pr="0054576A">
              <w:rPr>
                <w:rFonts w:ascii="ＭＳ Ｐゴシック" w:eastAsia="ＭＳ Ｐゴシック" w:hAnsi="ＭＳ Ｐゴシック" w:hint="eastAsia"/>
                <w:szCs w:val="21"/>
              </w:rPr>
              <w:t>（土）「川中島合戦</w:t>
            </w:r>
            <w:r w:rsidR="0054576A" w:rsidRPr="0054576A">
              <w:rPr>
                <w:rFonts w:ascii="ＭＳ Ｐゴシック" w:eastAsia="ＭＳ Ｐゴシック" w:hAnsi="ＭＳ Ｐゴシック" w:hint="eastAsia"/>
                <w:szCs w:val="21"/>
              </w:rPr>
              <w:t>の再現</w:t>
            </w:r>
            <w:r w:rsidRPr="0054576A">
              <w:rPr>
                <w:rFonts w:ascii="ＭＳ Ｐゴシック" w:eastAsia="ＭＳ Ｐゴシック" w:hAnsi="ＭＳ Ｐゴシック" w:hint="eastAsia"/>
                <w:szCs w:val="21"/>
              </w:rPr>
              <w:t>リハーサル」</w:t>
            </w:r>
            <w:r w:rsidR="0054576A">
              <w:rPr>
                <w:rFonts w:ascii="ＭＳ Ｐゴシック" w:eastAsia="ＭＳ Ｐゴシック" w:hAnsi="ＭＳ Ｐゴシック" w:hint="eastAsia"/>
                <w:szCs w:val="21"/>
              </w:rPr>
              <w:t>への参加</w:t>
            </w:r>
            <w:r w:rsidRPr="0054576A">
              <w:rPr>
                <w:rFonts w:ascii="ＭＳ Ｐゴシック" w:eastAsia="ＭＳ Ｐゴシック" w:hAnsi="ＭＳ Ｐゴシック" w:hint="eastAsia"/>
                <w:szCs w:val="21"/>
              </w:rPr>
              <w:t>が条件となります。</w:t>
            </w:r>
          </w:p>
        </w:tc>
      </w:tr>
    </w:tbl>
    <w:p w14:paraId="2C18BDFA" w14:textId="77777777" w:rsidR="00BA5296" w:rsidRPr="000D681C" w:rsidRDefault="00064980" w:rsidP="00356C38">
      <w:pPr>
        <w:spacing w:beforeLines="50" w:before="180" w:line="24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D681C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Pr="000D681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配役一覧</w:t>
      </w:r>
      <w:r w:rsidRPr="000D681C">
        <w:rPr>
          <w:rFonts w:ascii="ＭＳ ゴシック" w:eastAsia="ＭＳ ゴシック" w:hAnsi="ＭＳ ゴシック" w:hint="eastAsia"/>
          <w:sz w:val="22"/>
          <w:szCs w:val="22"/>
        </w:rPr>
        <w:t>をご覧のうえ</w:t>
      </w:r>
      <w:r w:rsidR="000D681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6452F">
        <w:rPr>
          <w:rFonts w:ascii="ＭＳ ゴシック" w:eastAsia="ＭＳ ゴシック" w:hAnsi="ＭＳ ゴシック" w:hint="eastAsia"/>
          <w:sz w:val="22"/>
          <w:szCs w:val="22"/>
        </w:rPr>
        <w:t>該当するものに☑し、詳細をご</w:t>
      </w:r>
      <w:r w:rsidRPr="000D681C">
        <w:rPr>
          <w:rFonts w:ascii="ＭＳ ゴシック" w:eastAsia="ＭＳ ゴシック" w:hAnsi="ＭＳ ゴシック" w:hint="eastAsia"/>
          <w:sz w:val="22"/>
          <w:szCs w:val="22"/>
        </w:rPr>
        <w:t>記入ください</w:t>
      </w:r>
      <w:r w:rsidR="00BA5296" w:rsidRPr="000D681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C3CEB33" w14:textId="6210E49E" w:rsidR="00064980" w:rsidRPr="000D681C" w:rsidRDefault="00064980" w:rsidP="00E21700">
      <w:pPr>
        <w:spacing w:afterLines="50" w:after="180" w:line="24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D681C">
        <w:rPr>
          <w:rFonts w:ascii="ＭＳ ゴシック" w:eastAsia="ＭＳ ゴシック" w:hAnsi="ＭＳ ゴシック" w:hint="eastAsia"/>
          <w:sz w:val="22"/>
          <w:szCs w:val="22"/>
        </w:rPr>
        <w:t>※ご希望に添えない場合がありますので、予めご了承ください。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42"/>
        <w:gridCol w:w="587"/>
        <w:gridCol w:w="1155"/>
        <w:gridCol w:w="1751"/>
        <w:gridCol w:w="1398"/>
        <w:gridCol w:w="2075"/>
        <w:gridCol w:w="2120"/>
      </w:tblGrid>
      <w:tr w:rsidR="00846E04" w:rsidRPr="00846E04" w14:paraId="2C2CACC5" w14:textId="77777777" w:rsidTr="00064980">
        <w:trPr>
          <w:trHeight w:val="551"/>
        </w:trPr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14:paraId="5817D306" w14:textId="77777777" w:rsidR="00846E04" w:rsidRPr="00065340" w:rsidRDefault="00846E04" w:rsidP="007B467B">
            <w:pPr>
              <w:spacing w:line="320" w:lineRule="exact"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5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過去の参加</w:t>
            </w:r>
            <w:r w:rsidR="0054576A" w:rsidRPr="000653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</w:t>
            </w:r>
          </w:p>
        </w:tc>
        <w:tc>
          <w:tcPr>
            <w:tcW w:w="7344" w:type="dxa"/>
            <w:gridSpan w:val="4"/>
            <w:tcBorders>
              <w:bottom w:val="single" w:sz="4" w:space="0" w:color="auto"/>
            </w:tcBorders>
            <w:vAlign w:val="center"/>
          </w:tcPr>
          <w:p w14:paraId="250782AB" w14:textId="77777777" w:rsidR="00846E04" w:rsidRPr="00846E04" w:rsidRDefault="00846E04" w:rsidP="00846E04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46E04">
              <w:rPr>
                <w:rFonts w:ascii="ＭＳ 明朝" w:hAnsi="ＭＳ 明朝" w:hint="eastAsia"/>
                <w:sz w:val="22"/>
                <w:szCs w:val="22"/>
              </w:rPr>
              <w:t>□あ</w:t>
            </w:r>
            <w:r w:rsidR="007B46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46E04">
              <w:rPr>
                <w:rFonts w:ascii="ＭＳ 明朝" w:hAnsi="ＭＳ 明朝" w:hint="eastAsia"/>
                <w:sz w:val="22"/>
                <w:szCs w:val="22"/>
              </w:rPr>
              <w:t>り（</w:t>
            </w:r>
            <w:r w:rsidR="007B467B">
              <w:rPr>
                <w:rFonts w:ascii="ＭＳ 明朝" w:hAnsi="ＭＳ 明朝" w:hint="eastAsia"/>
                <w:sz w:val="22"/>
                <w:szCs w:val="22"/>
              </w:rPr>
              <w:t>参加回数：</w:t>
            </w:r>
            <w:r w:rsidRPr="007B467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3050A3" w:rsidRPr="007B467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B467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846E04">
              <w:rPr>
                <w:rFonts w:ascii="ＭＳ 明朝" w:hAnsi="ＭＳ 明朝" w:hint="eastAsia"/>
                <w:sz w:val="22"/>
                <w:szCs w:val="22"/>
              </w:rPr>
              <w:t>回）</w:t>
            </w:r>
            <w:r w:rsidR="003050A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050A3" w:rsidRPr="00846E04">
              <w:rPr>
                <w:rFonts w:ascii="ＭＳ 明朝" w:hAnsi="ＭＳ 明朝" w:hint="eastAsia"/>
                <w:sz w:val="22"/>
                <w:szCs w:val="22"/>
              </w:rPr>
              <w:t>□な</w:t>
            </w:r>
            <w:r w:rsidR="007B46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50A3" w:rsidRPr="00846E04">
              <w:rPr>
                <w:rFonts w:ascii="ＭＳ 明朝" w:hAnsi="ＭＳ 明朝" w:hint="eastAsia"/>
                <w:sz w:val="22"/>
                <w:szCs w:val="22"/>
              </w:rPr>
              <w:t>し</w:t>
            </w:r>
          </w:p>
        </w:tc>
      </w:tr>
      <w:tr w:rsidR="008B66E6" w:rsidRPr="00846E04" w14:paraId="3EC8DBF1" w14:textId="77777777" w:rsidTr="00064980">
        <w:trPr>
          <w:trHeight w:val="551"/>
        </w:trPr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14:paraId="48ECC274" w14:textId="77777777" w:rsidR="008B66E6" w:rsidRPr="00065340" w:rsidRDefault="008B66E6" w:rsidP="007B467B">
            <w:pPr>
              <w:spacing w:line="320" w:lineRule="exact"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希望する軍</w:t>
            </w:r>
          </w:p>
        </w:tc>
        <w:tc>
          <w:tcPr>
            <w:tcW w:w="7344" w:type="dxa"/>
            <w:gridSpan w:val="4"/>
            <w:tcBorders>
              <w:bottom w:val="single" w:sz="4" w:space="0" w:color="auto"/>
            </w:tcBorders>
            <w:vAlign w:val="center"/>
          </w:tcPr>
          <w:p w14:paraId="3DECC185" w14:textId="77777777" w:rsidR="008B66E6" w:rsidRPr="00846E04" w:rsidRDefault="008B66E6" w:rsidP="00846E04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46E04">
              <w:rPr>
                <w:rFonts w:ascii="ＭＳ 明朝" w:hAnsi="ＭＳ 明朝" w:hint="eastAsia"/>
                <w:sz w:val="22"/>
                <w:szCs w:val="22"/>
              </w:rPr>
              <w:t xml:space="preserve">□上杉軍　　　　</w:t>
            </w:r>
            <w:r w:rsidR="000D681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46E04">
              <w:rPr>
                <w:rFonts w:ascii="ＭＳ 明朝" w:hAnsi="ＭＳ 明朝" w:hint="eastAsia"/>
                <w:sz w:val="22"/>
                <w:szCs w:val="22"/>
              </w:rPr>
              <w:t xml:space="preserve">□武田軍　　　　</w:t>
            </w:r>
            <w:r w:rsidR="000D681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46E04">
              <w:rPr>
                <w:rFonts w:ascii="ＭＳ 明朝" w:hAnsi="ＭＳ 明朝" w:hint="eastAsia"/>
                <w:sz w:val="22"/>
                <w:szCs w:val="22"/>
              </w:rPr>
              <w:t>□どちらでもよい</w:t>
            </w:r>
          </w:p>
        </w:tc>
      </w:tr>
      <w:tr w:rsidR="001B78AD" w:rsidRPr="00846E04" w14:paraId="004301F9" w14:textId="77777777" w:rsidTr="00C42F10">
        <w:trPr>
          <w:trHeight w:val="304"/>
        </w:trPr>
        <w:tc>
          <w:tcPr>
            <w:tcW w:w="542" w:type="dxa"/>
            <w:vMerge w:val="restart"/>
            <w:textDirection w:val="tbRlV"/>
            <w:vAlign w:val="center"/>
          </w:tcPr>
          <w:p w14:paraId="3AAA711C" w14:textId="77777777" w:rsidR="001B78AD" w:rsidRPr="00BA5296" w:rsidRDefault="001B78AD" w:rsidP="008B66E6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52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希望する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配役・部隊</w:t>
            </w:r>
          </w:p>
        </w:tc>
        <w:tc>
          <w:tcPr>
            <w:tcW w:w="587" w:type="dxa"/>
            <w:vMerge w:val="restart"/>
            <w:textDirection w:val="tbRlV"/>
            <w:vAlign w:val="center"/>
          </w:tcPr>
          <w:p w14:paraId="37C220BB" w14:textId="77777777" w:rsidR="001B78AD" w:rsidRPr="00BA5296" w:rsidRDefault="001B78AD" w:rsidP="008B66E6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52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配役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の区分</w:t>
            </w:r>
          </w:p>
        </w:tc>
        <w:tc>
          <w:tcPr>
            <w:tcW w:w="8499" w:type="dxa"/>
            <w:gridSpan w:val="5"/>
            <w:tcBorders>
              <w:bottom w:val="nil"/>
            </w:tcBorders>
            <w:vAlign w:val="bottom"/>
          </w:tcPr>
          <w:p w14:paraId="2D6E6C71" w14:textId="49EB6F50" w:rsidR="001B78AD" w:rsidRPr="008B5973" w:rsidRDefault="001B78AD" w:rsidP="001B78AD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607EA">
              <w:rPr>
                <w:rFonts w:ascii="ＭＳ Ｐ明朝" w:eastAsia="ＭＳ Ｐ明朝" w:hAnsi="ＭＳ Ｐ明朝" w:hint="eastAsia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Cs w:val="20"/>
              </w:rPr>
              <w:t>（）内に「武将」、「副将」、「足軽」等をご記入ください。</w:t>
            </w:r>
            <w:r w:rsidR="005B5174">
              <w:rPr>
                <w:rFonts w:ascii="ＭＳ Ｐ明朝" w:eastAsia="ＭＳ Ｐ明朝" w:hAnsi="ＭＳ Ｐ明朝" w:hint="eastAsia"/>
                <w:szCs w:val="20"/>
              </w:rPr>
              <w:t>第3希望までの記入は必須</w:t>
            </w:r>
          </w:p>
        </w:tc>
      </w:tr>
      <w:tr w:rsidR="001B78AD" w:rsidRPr="00846E04" w14:paraId="373225BD" w14:textId="77777777" w:rsidTr="001B78AD">
        <w:trPr>
          <w:trHeight w:val="413"/>
        </w:trPr>
        <w:tc>
          <w:tcPr>
            <w:tcW w:w="542" w:type="dxa"/>
            <w:vMerge/>
            <w:textDirection w:val="tbRlV"/>
            <w:vAlign w:val="center"/>
          </w:tcPr>
          <w:p w14:paraId="25AF558C" w14:textId="77777777" w:rsidR="001B78AD" w:rsidRPr="00BA5296" w:rsidRDefault="001B78AD" w:rsidP="001B78AD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7" w:type="dxa"/>
            <w:vMerge/>
            <w:textDirection w:val="tbRlV"/>
            <w:vAlign w:val="center"/>
          </w:tcPr>
          <w:p w14:paraId="52719627" w14:textId="77777777" w:rsidR="001B78AD" w:rsidRPr="00BA5296" w:rsidRDefault="001B78AD" w:rsidP="001B78AD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0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A9A4A88" w14:textId="77777777" w:rsidR="001B78AD" w:rsidRPr="00846E04" w:rsidRDefault="001B78AD" w:rsidP="001B78AD">
            <w:pPr>
              <w:spacing w:beforeLines="50" w:before="180"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第1希望（</w:t>
            </w:r>
            <w:r w:rsidRPr="008B59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8B59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C2A209E" w14:textId="00B79806" w:rsidR="001B78AD" w:rsidRPr="008B5973" w:rsidRDefault="001B78AD" w:rsidP="001B78AD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第2希望（</w:t>
            </w:r>
            <w:r w:rsidRPr="008B59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8B59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B78AD" w:rsidRPr="00846E04" w14:paraId="4C13DA59" w14:textId="77777777" w:rsidTr="00BF5A0A">
        <w:trPr>
          <w:trHeight w:val="419"/>
        </w:trPr>
        <w:tc>
          <w:tcPr>
            <w:tcW w:w="542" w:type="dxa"/>
            <w:vMerge/>
            <w:textDirection w:val="tbRlV"/>
            <w:vAlign w:val="center"/>
          </w:tcPr>
          <w:p w14:paraId="19DEA36C" w14:textId="77777777" w:rsidR="001B78AD" w:rsidRPr="00BA5296" w:rsidRDefault="001B78AD" w:rsidP="001B78AD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7" w:type="dxa"/>
            <w:vMerge/>
            <w:vAlign w:val="center"/>
          </w:tcPr>
          <w:p w14:paraId="0D301EF5" w14:textId="77777777" w:rsidR="001B78AD" w:rsidRPr="00BA5296" w:rsidRDefault="001B78AD" w:rsidP="001B78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0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A2063BD" w14:textId="77777777" w:rsidR="001B78AD" w:rsidRPr="008B5973" w:rsidRDefault="001B78AD" w:rsidP="0043489E">
            <w:pPr>
              <w:spacing w:beforeLines="50" w:before="180" w:line="320" w:lineRule="exact"/>
              <w:ind w:right="33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第3希望（</w:t>
            </w:r>
            <w:r w:rsidRPr="008B59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8B59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79F0F1F" w14:textId="22802CCC" w:rsidR="001B78AD" w:rsidRDefault="001B78AD" w:rsidP="0043489E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第4希望（</w:t>
            </w:r>
            <w:r w:rsidRPr="008B59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8B597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B78AD" w:rsidRPr="00846E04" w14:paraId="4E1ABBF4" w14:textId="77777777" w:rsidTr="00BF5A0A">
        <w:trPr>
          <w:trHeight w:val="567"/>
        </w:trPr>
        <w:tc>
          <w:tcPr>
            <w:tcW w:w="542" w:type="dxa"/>
            <w:vMerge/>
            <w:vAlign w:val="center"/>
          </w:tcPr>
          <w:p w14:paraId="30AC6A1D" w14:textId="77777777" w:rsidR="001B78AD" w:rsidRPr="00BA5296" w:rsidRDefault="001B78AD" w:rsidP="001B78A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7" w:type="dxa"/>
            <w:vMerge w:val="restart"/>
            <w:textDirection w:val="tbRlV"/>
            <w:vAlign w:val="center"/>
          </w:tcPr>
          <w:p w14:paraId="616FB5F2" w14:textId="77777777" w:rsidR="001B78AD" w:rsidRPr="00BA5296" w:rsidRDefault="001B78AD" w:rsidP="001B78AD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52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Pr="00BA52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詳細</w:t>
            </w:r>
          </w:p>
        </w:tc>
        <w:tc>
          <w:tcPr>
            <w:tcW w:w="8499" w:type="dxa"/>
            <w:gridSpan w:val="5"/>
            <w:tcBorders>
              <w:bottom w:val="dotted" w:sz="4" w:space="0" w:color="auto"/>
            </w:tcBorders>
            <w:vAlign w:val="bottom"/>
          </w:tcPr>
          <w:p w14:paraId="15A3F5D5" w14:textId="77777777" w:rsidR="001B78AD" w:rsidRPr="00846E04" w:rsidRDefault="001B78AD" w:rsidP="001B78AD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□武将（第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希望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の武将名：</w:t>
            </w:r>
            <w:r w:rsidRPr="008B597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4607E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希望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の武将名：</w:t>
            </w:r>
            <w:r w:rsidRPr="008B597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8B597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1B78AD" w:rsidRPr="00846E04" w14:paraId="40DD68DD" w14:textId="77777777" w:rsidTr="00BF5A0A">
        <w:trPr>
          <w:trHeight w:val="567"/>
        </w:trPr>
        <w:tc>
          <w:tcPr>
            <w:tcW w:w="542" w:type="dxa"/>
            <w:vMerge/>
            <w:vAlign w:val="center"/>
          </w:tcPr>
          <w:p w14:paraId="72A955BB" w14:textId="77777777" w:rsidR="001B78AD" w:rsidRPr="00BA5296" w:rsidRDefault="001B78AD" w:rsidP="001B78A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7" w:type="dxa"/>
            <w:vMerge/>
            <w:vAlign w:val="center"/>
          </w:tcPr>
          <w:p w14:paraId="654ADBD2" w14:textId="77777777" w:rsidR="001B78AD" w:rsidRPr="00BA5296" w:rsidRDefault="001B78AD" w:rsidP="001B78A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9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DFEEEB" w14:textId="6D98C204" w:rsidR="001B78AD" w:rsidRPr="00846E04" w:rsidRDefault="001B78AD" w:rsidP="001B78AD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副将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（第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希望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の部隊名：</w:t>
            </w:r>
            <w:r w:rsidRPr="008B597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4607E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希望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の部隊名：</w:t>
            </w:r>
            <w:r w:rsidRPr="008B597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8B597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1B78AD" w:rsidRPr="00846E04" w14:paraId="4BE1B357" w14:textId="77777777" w:rsidTr="00BF5A0A">
        <w:trPr>
          <w:trHeight w:val="567"/>
        </w:trPr>
        <w:tc>
          <w:tcPr>
            <w:tcW w:w="542" w:type="dxa"/>
            <w:vMerge/>
            <w:vAlign w:val="center"/>
          </w:tcPr>
          <w:p w14:paraId="090CC8AB" w14:textId="77777777" w:rsidR="001B78AD" w:rsidRPr="00BA5296" w:rsidRDefault="001B78AD" w:rsidP="001B78A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7" w:type="dxa"/>
            <w:vMerge/>
            <w:vAlign w:val="center"/>
          </w:tcPr>
          <w:p w14:paraId="4A7B0E8E" w14:textId="77777777" w:rsidR="001B78AD" w:rsidRPr="00BA5296" w:rsidRDefault="001B78AD" w:rsidP="001B78A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9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DEA2D88" w14:textId="6D067E86" w:rsidR="001B78AD" w:rsidRPr="00846E04" w:rsidRDefault="001B78AD" w:rsidP="001B78AD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□足軽（第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希望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の部隊名：</w:t>
            </w:r>
            <w:r w:rsidRPr="008B597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4607E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希望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の部隊名：</w:t>
            </w:r>
            <w:r w:rsidRPr="008B597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8B597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Pr="00846E0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1B78AD" w:rsidRPr="00846E04" w14:paraId="2D78B850" w14:textId="77777777" w:rsidTr="00BF5A0A">
        <w:trPr>
          <w:trHeight w:val="608"/>
        </w:trPr>
        <w:tc>
          <w:tcPr>
            <w:tcW w:w="1129" w:type="dxa"/>
            <w:gridSpan w:val="2"/>
            <w:vMerge w:val="restart"/>
            <w:vAlign w:val="center"/>
          </w:tcPr>
          <w:p w14:paraId="2CA9F10A" w14:textId="77777777" w:rsidR="001B78AD" w:rsidRPr="00BF5A0A" w:rsidRDefault="001B78AD" w:rsidP="001B78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5A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自前甲冑</w:t>
            </w:r>
          </w:p>
          <w:p w14:paraId="0E90DDB5" w14:textId="77777777" w:rsidR="001B78AD" w:rsidRPr="00BF5A0A" w:rsidRDefault="001B78AD" w:rsidP="001B78A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1144">
              <w:rPr>
                <w:rFonts w:ascii="ＭＳ ゴシック" w:eastAsia="ＭＳ ゴシック" w:hAnsi="ＭＳ ゴシック" w:hint="eastAsia"/>
                <w:spacing w:val="30"/>
                <w:sz w:val="22"/>
                <w:szCs w:val="22"/>
                <w:fitText w:val="880" w:id="1984811776"/>
              </w:rPr>
              <w:t>の持</w:t>
            </w:r>
            <w:r w:rsidRPr="00B21144">
              <w:rPr>
                <w:rFonts w:ascii="ＭＳ ゴシック" w:eastAsia="ＭＳ ゴシック" w:hAnsi="ＭＳ ゴシック" w:hint="eastAsia"/>
                <w:spacing w:val="15"/>
                <w:sz w:val="22"/>
                <w:szCs w:val="22"/>
                <w:fitText w:val="880" w:id="1984811776"/>
              </w:rPr>
              <w:t>参</w:t>
            </w:r>
          </w:p>
        </w:tc>
        <w:tc>
          <w:tcPr>
            <w:tcW w:w="2906" w:type="dxa"/>
            <w:gridSpan w:val="2"/>
            <w:tcBorders>
              <w:bottom w:val="nil"/>
              <w:right w:val="nil"/>
            </w:tcBorders>
            <w:vAlign w:val="bottom"/>
          </w:tcPr>
          <w:p w14:paraId="669630C2" w14:textId="77777777" w:rsidR="001B78AD" w:rsidRPr="008B5973" w:rsidRDefault="001B78AD" w:rsidP="001B78AD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□自前の甲冑で参加する</w:t>
            </w:r>
          </w:p>
        </w:tc>
        <w:tc>
          <w:tcPr>
            <w:tcW w:w="347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AD971AC" w14:textId="6D2F19CE" w:rsidR="001B78AD" w:rsidRPr="004607EA" w:rsidRDefault="001B78AD" w:rsidP="001B78AD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607EA">
              <w:rPr>
                <w:rFonts w:ascii="ＭＳ Ｐ明朝" w:eastAsia="ＭＳ Ｐ明朝" w:hAnsi="ＭＳ Ｐ明朝" w:hint="eastAsia"/>
                <w:sz w:val="22"/>
                <w:szCs w:val="22"/>
              </w:rPr>
              <w:t>【タイプ】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4607E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□武将用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4607EA">
              <w:rPr>
                <w:rFonts w:ascii="ＭＳ Ｐ明朝" w:eastAsia="ＭＳ Ｐ明朝" w:hAnsi="ＭＳ Ｐ明朝" w:hint="eastAsia"/>
                <w:sz w:val="22"/>
                <w:szCs w:val="22"/>
              </w:rPr>
              <w:t>□足軽用</w:t>
            </w:r>
          </w:p>
        </w:tc>
        <w:tc>
          <w:tcPr>
            <w:tcW w:w="2120" w:type="dxa"/>
            <w:tcBorders>
              <w:left w:val="nil"/>
              <w:bottom w:val="nil"/>
            </w:tcBorders>
            <w:vAlign w:val="bottom"/>
          </w:tcPr>
          <w:p w14:paraId="72EA9C3D" w14:textId="77777777" w:rsidR="001B78AD" w:rsidRPr="008B5973" w:rsidRDefault="001B78AD" w:rsidP="001B78AD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4607EA">
              <w:rPr>
                <w:rFonts w:ascii="ＭＳ Ｐ明朝" w:eastAsia="ＭＳ Ｐ明朝" w:hAnsi="ＭＳ Ｐ明朝" w:hint="eastAsia"/>
                <w:sz w:val="22"/>
                <w:szCs w:val="22"/>
              </w:rPr>
              <w:t>【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色</w:t>
            </w:r>
            <w:r w:rsidRPr="004607EA">
              <w:rPr>
                <w:rFonts w:ascii="ＭＳ Ｐ明朝" w:eastAsia="ＭＳ Ｐ明朝" w:hAnsi="ＭＳ Ｐ明朝" w:hint="eastAsia"/>
                <w:sz w:val="22"/>
                <w:szCs w:val="22"/>
              </w:rPr>
              <w:t>】</w:t>
            </w:r>
            <w:r w:rsidRPr="004607E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</w:tr>
      <w:tr w:rsidR="001B78AD" w:rsidRPr="00D1508A" w14:paraId="6ED5381B" w14:textId="77777777" w:rsidTr="00BF5A0A">
        <w:trPr>
          <w:trHeight w:val="437"/>
        </w:trPr>
        <w:tc>
          <w:tcPr>
            <w:tcW w:w="1129" w:type="dxa"/>
            <w:gridSpan w:val="2"/>
            <w:vMerge/>
            <w:vAlign w:val="center"/>
          </w:tcPr>
          <w:p w14:paraId="0B439B20" w14:textId="77777777" w:rsidR="001B78AD" w:rsidRDefault="001B78AD" w:rsidP="001B78AD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99" w:type="dxa"/>
            <w:gridSpan w:val="5"/>
            <w:tcBorders>
              <w:top w:val="nil"/>
            </w:tcBorders>
            <w:vAlign w:val="center"/>
          </w:tcPr>
          <w:p w14:paraId="3BA2C7BC" w14:textId="01CB8BC8" w:rsidR="001B78AD" w:rsidRPr="004607EA" w:rsidRDefault="001B78AD" w:rsidP="001B78AD">
            <w:pPr>
              <w:spacing w:line="320" w:lineRule="exact"/>
              <w:ind w:firstLineChars="100" w:firstLine="200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4607EA">
              <w:rPr>
                <w:rFonts w:ascii="ＭＳ Ｐ明朝" w:eastAsia="ＭＳ Ｐ明朝" w:hAnsi="ＭＳ Ｐ明朝" w:hint="eastAsia"/>
                <w:szCs w:val="20"/>
              </w:rPr>
              <w:t>※当祭</w:t>
            </w:r>
            <w:r>
              <w:rPr>
                <w:rFonts w:ascii="ＭＳ Ｐ明朝" w:eastAsia="ＭＳ Ｐ明朝" w:hAnsi="ＭＳ Ｐ明朝" w:hint="eastAsia"/>
                <w:szCs w:val="20"/>
              </w:rPr>
              <w:t>では</w:t>
            </w:r>
            <w:r w:rsidRPr="004607EA">
              <w:rPr>
                <w:rFonts w:ascii="ＭＳ Ｐ明朝" w:eastAsia="ＭＳ Ｐ明朝" w:hAnsi="ＭＳ Ｐ明朝" w:hint="eastAsia"/>
                <w:szCs w:val="20"/>
              </w:rPr>
              <w:t>原則として、黒甲冑は「上杉軍」、赤甲冑は「武田軍」となります。</w:t>
            </w:r>
          </w:p>
        </w:tc>
      </w:tr>
    </w:tbl>
    <w:p w14:paraId="2E2A8AD2" w14:textId="50A0951B" w:rsidR="00614F61" w:rsidRDefault="00B21144" w:rsidP="00AA7548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7F0CB" wp14:editId="25EF4930">
                <wp:simplePos x="0" y="0"/>
                <wp:positionH relativeFrom="margin">
                  <wp:posOffset>4737735</wp:posOffset>
                </wp:positionH>
                <wp:positionV relativeFrom="paragraph">
                  <wp:posOffset>65405</wp:posOffset>
                </wp:positionV>
                <wp:extent cx="1514475" cy="339725"/>
                <wp:effectExtent l="0" t="0" r="9525" b="3175"/>
                <wp:wrapSquare wrapText="bothSides"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80C1" w14:textId="77777777" w:rsidR="00B21144" w:rsidRPr="00B21144" w:rsidRDefault="00B21144" w:rsidP="00B21144">
                            <w:pPr>
                              <w:pStyle w:val="a6"/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211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着用する甲冑の</w:t>
                            </w:r>
                            <w:r w:rsidRPr="00B211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イメージは</w:t>
                            </w:r>
                          </w:p>
                          <w:p w14:paraId="56608E60" w14:textId="5A2E2C2D" w:rsidR="00B21144" w:rsidRPr="00B21144" w:rsidRDefault="00B21144" w:rsidP="00B21144">
                            <w:pPr>
                              <w:pStyle w:val="a6"/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B211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下記からご覧</w:t>
                            </w:r>
                            <w:r w:rsidRPr="00B211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いただけます</w:t>
                            </w:r>
                          </w:p>
                          <w:p w14:paraId="5142DCD4" w14:textId="77777777" w:rsidR="00B21144" w:rsidRDefault="00B21144" w:rsidP="00B21144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F0CB" id="正方形/長方形 5" o:spid="_x0000_s1026" style="position:absolute;left:0;text-align:left;margin-left:373.05pt;margin-top:5.15pt;width:119.25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" stroked="f" strokeweight=".5pt">
                <v:textbox inset="5.85pt,.7pt,5.85pt,.7pt">
                  <w:txbxContent>
                    <w:p w14:paraId="31CE80C1" w14:textId="77777777" w:rsidR="00B21144" w:rsidRPr="00B21144" w:rsidRDefault="00B21144" w:rsidP="00B21144">
                      <w:pPr>
                        <w:pStyle w:val="a6"/>
                        <w:spacing w:line="240" w:lineRule="exact"/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2114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着用する甲冑の</w:t>
                      </w:r>
                      <w:r w:rsidRPr="00B2114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イメージは</w:t>
                      </w:r>
                    </w:p>
                    <w:p w14:paraId="56608E60" w14:textId="5A2E2C2D" w:rsidR="00B21144" w:rsidRPr="00B21144" w:rsidRDefault="00B21144" w:rsidP="00B21144">
                      <w:pPr>
                        <w:pStyle w:val="a6"/>
                        <w:spacing w:line="240" w:lineRule="exact"/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B2114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下記からご覧</w:t>
                      </w:r>
                      <w:r w:rsidRPr="00B2114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いただけます</w:t>
                      </w:r>
                    </w:p>
                    <w:p w14:paraId="5142DCD4" w14:textId="77777777" w:rsidR="00B21144" w:rsidRDefault="00B21144" w:rsidP="00B21144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A7548" w:rsidRPr="00AA7548">
        <w:rPr>
          <w:rFonts w:ascii="ＭＳ Ｐゴシック" w:eastAsia="ＭＳ Ｐゴシック" w:hAnsi="ＭＳ Ｐゴシック" w:hint="eastAsia"/>
        </w:rPr>
        <w:t>■「出陣行列・川中島合戦の再現」への参加を通じて、あなたが観客の皆さんへ</w:t>
      </w:r>
    </w:p>
    <w:p w14:paraId="3076F0E0" w14:textId="2B35F910" w:rsidR="00064980" w:rsidRDefault="00B21144" w:rsidP="00AA7548">
      <w:pPr>
        <w:ind w:left="442" w:hangingChars="100" w:hanging="442"/>
        <w:rPr>
          <w:rFonts w:ascii="ＭＳ Ｐゴシック" w:eastAsia="ＭＳ Ｐゴシック" w:hAnsi="ＭＳ Ｐゴシック"/>
        </w:rPr>
      </w:pPr>
      <w:r w:rsidRPr="00B21144">
        <w:rPr>
          <w:rFonts w:ascii="ＭＳ Ｐゴシック" w:eastAsia="ＭＳ Ｐゴシック" w:hAnsi="ＭＳ Ｐゴシック"/>
          <w:b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249E17A2" wp14:editId="46F8D789">
            <wp:simplePos x="0" y="0"/>
            <wp:positionH relativeFrom="column">
              <wp:posOffset>5185410</wp:posOffset>
            </wp:positionH>
            <wp:positionV relativeFrom="paragraph">
              <wp:posOffset>195580</wp:posOffset>
            </wp:positionV>
            <wp:extent cx="809625" cy="809625"/>
            <wp:effectExtent l="0" t="0" r="9525" b="9525"/>
            <wp:wrapNone/>
            <wp:docPr id="2" name="図 2" descr="\\fs-plum\J054$\10‗観光イベントに関すること\04‗謙信公祭\第98回謙信公祭（R05年度）\04_イベント\出陣行列、川中島合戦の再現\一般募集要項\R5.5.18時点\謙信公祭鎧武者募集参考画像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lum\J054$\10‗観光イベントに関すること\04‗謙信公祭\第98回謙信公祭（R05年度）\04_イベント\出陣行列、川中島合戦の再現\一般募集要項\R5.5.18時点\謙信公祭鎧武者募集参考画像UR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48" w:rsidRPr="00AA7548">
        <w:rPr>
          <w:rFonts w:ascii="ＭＳ Ｐゴシック" w:eastAsia="ＭＳ Ｐゴシック" w:hAnsi="ＭＳ Ｐゴシック" w:hint="eastAsia"/>
        </w:rPr>
        <w:t>伝えたいことは何ですか。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39"/>
      </w:tblGrid>
      <w:tr w:rsidR="00064980" w14:paraId="33CC7BA8" w14:textId="77777777" w:rsidTr="00B21144">
        <w:trPr>
          <w:trHeight w:val="1040"/>
        </w:trPr>
        <w:tc>
          <w:tcPr>
            <w:tcW w:w="7439" w:type="dxa"/>
          </w:tcPr>
          <w:p w14:paraId="4827A407" w14:textId="03341EA9" w:rsidR="00064980" w:rsidRPr="00B21144" w:rsidRDefault="00064980" w:rsidP="00B82EC3">
            <w:pPr>
              <w:rPr>
                <w:rFonts w:ascii="ＭＳ Ｐ明朝" w:eastAsia="ＭＳ Ｐ明朝" w:hAnsi="ＭＳ Ｐ明朝"/>
              </w:rPr>
            </w:pPr>
          </w:p>
        </w:tc>
        <w:bookmarkStart w:id="0" w:name="_GoBack"/>
        <w:bookmarkEnd w:id="0"/>
      </w:tr>
    </w:tbl>
    <w:p w14:paraId="46B0B113" w14:textId="4E284A53" w:rsidR="00064980" w:rsidRPr="00846E04" w:rsidRDefault="00AA75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3AEA0" wp14:editId="20EEDA9D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115050" cy="492125"/>
                <wp:effectExtent l="0" t="0" r="19050" b="22225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1A43" w14:textId="77777777" w:rsidR="002D1B9A" w:rsidRPr="00257B2F" w:rsidRDefault="002D1B9A" w:rsidP="00AA7548">
                            <w:pPr>
                              <w:pStyle w:val="a6"/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57B2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・ご記入いただいた個人情報は、本申込みに関する業務以外には使用しません。</w:t>
                            </w:r>
                          </w:p>
                          <w:p w14:paraId="23E4688A" w14:textId="77777777" w:rsidR="002D1B9A" w:rsidRPr="00257B2F" w:rsidRDefault="002D1B9A" w:rsidP="00AA7548">
                            <w:pPr>
                              <w:pStyle w:val="a6"/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57B2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・イベント時に撮影した写真及び映像等は、観光業務に活用する場合がありますので、あらかじめご了承ください。</w:t>
                            </w:r>
                          </w:p>
                          <w:p w14:paraId="0C8B34B4" w14:textId="77777777" w:rsidR="002D1B9A" w:rsidRDefault="002D1B9A" w:rsidP="00AA754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3AEA0" id="正方形/長方形 1" o:spid="_x0000_s1026" style="position:absolute;left:0;text-align:left;margin-left:0;margin-top:17.2pt;width:481.5pt;height:3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" strokeweight=".5pt">
                <v:textbox inset="5.85pt,.7pt,5.85pt,.7pt">
                  <w:txbxContent>
                    <w:p w14:paraId="7A081A43" w14:textId="77777777" w:rsidR="002D1B9A" w:rsidRPr="00257B2F" w:rsidRDefault="002D1B9A" w:rsidP="00AA7548">
                      <w:pPr>
                        <w:pStyle w:val="a6"/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57B2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・ご記入いただいた個人情報は、本申込みに関する業務以外には使用しません。</w:t>
                      </w:r>
                    </w:p>
                    <w:p w14:paraId="23E4688A" w14:textId="77777777" w:rsidR="002D1B9A" w:rsidRPr="00257B2F" w:rsidRDefault="002D1B9A" w:rsidP="00AA7548">
                      <w:pPr>
                        <w:pStyle w:val="a6"/>
                        <w:spacing w:line="240" w:lineRule="exact"/>
                        <w:ind w:left="200" w:hangingChars="100" w:hanging="2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57B2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・イベント時に撮影した写真及び映像等は、観光業務に活用する場合がありますので、あらかじめご了承ください。</w:t>
                      </w:r>
                    </w:p>
                    <w:p w14:paraId="0C8B34B4" w14:textId="77777777" w:rsidR="002D1B9A" w:rsidRDefault="002D1B9A" w:rsidP="00AA754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064980" w:rsidRPr="00846E04" w:rsidSect="00AA754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665CE" w14:textId="77777777" w:rsidR="002D1B9A" w:rsidRDefault="002D1B9A" w:rsidP="00AA7548">
      <w:r>
        <w:separator/>
      </w:r>
    </w:p>
  </w:endnote>
  <w:endnote w:type="continuationSeparator" w:id="0">
    <w:p w14:paraId="0D6C5045" w14:textId="77777777" w:rsidR="002D1B9A" w:rsidRDefault="002D1B9A" w:rsidP="00AA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56C24" w14:textId="77777777" w:rsidR="002D1B9A" w:rsidRDefault="002D1B9A" w:rsidP="00AA7548">
      <w:r>
        <w:separator/>
      </w:r>
    </w:p>
  </w:footnote>
  <w:footnote w:type="continuationSeparator" w:id="0">
    <w:p w14:paraId="60D06546" w14:textId="77777777" w:rsidR="002D1B9A" w:rsidRDefault="002D1B9A" w:rsidP="00AA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04"/>
    <w:rsid w:val="00064980"/>
    <w:rsid w:val="00065340"/>
    <w:rsid w:val="0007126A"/>
    <w:rsid w:val="000C6BE7"/>
    <w:rsid w:val="000D681C"/>
    <w:rsid w:val="00114C45"/>
    <w:rsid w:val="001B78AD"/>
    <w:rsid w:val="001C35C6"/>
    <w:rsid w:val="00257B2F"/>
    <w:rsid w:val="002B702F"/>
    <w:rsid w:val="002D1B9A"/>
    <w:rsid w:val="003050A3"/>
    <w:rsid w:val="00356C38"/>
    <w:rsid w:val="0043489E"/>
    <w:rsid w:val="004607EA"/>
    <w:rsid w:val="00472B55"/>
    <w:rsid w:val="004920DA"/>
    <w:rsid w:val="004C74BC"/>
    <w:rsid w:val="004D21D3"/>
    <w:rsid w:val="0053495B"/>
    <w:rsid w:val="0054576A"/>
    <w:rsid w:val="0056452F"/>
    <w:rsid w:val="005B5174"/>
    <w:rsid w:val="005C4B7A"/>
    <w:rsid w:val="005E6839"/>
    <w:rsid w:val="005F0011"/>
    <w:rsid w:val="00614F61"/>
    <w:rsid w:val="0074222F"/>
    <w:rsid w:val="007B467B"/>
    <w:rsid w:val="00846E04"/>
    <w:rsid w:val="008B5973"/>
    <w:rsid w:val="008B66E6"/>
    <w:rsid w:val="008D3773"/>
    <w:rsid w:val="00976731"/>
    <w:rsid w:val="00A75AF9"/>
    <w:rsid w:val="00AA7548"/>
    <w:rsid w:val="00AF17A4"/>
    <w:rsid w:val="00B21144"/>
    <w:rsid w:val="00B82EC3"/>
    <w:rsid w:val="00BA5296"/>
    <w:rsid w:val="00BC3F9C"/>
    <w:rsid w:val="00BF5A0A"/>
    <w:rsid w:val="00D1508A"/>
    <w:rsid w:val="00DE548F"/>
    <w:rsid w:val="00DF5BCB"/>
    <w:rsid w:val="00E21700"/>
    <w:rsid w:val="00E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2B8DAB"/>
  <w15:chartTrackingRefBased/>
  <w15:docId w15:val="{4FA9FB76-052C-4FC5-875F-A9C5C2CD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E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54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AA7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754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C64B91E8.dotm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yamazaki yuuki</cp:lastModifiedBy>
  <cp:revision>2</cp:revision>
  <dcterms:created xsi:type="dcterms:W3CDTF">2023-05-22T04:07:00Z</dcterms:created>
  <dcterms:modified xsi:type="dcterms:W3CDTF">2023-05-22T04:11:00Z</dcterms:modified>
</cp:coreProperties>
</file>