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8AB22" w14:textId="7813E15C" w:rsidR="003C51CF" w:rsidRPr="001F3CB4" w:rsidRDefault="007F028A" w:rsidP="003C51CF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7B120B0" wp14:editId="313FA328">
            <wp:simplePos x="0" y="0"/>
            <wp:positionH relativeFrom="column">
              <wp:posOffset>-2924175</wp:posOffset>
            </wp:positionH>
            <wp:positionV relativeFrom="paragraph">
              <wp:posOffset>-3086735</wp:posOffset>
            </wp:positionV>
            <wp:extent cx="7054850" cy="7073265"/>
            <wp:effectExtent l="0" t="0" r="0" b="0"/>
            <wp:wrapNone/>
            <wp:docPr id="6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alphaModFix amt="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0" cy="707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7AB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162F73E" wp14:editId="7CB3EAD3">
                <wp:simplePos x="0" y="0"/>
                <wp:positionH relativeFrom="margin">
                  <wp:posOffset>-73660</wp:posOffset>
                </wp:positionH>
                <wp:positionV relativeFrom="paragraph">
                  <wp:posOffset>407034</wp:posOffset>
                </wp:positionV>
                <wp:extent cx="6218555" cy="0"/>
                <wp:effectExtent l="0" t="38100" r="48895" b="38100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855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2E484C" id="Line 67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5.8pt,32.05pt" to="483.8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" strokeweight="6pt">
                <v:stroke linestyle="thickThin"/>
                <w10:wrap anchorx="margin"/>
              </v:line>
            </w:pict>
          </mc:Fallback>
        </mc:AlternateContent>
      </w:r>
      <w:r w:rsidR="003C51CF" w:rsidRPr="004C74BC">
        <w:rPr>
          <w:rFonts w:ascii="ＭＳ Ｐゴシック" w:eastAsia="ＭＳ Ｐゴシック" w:hAnsi="ＭＳ Ｐゴシック" w:hint="eastAsia"/>
          <w:b/>
          <w:sz w:val="44"/>
          <w:szCs w:val="44"/>
        </w:rPr>
        <w:t>第9</w:t>
      </w:r>
      <w:r w:rsidR="00707316">
        <w:rPr>
          <w:rFonts w:ascii="ＭＳ Ｐゴシック" w:eastAsia="ＭＳ Ｐゴシック" w:hAnsi="ＭＳ Ｐゴシック" w:hint="eastAsia"/>
          <w:b/>
          <w:sz w:val="44"/>
          <w:szCs w:val="44"/>
        </w:rPr>
        <w:t>8</w:t>
      </w:r>
      <w:r w:rsidR="003C51CF" w:rsidRPr="004C74BC">
        <w:rPr>
          <w:rFonts w:ascii="ＭＳ Ｐゴシック" w:eastAsia="ＭＳ Ｐゴシック" w:hAnsi="ＭＳ Ｐゴシック" w:hint="eastAsia"/>
          <w:b/>
          <w:sz w:val="44"/>
          <w:szCs w:val="44"/>
        </w:rPr>
        <w:t>回謙信公祭「出陣行列・川中島合戦の再現」</w:t>
      </w:r>
    </w:p>
    <w:p w14:paraId="0F8A2EA4" w14:textId="0C8B3273" w:rsidR="003C51CF" w:rsidRPr="001F3CB4" w:rsidRDefault="00EF77AB" w:rsidP="003C51CF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D4490AC" wp14:editId="6A6EDF3D">
                <wp:simplePos x="0" y="0"/>
                <wp:positionH relativeFrom="margin">
                  <wp:posOffset>-31115</wp:posOffset>
                </wp:positionH>
                <wp:positionV relativeFrom="paragraph">
                  <wp:posOffset>431164</wp:posOffset>
                </wp:positionV>
                <wp:extent cx="6136005" cy="0"/>
                <wp:effectExtent l="0" t="38100" r="55245" b="38100"/>
                <wp:wrapNone/>
                <wp:docPr id="1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6005" cy="0"/>
                        </a:xfrm>
                        <a:prstGeom prst="line">
                          <a:avLst/>
                        </a:prstGeom>
                        <a:noFill/>
                        <a:ln w="762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D7CF76" id="Line 67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2.45pt,33.95pt" to="480.7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" strokeweight="6pt">
                <v:stroke linestyle="thickThin"/>
                <w10:wrap anchorx="margin"/>
              </v:line>
            </w:pict>
          </mc:Fallback>
        </mc:AlternateContent>
      </w:r>
      <w:r w:rsidR="003C51CF">
        <w:rPr>
          <w:rFonts w:ascii="ＭＳ ゴシック" w:eastAsia="ＭＳ ゴシック" w:hAnsi="ＭＳ ゴシック" w:hint="eastAsia"/>
          <w:b/>
          <w:sz w:val="48"/>
          <w:szCs w:val="48"/>
        </w:rPr>
        <w:t>「親子</w:t>
      </w:r>
      <w:r w:rsidR="00EC2208">
        <w:rPr>
          <w:rFonts w:ascii="ＭＳ ゴシック" w:eastAsia="ＭＳ ゴシック" w:hAnsi="ＭＳ ゴシック" w:hint="eastAsia"/>
          <w:b/>
          <w:sz w:val="48"/>
          <w:szCs w:val="48"/>
        </w:rPr>
        <w:t>武者</w:t>
      </w:r>
      <w:r w:rsidR="003C51CF">
        <w:rPr>
          <w:rFonts w:ascii="ＭＳ ゴシック" w:eastAsia="ＭＳ ゴシック" w:hAnsi="ＭＳ ゴシック" w:hint="eastAsia"/>
          <w:b/>
          <w:sz w:val="48"/>
          <w:szCs w:val="48"/>
        </w:rPr>
        <w:t>」</w:t>
      </w:r>
      <w:r w:rsidR="003C51CF" w:rsidRPr="001F3CB4">
        <w:rPr>
          <w:rFonts w:ascii="ＭＳ ゴシック" w:eastAsia="ＭＳ ゴシック" w:hAnsi="ＭＳ ゴシック" w:hint="eastAsia"/>
          <w:b/>
          <w:sz w:val="48"/>
          <w:szCs w:val="48"/>
        </w:rPr>
        <w:t>参加</w:t>
      </w:r>
      <w:r w:rsidR="003C51CF">
        <w:rPr>
          <w:rFonts w:ascii="ＭＳ ゴシック" w:eastAsia="ＭＳ ゴシック" w:hAnsi="ＭＳ ゴシック" w:hint="eastAsia"/>
          <w:b/>
          <w:sz w:val="48"/>
          <w:szCs w:val="48"/>
        </w:rPr>
        <w:t>申込書</w:t>
      </w:r>
    </w:p>
    <w:p w14:paraId="432C03A6" w14:textId="3DB14503" w:rsidR="00854B3E" w:rsidRPr="003C51CF" w:rsidRDefault="00543AA1" w:rsidP="002B43EA">
      <w:pPr>
        <w:spacing w:beforeLines="100" w:before="327" w:afterLines="30" w:after="98"/>
        <w:rPr>
          <w:rFonts w:ascii="HG丸ｺﾞｼｯｸM-PRO" w:eastAsia="HG丸ｺﾞｼｯｸM-PRO"/>
          <w:sz w:val="20"/>
          <w:szCs w:val="20"/>
          <w:bdr w:val="single" w:sz="4" w:space="0" w:color="auto"/>
        </w:rPr>
      </w:pPr>
      <w:r w:rsidRPr="00BD65C8">
        <w:rPr>
          <w:rFonts w:ascii="ＭＳ 明朝" w:hAnsi="ＭＳ 明朝" w:hint="eastAsia"/>
          <w:sz w:val="22"/>
        </w:rPr>
        <w:t>第</w:t>
      </w:r>
      <w:r w:rsidR="00857A17" w:rsidRPr="00BD65C8">
        <w:rPr>
          <w:rFonts w:ascii="ＭＳ 明朝" w:hAnsi="ＭＳ 明朝" w:hint="eastAsia"/>
          <w:sz w:val="22"/>
        </w:rPr>
        <w:t>9</w:t>
      </w:r>
      <w:r w:rsidR="00707316">
        <w:rPr>
          <w:rFonts w:ascii="ＭＳ 明朝" w:hAnsi="ＭＳ 明朝" w:hint="eastAsia"/>
          <w:sz w:val="22"/>
        </w:rPr>
        <w:t>8</w:t>
      </w:r>
      <w:r w:rsidRPr="00BD65C8">
        <w:rPr>
          <w:rFonts w:ascii="ＭＳ 明朝" w:hAnsi="ＭＳ 明朝" w:hint="eastAsia"/>
          <w:sz w:val="22"/>
        </w:rPr>
        <w:t>回謙信公祭</w:t>
      </w:r>
      <w:r w:rsidR="003C51CF" w:rsidRPr="00BD65C8">
        <w:rPr>
          <w:rFonts w:ascii="ＭＳ 明朝" w:hAnsi="ＭＳ 明朝" w:hint="eastAsia"/>
          <w:sz w:val="22"/>
        </w:rPr>
        <w:t>「</w:t>
      </w:r>
      <w:r w:rsidRPr="00BD65C8">
        <w:rPr>
          <w:rFonts w:ascii="ＭＳ 明朝" w:hAnsi="ＭＳ 明朝" w:hint="eastAsia"/>
          <w:sz w:val="22"/>
        </w:rPr>
        <w:t>出陣行列・川中島の合戦</w:t>
      </w:r>
      <w:r w:rsidR="003C51CF" w:rsidRPr="00BD65C8">
        <w:rPr>
          <w:rFonts w:ascii="ＭＳ 明朝" w:hAnsi="ＭＳ 明朝" w:hint="eastAsia"/>
          <w:sz w:val="22"/>
        </w:rPr>
        <w:t>」</w:t>
      </w:r>
      <w:r w:rsidRPr="00BD65C8">
        <w:rPr>
          <w:rFonts w:ascii="ＭＳ 明朝" w:hAnsi="ＭＳ 明朝" w:hint="eastAsia"/>
          <w:sz w:val="22"/>
        </w:rPr>
        <w:t>の参加</w:t>
      </w:r>
      <w:r w:rsidR="002B43EA">
        <w:rPr>
          <w:rFonts w:ascii="ＭＳ 明朝" w:hAnsi="ＭＳ 明朝" w:hint="eastAsia"/>
          <w:sz w:val="22"/>
        </w:rPr>
        <w:t>を申込み</w:t>
      </w:r>
      <w:r w:rsidRPr="00BD65C8">
        <w:rPr>
          <w:rFonts w:ascii="ＭＳ 明朝" w:hAnsi="ＭＳ 明朝" w:hint="eastAsia"/>
          <w:sz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266728" w:rsidRPr="00BD65C8" w14:paraId="4B9682BB" w14:textId="77777777" w:rsidTr="00BD65C8">
        <w:trPr>
          <w:trHeight w:val="1305"/>
        </w:trPr>
        <w:tc>
          <w:tcPr>
            <w:tcW w:w="9639" w:type="dxa"/>
            <w:shd w:val="clear" w:color="auto" w:fill="auto"/>
            <w:vAlign w:val="center"/>
          </w:tcPr>
          <w:p w14:paraId="0A94C861" w14:textId="77777777" w:rsidR="00266728" w:rsidRPr="00BD65C8" w:rsidRDefault="00266728" w:rsidP="00BD65C8">
            <w:pPr>
              <w:snapToGri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《注意》</w:t>
            </w:r>
          </w:p>
          <w:p w14:paraId="08D7F940" w14:textId="2C39883C" w:rsidR="00266728" w:rsidRPr="00BD65C8" w:rsidRDefault="00266728" w:rsidP="00BD65C8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・参加資格は「小学校</w:t>
            </w:r>
            <w:r w:rsidR="00414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="003C51CF"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年生、</w:t>
            </w:r>
            <w:r w:rsidR="004140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6</w:t>
            </w:r>
            <w:bookmarkStart w:id="0" w:name="_GoBack"/>
            <w:bookmarkEnd w:id="0"/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年生とその保護者」となります。</w:t>
            </w:r>
          </w:p>
          <w:p w14:paraId="6081AEB7" w14:textId="77777777" w:rsidR="00266728" w:rsidRPr="00BD65C8" w:rsidRDefault="00266728" w:rsidP="00BD65C8">
            <w:pPr>
              <w:snapToGrid w:val="0"/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※お子様のみの参加を希望される方は、「こども武者」の参加枠でお申込みください。</w:t>
            </w:r>
          </w:p>
          <w:p w14:paraId="6A189199" w14:textId="3A37B4E8" w:rsidR="00266728" w:rsidRPr="00BD65C8" w:rsidRDefault="00266728" w:rsidP="00F641B3">
            <w:pPr>
              <w:snapToGrid w:val="0"/>
              <w:jc w:val="left"/>
              <w:rPr>
                <w:rFonts w:ascii="HG丸ｺﾞｼｯｸM-PRO" w:eastAsia="HG丸ｺﾞｼｯｸM-PRO"/>
                <w:sz w:val="22"/>
                <w:szCs w:val="22"/>
                <w:bdr w:val="single" w:sz="4" w:space="0" w:color="auto"/>
              </w:rPr>
            </w:pPr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・前日8/</w:t>
            </w:r>
            <w:r w:rsidR="00707316">
              <w:rPr>
                <w:rFonts w:ascii="ＭＳ ゴシック" w:eastAsia="ＭＳ ゴシック" w:hAnsi="ＭＳ ゴシック" w:hint="eastAsia"/>
                <w:sz w:val="22"/>
                <w:szCs w:val="22"/>
              </w:rPr>
              <w:t>19</w:t>
            </w:r>
            <w:r w:rsidRPr="00BD65C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（土）「川中島の合戦リハーサル」への参加が条件となります。</w:t>
            </w:r>
          </w:p>
        </w:tc>
      </w:tr>
    </w:tbl>
    <w:p w14:paraId="68222C34" w14:textId="77777777" w:rsidR="001F29C0" w:rsidRPr="00B77957" w:rsidRDefault="001F29C0" w:rsidP="00266728">
      <w:pPr>
        <w:jc w:val="left"/>
        <w:rPr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2273"/>
        <w:gridCol w:w="2441"/>
        <w:gridCol w:w="4375"/>
      </w:tblGrid>
      <w:tr w:rsidR="00501F49" w:rsidRPr="001E7455" w14:paraId="66D90F1F" w14:textId="77777777" w:rsidTr="00F435FF">
        <w:trPr>
          <w:trHeight w:hRule="exact" w:val="392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0206B2CB" w14:textId="77777777" w:rsidR="00501F49" w:rsidRPr="003C51CF" w:rsidRDefault="00501F49" w:rsidP="006B36B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40E5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320" w:id="1986852097"/>
              </w:rPr>
              <w:t>子ど</w:t>
            </w:r>
            <w:r w:rsidRPr="004140E5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320" w:id="1986852097"/>
              </w:rPr>
              <w:t>も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  <w:shd w:val="pct12" w:color="auto" w:fill="auto"/>
            <w:vAlign w:val="center"/>
          </w:tcPr>
          <w:p w14:paraId="5605B870" w14:textId="77777777" w:rsidR="00501F49" w:rsidRPr="003C51CF" w:rsidRDefault="00501F49" w:rsidP="00F435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（フリガナ）</w:t>
            </w:r>
          </w:p>
        </w:tc>
        <w:tc>
          <w:tcPr>
            <w:tcW w:w="6816" w:type="dxa"/>
            <w:gridSpan w:val="2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817E5A" w14:textId="77777777" w:rsidR="00501F49" w:rsidRPr="00BD65C8" w:rsidRDefault="00501F49" w:rsidP="00F435F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1F49" w:rsidRPr="001E7455" w14:paraId="7D39227E" w14:textId="77777777" w:rsidTr="00A43EF9">
        <w:trPr>
          <w:trHeight w:hRule="exact" w:val="761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3025FC98" w14:textId="77777777" w:rsidR="00501F49" w:rsidRPr="003C51CF" w:rsidRDefault="00501F49" w:rsidP="006B36B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14:paraId="3C580F03" w14:textId="77777777" w:rsidR="00501F49" w:rsidRPr="003C51CF" w:rsidRDefault="00501F49" w:rsidP="006B36B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816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44BDFC" w14:textId="77777777" w:rsidR="00501F49" w:rsidRPr="00BD65C8" w:rsidRDefault="00501F49" w:rsidP="000B219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1F49" w:rsidRPr="001E7455" w14:paraId="349C0AAA" w14:textId="77777777" w:rsidTr="00F435FF">
        <w:trPr>
          <w:trHeight w:hRule="exact" w:val="567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</w:tcPr>
          <w:p w14:paraId="13ED3396" w14:textId="77777777" w:rsidR="00501F49" w:rsidRPr="003C51CF" w:rsidRDefault="00501F49" w:rsidP="006B36B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</w:tcBorders>
            <w:shd w:val="pct12" w:color="auto" w:fill="auto"/>
            <w:vAlign w:val="bottom"/>
          </w:tcPr>
          <w:p w14:paraId="0DE0C60E" w14:textId="77777777" w:rsidR="00501F49" w:rsidRPr="003C51CF" w:rsidRDefault="00501F49" w:rsidP="006B36B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年齢・学年</w:t>
            </w:r>
          </w:p>
        </w:tc>
        <w:tc>
          <w:tcPr>
            <w:tcW w:w="6816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14:paraId="031AC249" w14:textId="77777777" w:rsidR="00501F49" w:rsidRPr="00BD65C8" w:rsidRDefault="00501F49" w:rsidP="00501F49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3C51CF" w:rsidRPr="00BD65C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BD65C8">
              <w:rPr>
                <w:rFonts w:ascii="ＭＳ 明朝" w:hAnsi="ＭＳ 明朝" w:hint="eastAsia"/>
                <w:sz w:val="22"/>
                <w:szCs w:val="22"/>
              </w:rPr>
              <w:t xml:space="preserve">　歳（　　　　学年）</w:t>
            </w:r>
          </w:p>
        </w:tc>
      </w:tr>
      <w:tr w:rsidR="00501F49" w:rsidRPr="001E7455" w14:paraId="1B92541E" w14:textId="77777777" w:rsidTr="00F435FF">
        <w:trPr>
          <w:trHeight w:hRule="exact" w:val="567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6151F2AD" w14:textId="77777777" w:rsidR="00501F49" w:rsidRPr="003C51CF" w:rsidRDefault="00501F49" w:rsidP="006B36B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1FD7BC4E" w14:textId="77777777" w:rsidR="00501F49" w:rsidRPr="003C51CF" w:rsidRDefault="00501F49" w:rsidP="006B36B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身長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5FAD91" w14:textId="77777777" w:rsidR="00501F49" w:rsidRPr="00BD65C8" w:rsidRDefault="00501F49" w:rsidP="00266728">
            <w:pPr>
              <w:ind w:right="442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cm</w:t>
            </w:r>
          </w:p>
        </w:tc>
      </w:tr>
      <w:tr w:rsidR="00501F49" w:rsidRPr="001E7455" w14:paraId="1872A160" w14:textId="77777777" w:rsidTr="00F435FF">
        <w:trPr>
          <w:trHeight w:hRule="exact" w:val="567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57B1BE77" w14:textId="77777777" w:rsidR="00501F49" w:rsidRPr="003C51CF" w:rsidRDefault="00501F49" w:rsidP="006B36B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58E4C494" w14:textId="77777777" w:rsidR="00501F49" w:rsidRPr="003C51CF" w:rsidRDefault="00501F49" w:rsidP="006B36B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564A70" w14:textId="77777777" w:rsidR="00501F49" w:rsidRPr="00BD65C8" w:rsidRDefault="00501F49" w:rsidP="00266728">
            <w:pPr>
              <w:ind w:right="4428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</w:tr>
      <w:tr w:rsidR="007C4AFD" w:rsidRPr="001E7455" w14:paraId="67A9C1F2" w14:textId="77777777" w:rsidTr="007C4AFD">
        <w:trPr>
          <w:trHeight w:hRule="exact" w:val="56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00A5AEEE" w14:textId="77777777" w:rsidR="007C4AFD" w:rsidRPr="003C51CF" w:rsidRDefault="007C4AFD" w:rsidP="007C4AF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6F3485C6" w14:textId="77777777" w:rsidR="007C4AFD" w:rsidRPr="003C51CF" w:rsidRDefault="007C4AFD" w:rsidP="007C4AFD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足のサイズ</w:t>
            </w:r>
          </w:p>
        </w:tc>
        <w:tc>
          <w:tcPr>
            <w:tcW w:w="2441" w:type="dxa"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bottom"/>
          </w:tcPr>
          <w:p w14:paraId="4CFCE84D" w14:textId="77777777" w:rsidR="007C4AFD" w:rsidRPr="00BD65C8" w:rsidRDefault="007C4AFD" w:rsidP="007C4AFD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cm</w:t>
            </w:r>
          </w:p>
        </w:tc>
        <w:tc>
          <w:tcPr>
            <w:tcW w:w="4375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0606A87" w14:textId="77777777" w:rsidR="008170BB" w:rsidRPr="00FA380A" w:rsidRDefault="008170BB" w:rsidP="008170BB">
            <w:pPr>
              <w:spacing w:line="200" w:lineRule="exact"/>
              <w:ind w:firstLineChars="100" w:firstLine="18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 w:rsidRPr="00FA380A">
              <w:rPr>
                <w:rFonts w:ascii="ＭＳ ゴシック" w:eastAsia="ＭＳ ゴシック" w:hAnsi="ＭＳ ゴシック" w:hint="eastAsia"/>
                <w:sz w:val="18"/>
                <w:szCs w:val="22"/>
              </w:rPr>
              <w:t>※当日は</w:t>
            </w: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ご自分の靴でご参加いただきます。</w:t>
            </w:r>
          </w:p>
          <w:p w14:paraId="56FDF4EB" w14:textId="5DE36953" w:rsidR="007C4AFD" w:rsidRPr="00FA380A" w:rsidRDefault="008170BB" w:rsidP="008170BB">
            <w:pPr>
              <w:spacing w:line="200" w:lineRule="exact"/>
              <w:ind w:firstLineChars="200" w:firstLine="360"/>
              <w:jc w:val="left"/>
              <w:rPr>
                <w:rFonts w:ascii="ＭＳ ゴシック" w:eastAsia="ＭＳ ゴシック" w:hAnsi="ＭＳ ゴシック"/>
                <w:sz w:val="18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22"/>
              </w:rPr>
              <w:t>動きやすいスニーカー等でお越しください</w:t>
            </w:r>
          </w:p>
        </w:tc>
      </w:tr>
      <w:tr w:rsidR="00501F49" w:rsidRPr="001E7455" w14:paraId="425BDE63" w14:textId="77777777" w:rsidTr="00F435FF">
        <w:trPr>
          <w:trHeight w:hRule="exact" w:val="369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textDirection w:val="tbRlV"/>
            <w:vAlign w:val="center"/>
          </w:tcPr>
          <w:p w14:paraId="7682544D" w14:textId="77777777" w:rsidR="00501F49" w:rsidRPr="003C51CF" w:rsidRDefault="00501F49" w:rsidP="006B36B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140E5">
              <w:rPr>
                <w:rFonts w:ascii="ＭＳ ゴシック" w:eastAsia="ＭＳ ゴシック" w:hAnsi="ＭＳ ゴシック" w:hint="eastAsia"/>
                <w:spacing w:val="150"/>
                <w:kern w:val="0"/>
                <w:sz w:val="22"/>
                <w:szCs w:val="22"/>
                <w:fitText w:val="1320" w:id="1986852096"/>
              </w:rPr>
              <w:t>保護</w:t>
            </w:r>
            <w:r w:rsidRPr="004140E5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szCs w:val="22"/>
                <w:fitText w:val="1320" w:id="1986852096"/>
              </w:rPr>
              <w:t>者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00E903B0" w14:textId="77777777" w:rsidR="00501F49" w:rsidRPr="003C51CF" w:rsidRDefault="00501F49" w:rsidP="00F435F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（フリガナ）</w:t>
            </w:r>
          </w:p>
        </w:tc>
        <w:tc>
          <w:tcPr>
            <w:tcW w:w="6816" w:type="dxa"/>
            <w:gridSpan w:val="2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63F3834" w14:textId="77777777" w:rsidR="00501F49" w:rsidRPr="00BD65C8" w:rsidRDefault="00501F49" w:rsidP="00F435FF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1F49" w:rsidRPr="001E7455" w14:paraId="450B7B20" w14:textId="77777777" w:rsidTr="00A43EF9">
        <w:trPr>
          <w:trHeight w:hRule="exact" w:val="760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596F437A" w14:textId="77777777" w:rsidR="00501F49" w:rsidRPr="003C51CF" w:rsidRDefault="00501F49" w:rsidP="006B36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1C7C9329" w14:textId="77777777" w:rsidR="00501F49" w:rsidRPr="003C51CF" w:rsidRDefault="00501F49" w:rsidP="006B36B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816" w:type="dxa"/>
            <w:gridSpan w:val="2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2265EB0" w14:textId="77777777" w:rsidR="00501F49" w:rsidRPr="00BD65C8" w:rsidRDefault="00501F49" w:rsidP="006B36B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01F49" w:rsidRPr="001E7455" w14:paraId="09D9A2DA" w14:textId="77777777" w:rsidTr="00501F49">
        <w:trPr>
          <w:trHeight w:hRule="exact" w:val="567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</w:tcPr>
          <w:p w14:paraId="647F57C2" w14:textId="77777777" w:rsidR="00501F49" w:rsidRPr="003C51CF" w:rsidRDefault="00501F49" w:rsidP="006B36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0456A537" w14:textId="77777777" w:rsidR="00501F49" w:rsidRPr="003C51CF" w:rsidRDefault="00501F49" w:rsidP="006726A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年齢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B0CEC80" w14:textId="77777777" w:rsidR="00501F49" w:rsidRPr="00BD65C8" w:rsidRDefault="00501F49" w:rsidP="006726A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3C51CF" w:rsidRPr="00BD65C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BD65C8">
              <w:rPr>
                <w:rFonts w:ascii="ＭＳ 明朝" w:hAnsi="ＭＳ 明朝" w:hint="eastAsia"/>
                <w:sz w:val="22"/>
                <w:szCs w:val="22"/>
              </w:rPr>
              <w:t xml:space="preserve">　　歳</w:t>
            </w:r>
          </w:p>
        </w:tc>
      </w:tr>
      <w:tr w:rsidR="00501F49" w:rsidRPr="001E7455" w14:paraId="14AA4C9A" w14:textId="77777777" w:rsidTr="00501F49">
        <w:trPr>
          <w:trHeight w:hRule="exact" w:val="567"/>
        </w:trPr>
        <w:tc>
          <w:tcPr>
            <w:tcW w:w="550" w:type="dxa"/>
            <w:vMerge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D492915" w14:textId="77777777" w:rsidR="00501F49" w:rsidRPr="003C51CF" w:rsidRDefault="00501F49" w:rsidP="006B36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4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7ABA0B0E" w14:textId="77777777" w:rsidR="00501F49" w:rsidRPr="003C51CF" w:rsidRDefault="00501F49" w:rsidP="006B36B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身長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E46FED0" w14:textId="77777777" w:rsidR="00501F49" w:rsidRPr="00BD65C8" w:rsidRDefault="00501F49" w:rsidP="00266728">
            <w:pPr>
              <w:ind w:rightChars="2108" w:right="4427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cm</w:t>
            </w:r>
          </w:p>
        </w:tc>
      </w:tr>
      <w:tr w:rsidR="00501F49" w:rsidRPr="001E7455" w14:paraId="361FC4B1" w14:textId="77777777" w:rsidTr="002B43EA">
        <w:trPr>
          <w:trHeight w:hRule="exact" w:val="56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64497E05" w14:textId="77777777" w:rsidR="00501F49" w:rsidRPr="003C51CF" w:rsidRDefault="00501F49" w:rsidP="006B36BC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bottom"/>
          </w:tcPr>
          <w:p w14:paraId="727469FE" w14:textId="77777777" w:rsidR="00501F49" w:rsidRPr="003C51CF" w:rsidRDefault="00501F49" w:rsidP="006B36BC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体重</w:t>
            </w:r>
          </w:p>
        </w:tc>
        <w:tc>
          <w:tcPr>
            <w:tcW w:w="6816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7132FDA" w14:textId="77777777" w:rsidR="00501F49" w:rsidRPr="00BD65C8" w:rsidRDefault="00501F49" w:rsidP="00266728">
            <w:pPr>
              <w:ind w:rightChars="2108" w:right="4427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kg</w:t>
            </w:r>
          </w:p>
        </w:tc>
      </w:tr>
    </w:tbl>
    <w:p w14:paraId="7BC995EF" w14:textId="77777777" w:rsidR="004A004D" w:rsidRPr="001E7455" w:rsidRDefault="004A004D" w:rsidP="00D23CEE">
      <w:pPr>
        <w:rPr>
          <w:rFonts w:ascii="ＭＳ ゴシック" w:eastAsia="ＭＳ ゴシック" w:hAnsi="ＭＳ ゴシック"/>
          <w:kern w:val="0"/>
          <w:sz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804"/>
      </w:tblGrid>
      <w:tr w:rsidR="001E7455" w:rsidRPr="001E7455" w14:paraId="55B284FC" w14:textId="77777777" w:rsidTr="00266728">
        <w:trPr>
          <w:trHeight w:val="750"/>
        </w:trPr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F89F7A5" w14:textId="77777777" w:rsidR="001E7455" w:rsidRPr="003C51CF" w:rsidRDefault="001E7455" w:rsidP="00F435F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435FF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6804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14:paraId="6AEE5EAA" w14:textId="77777777" w:rsidR="001E7455" w:rsidRPr="00BD65C8" w:rsidRDefault="001E7455" w:rsidP="00266728">
            <w:pPr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〒</w:t>
            </w:r>
            <w:r w:rsidR="00976DB0" w:rsidRPr="00BD65C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="004C08F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BD65C8">
              <w:rPr>
                <w:rFonts w:ascii="ＭＳ 明朝" w:hAnsi="ＭＳ 明朝" w:hint="eastAsia"/>
                <w:sz w:val="22"/>
                <w:szCs w:val="22"/>
              </w:rPr>
              <w:t xml:space="preserve">－　　　</w:t>
            </w:r>
            <w:r w:rsidR="00976DB0" w:rsidRPr="00BD65C8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BD65C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3C51CF" w:rsidRPr="00BD65C8">
              <w:rPr>
                <w:rFonts w:ascii="ＭＳ 明朝" w:hAnsi="ＭＳ 明朝" w:hint="eastAsia"/>
                <w:sz w:val="22"/>
                <w:szCs w:val="22"/>
              </w:rPr>
              <w:t>（〒も必ずご</w:t>
            </w:r>
            <w:r w:rsidRPr="00BD65C8">
              <w:rPr>
                <w:rFonts w:ascii="ＭＳ 明朝" w:hAnsi="ＭＳ 明朝" w:hint="eastAsia"/>
                <w:sz w:val="22"/>
                <w:szCs w:val="22"/>
              </w:rPr>
              <w:t>記入ください）</w:t>
            </w:r>
          </w:p>
        </w:tc>
      </w:tr>
      <w:tr w:rsidR="001D0471" w:rsidRPr="001E7455" w14:paraId="3A5A2C4D" w14:textId="77777777" w:rsidTr="000749CF">
        <w:trPr>
          <w:trHeight w:val="406"/>
        </w:trPr>
        <w:tc>
          <w:tcPr>
            <w:tcW w:w="2835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CA4A0AC" w14:textId="77777777" w:rsidR="001D0471" w:rsidRPr="003C51CF" w:rsidRDefault="001D0471" w:rsidP="00F435F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C51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緊急</w:t>
            </w:r>
            <w:r w:rsidR="00F435F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</w:t>
            </w:r>
            <w:r w:rsidRPr="003C51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tcBorders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bottom"/>
          </w:tcPr>
          <w:p w14:paraId="12B4BA42" w14:textId="77777777" w:rsidR="001D0471" w:rsidRPr="00BD65C8" w:rsidRDefault="00F435FF" w:rsidP="00F435F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自　　宅</w:t>
            </w:r>
            <w:r w:rsidR="00A048A9" w:rsidRPr="00BD65C8">
              <w:rPr>
                <w:rFonts w:ascii="ＭＳ 明朝" w:hAnsi="ＭＳ 明朝" w:hint="eastAsia"/>
                <w:sz w:val="22"/>
                <w:szCs w:val="22"/>
              </w:rPr>
              <w:t>:　　　　　　－　　　　　　　－</w:t>
            </w:r>
          </w:p>
        </w:tc>
      </w:tr>
      <w:tr w:rsidR="001D0471" w:rsidRPr="001E7455" w14:paraId="02429293" w14:textId="77777777" w:rsidTr="000749CF">
        <w:trPr>
          <w:trHeight w:val="412"/>
        </w:trPr>
        <w:tc>
          <w:tcPr>
            <w:tcW w:w="283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306253E6" w14:textId="77777777" w:rsidR="001D0471" w:rsidRPr="003C51CF" w:rsidRDefault="001D0471" w:rsidP="00F435FF">
            <w:pPr>
              <w:ind w:leftChars="100" w:left="210" w:rightChars="100" w:right="210"/>
              <w:jc w:val="distribut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73974CC" w14:textId="77777777" w:rsidR="001D0471" w:rsidRPr="00BD65C8" w:rsidRDefault="001D0471" w:rsidP="00F435FF">
            <w:pPr>
              <w:rPr>
                <w:rFonts w:ascii="ＭＳ 明朝" w:hAnsi="ＭＳ 明朝"/>
                <w:sz w:val="22"/>
                <w:szCs w:val="22"/>
              </w:rPr>
            </w:pPr>
            <w:r w:rsidRPr="00BD65C8">
              <w:rPr>
                <w:rFonts w:ascii="ＭＳ 明朝" w:hAnsi="ＭＳ 明朝" w:hint="eastAsia"/>
                <w:sz w:val="22"/>
                <w:szCs w:val="22"/>
              </w:rPr>
              <w:t>携帯</w:t>
            </w:r>
            <w:r w:rsidR="00F435FF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A048A9" w:rsidRPr="00BD65C8">
              <w:rPr>
                <w:rFonts w:ascii="ＭＳ 明朝" w:hAnsi="ＭＳ 明朝" w:hint="eastAsia"/>
                <w:sz w:val="22"/>
                <w:szCs w:val="22"/>
              </w:rPr>
              <w:t>: 　　 　　　－　　　　　　　－</w:t>
            </w:r>
          </w:p>
        </w:tc>
      </w:tr>
      <w:tr w:rsidR="006E4D55" w:rsidRPr="001E7455" w14:paraId="0CFB7DF9" w14:textId="77777777" w:rsidTr="00F435FF">
        <w:trPr>
          <w:trHeight w:val="673"/>
        </w:trPr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0B6ECE91" w14:textId="77777777" w:rsidR="006E4D55" w:rsidRPr="00F435FF" w:rsidRDefault="006E4D55" w:rsidP="00F435FF">
            <w:pPr>
              <w:ind w:leftChars="100" w:left="210" w:rightChars="100" w:right="21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435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特記事項</w:t>
            </w:r>
            <w:r w:rsidR="00261E7E" w:rsidRPr="00F435FF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（記入任意）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4F74414" w14:textId="77777777" w:rsidR="006E4D55" w:rsidRPr="00BD65C8" w:rsidRDefault="006E4D55" w:rsidP="006E4D55">
            <w:pPr>
              <w:ind w:firstLineChars="100" w:firstLine="22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1C709B" w14:textId="77777777" w:rsidR="00B9708D" w:rsidRDefault="00B9708D" w:rsidP="00D23CEE">
      <w:pPr>
        <w:rPr>
          <w:rFonts w:ascii="ＭＳ ゴシック" w:eastAsia="ＭＳ ゴシック" w:hAnsi="ＭＳ ゴシック"/>
          <w:kern w:val="0"/>
          <w:szCs w:val="21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8"/>
      </w:tblGrid>
      <w:tr w:rsidR="003C51CF" w:rsidRPr="00BD65C8" w14:paraId="6D6E6E34" w14:textId="77777777" w:rsidTr="002B43EA">
        <w:trPr>
          <w:trHeight w:val="898"/>
        </w:trPr>
        <w:tc>
          <w:tcPr>
            <w:tcW w:w="9668" w:type="dxa"/>
            <w:shd w:val="clear" w:color="auto" w:fill="auto"/>
            <w:vAlign w:val="center"/>
          </w:tcPr>
          <w:p w14:paraId="0918B82A" w14:textId="77777777" w:rsidR="003C51CF" w:rsidRPr="00BD65C8" w:rsidRDefault="003C51CF" w:rsidP="00BD65C8">
            <w:pPr>
              <w:pStyle w:val="a5"/>
              <w:spacing w:line="240" w:lineRule="exact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BD65C8">
              <w:rPr>
                <w:rFonts w:ascii="ＭＳ 明朝" w:hAnsi="ＭＳ 明朝" w:hint="eastAsia"/>
                <w:sz w:val="20"/>
                <w:szCs w:val="20"/>
              </w:rPr>
              <w:t>・ご記入いただいた個人情報は、本申込みに関する業務以外には使用しません。</w:t>
            </w:r>
          </w:p>
          <w:p w14:paraId="145DCC2C" w14:textId="77777777" w:rsidR="003C51CF" w:rsidRPr="00BD65C8" w:rsidRDefault="003C51CF" w:rsidP="00BD65C8">
            <w:pPr>
              <w:spacing w:line="240" w:lineRule="exact"/>
              <w:ind w:left="200" w:hangingChars="100" w:hanging="200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BD65C8">
              <w:rPr>
                <w:rFonts w:ascii="ＭＳ 明朝" w:hAnsi="ＭＳ 明朝" w:hint="eastAsia"/>
                <w:sz w:val="20"/>
                <w:szCs w:val="20"/>
              </w:rPr>
              <w:t>・イベント時に撮影した写真及び映像等は、観光業務に活用する場合がありますので、あらかじめご了承ください。</w:t>
            </w:r>
          </w:p>
        </w:tc>
      </w:tr>
    </w:tbl>
    <w:p w14:paraId="40869FE6" w14:textId="77777777" w:rsidR="003C51CF" w:rsidRPr="00D23CEE" w:rsidRDefault="003C51CF" w:rsidP="00F435FF">
      <w:pPr>
        <w:rPr>
          <w:rFonts w:ascii="ＭＳ ゴシック" w:eastAsia="ＭＳ ゴシック" w:hAnsi="ＭＳ ゴシック"/>
          <w:kern w:val="0"/>
          <w:szCs w:val="21"/>
        </w:rPr>
      </w:pPr>
    </w:p>
    <w:sectPr w:rsidR="003C51CF" w:rsidRPr="00D23CEE" w:rsidSect="00FE1CCF">
      <w:headerReference w:type="default" r:id="rId8"/>
      <w:pgSz w:w="11906" w:h="16838" w:code="9"/>
      <w:pgMar w:top="1021" w:right="1134" w:bottom="567" w:left="1134" w:header="680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E3CF2D" w14:textId="77777777" w:rsidR="00BD65C8" w:rsidRDefault="00BD65C8">
      <w:r>
        <w:separator/>
      </w:r>
    </w:p>
  </w:endnote>
  <w:endnote w:type="continuationSeparator" w:id="0">
    <w:p w14:paraId="6BBD7EBF" w14:textId="77777777" w:rsidR="00BD65C8" w:rsidRDefault="00BD6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770F50" w14:textId="77777777" w:rsidR="00BD65C8" w:rsidRDefault="00BD65C8">
      <w:r>
        <w:separator/>
      </w:r>
    </w:p>
  </w:footnote>
  <w:footnote w:type="continuationSeparator" w:id="0">
    <w:p w14:paraId="1E8A56FE" w14:textId="77777777" w:rsidR="00BD65C8" w:rsidRDefault="00BD6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D8E3" w14:textId="25778620" w:rsidR="000A6975" w:rsidRPr="000F7081" w:rsidRDefault="000A6975" w:rsidP="000A6975">
    <w:pPr>
      <w:pStyle w:val="a4"/>
      <w:jc w:val="center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76760"/>
    <w:multiLevelType w:val="hybridMultilevel"/>
    <w:tmpl w:val="FF66AE58"/>
    <w:lvl w:ilvl="0" w:tplc="ADB0C0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A4189A"/>
    <w:multiLevelType w:val="hybridMultilevel"/>
    <w:tmpl w:val="E2F8FE52"/>
    <w:lvl w:ilvl="0" w:tplc="F3E4F7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F34FD"/>
    <w:multiLevelType w:val="hybridMultilevel"/>
    <w:tmpl w:val="60AC3078"/>
    <w:lvl w:ilvl="0" w:tplc="2B4EAE76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FC02ED"/>
    <w:multiLevelType w:val="hybridMultilevel"/>
    <w:tmpl w:val="7352942A"/>
    <w:lvl w:ilvl="0" w:tplc="4E20B9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7E3B31"/>
    <w:multiLevelType w:val="hybridMultilevel"/>
    <w:tmpl w:val="E95041AE"/>
    <w:lvl w:ilvl="0" w:tplc="E368CC0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DD1E31"/>
    <w:multiLevelType w:val="hybridMultilevel"/>
    <w:tmpl w:val="4D96F35A"/>
    <w:lvl w:ilvl="0" w:tplc="020264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B57499"/>
    <w:multiLevelType w:val="hybridMultilevel"/>
    <w:tmpl w:val="D51078DA"/>
    <w:lvl w:ilvl="0" w:tplc="4CEE9DD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3509C2"/>
    <w:multiLevelType w:val="hybridMultilevel"/>
    <w:tmpl w:val="64603B30"/>
    <w:lvl w:ilvl="0" w:tplc="D33AE5E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5A3842"/>
    <w:multiLevelType w:val="hybridMultilevel"/>
    <w:tmpl w:val="D7A20F64"/>
    <w:lvl w:ilvl="0" w:tplc="51E411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AE5E88"/>
    <w:multiLevelType w:val="hybridMultilevel"/>
    <w:tmpl w:val="EDD6E89E"/>
    <w:lvl w:ilvl="0" w:tplc="E6003DB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C51F31"/>
    <w:multiLevelType w:val="hybridMultilevel"/>
    <w:tmpl w:val="9D3EC68E"/>
    <w:lvl w:ilvl="0" w:tplc="6748D42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2353E98"/>
    <w:multiLevelType w:val="hybridMultilevel"/>
    <w:tmpl w:val="3D5A1222"/>
    <w:lvl w:ilvl="0" w:tplc="D0E2EDAA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2969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C0"/>
    <w:rsid w:val="00016DA1"/>
    <w:rsid w:val="00023E0A"/>
    <w:rsid w:val="00042D74"/>
    <w:rsid w:val="00045320"/>
    <w:rsid w:val="000545A0"/>
    <w:rsid w:val="00054FE6"/>
    <w:rsid w:val="000733E3"/>
    <w:rsid w:val="000749CF"/>
    <w:rsid w:val="00081B63"/>
    <w:rsid w:val="00087A63"/>
    <w:rsid w:val="00090D92"/>
    <w:rsid w:val="000A6975"/>
    <w:rsid w:val="000A7261"/>
    <w:rsid w:val="000A7F68"/>
    <w:rsid w:val="000B2195"/>
    <w:rsid w:val="000B5CA1"/>
    <w:rsid w:val="000C19A4"/>
    <w:rsid w:val="000E03FD"/>
    <w:rsid w:val="000F04F0"/>
    <w:rsid w:val="000F2D37"/>
    <w:rsid w:val="000F2D7F"/>
    <w:rsid w:val="000F5A1B"/>
    <w:rsid w:val="000F7081"/>
    <w:rsid w:val="00107514"/>
    <w:rsid w:val="00113850"/>
    <w:rsid w:val="00120B71"/>
    <w:rsid w:val="001473AC"/>
    <w:rsid w:val="001479A6"/>
    <w:rsid w:val="00183D3A"/>
    <w:rsid w:val="001A4B71"/>
    <w:rsid w:val="001A791F"/>
    <w:rsid w:val="001B171F"/>
    <w:rsid w:val="001D0471"/>
    <w:rsid w:val="001D2D13"/>
    <w:rsid w:val="001E7455"/>
    <w:rsid w:val="001F29C0"/>
    <w:rsid w:val="002048F5"/>
    <w:rsid w:val="00206B2B"/>
    <w:rsid w:val="00207C1C"/>
    <w:rsid w:val="00223656"/>
    <w:rsid w:val="0023438A"/>
    <w:rsid w:val="00234CF6"/>
    <w:rsid w:val="00261E7E"/>
    <w:rsid w:val="00266728"/>
    <w:rsid w:val="0027472E"/>
    <w:rsid w:val="002B43EA"/>
    <w:rsid w:val="002B5D1B"/>
    <w:rsid w:val="002B65F4"/>
    <w:rsid w:val="002C0E4C"/>
    <w:rsid w:val="002D0A9B"/>
    <w:rsid w:val="002D3CA0"/>
    <w:rsid w:val="002F1D59"/>
    <w:rsid w:val="003265EC"/>
    <w:rsid w:val="003319F2"/>
    <w:rsid w:val="00371B82"/>
    <w:rsid w:val="003764E2"/>
    <w:rsid w:val="003925D8"/>
    <w:rsid w:val="00396A55"/>
    <w:rsid w:val="003A0FC2"/>
    <w:rsid w:val="003A44DA"/>
    <w:rsid w:val="003C51CF"/>
    <w:rsid w:val="003C6910"/>
    <w:rsid w:val="003D50EC"/>
    <w:rsid w:val="0040203C"/>
    <w:rsid w:val="004140E5"/>
    <w:rsid w:val="00444A30"/>
    <w:rsid w:val="0044652A"/>
    <w:rsid w:val="00465277"/>
    <w:rsid w:val="0049659E"/>
    <w:rsid w:val="004A004D"/>
    <w:rsid w:val="004A606F"/>
    <w:rsid w:val="004C08F6"/>
    <w:rsid w:val="004F0B61"/>
    <w:rsid w:val="004F112A"/>
    <w:rsid w:val="00501F49"/>
    <w:rsid w:val="00504544"/>
    <w:rsid w:val="0050716D"/>
    <w:rsid w:val="00517041"/>
    <w:rsid w:val="00535C38"/>
    <w:rsid w:val="0054345C"/>
    <w:rsid w:val="00543AA1"/>
    <w:rsid w:val="00543E98"/>
    <w:rsid w:val="005450B2"/>
    <w:rsid w:val="00570707"/>
    <w:rsid w:val="00591BE1"/>
    <w:rsid w:val="005B1472"/>
    <w:rsid w:val="005B5EC4"/>
    <w:rsid w:val="005C7CE0"/>
    <w:rsid w:val="005D124C"/>
    <w:rsid w:val="005E1870"/>
    <w:rsid w:val="005E7070"/>
    <w:rsid w:val="00610787"/>
    <w:rsid w:val="006726AF"/>
    <w:rsid w:val="00686280"/>
    <w:rsid w:val="006876B1"/>
    <w:rsid w:val="00691D22"/>
    <w:rsid w:val="00697044"/>
    <w:rsid w:val="006A2B89"/>
    <w:rsid w:val="006A4C8B"/>
    <w:rsid w:val="006B36BC"/>
    <w:rsid w:val="006C2FED"/>
    <w:rsid w:val="006D333D"/>
    <w:rsid w:val="006E4D55"/>
    <w:rsid w:val="006E7F65"/>
    <w:rsid w:val="007059B7"/>
    <w:rsid w:val="00707316"/>
    <w:rsid w:val="00710BFC"/>
    <w:rsid w:val="00722497"/>
    <w:rsid w:val="00765CF6"/>
    <w:rsid w:val="00771A39"/>
    <w:rsid w:val="0077209C"/>
    <w:rsid w:val="00782E29"/>
    <w:rsid w:val="00787893"/>
    <w:rsid w:val="00795E29"/>
    <w:rsid w:val="007A179E"/>
    <w:rsid w:val="007B20C8"/>
    <w:rsid w:val="007C19EC"/>
    <w:rsid w:val="007C4AFD"/>
    <w:rsid w:val="007D1A7A"/>
    <w:rsid w:val="007D2483"/>
    <w:rsid w:val="007E16F0"/>
    <w:rsid w:val="007E1FAE"/>
    <w:rsid w:val="007E57AE"/>
    <w:rsid w:val="007F028A"/>
    <w:rsid w:val="008058CD"/>
    <w:rsid w:val="00807CEE"/>
    <w:rsid w:val="008170BB"/>
    <w:rsid w:val="00826697"/>
    <w:rsid w:val="00830872"/>
    <w:rsid w:val="00845F6F"/>
    <w:rsid w:val="00854B3E"/>
    <w:rsid w:val="00857A17"/>
    <w:rsid w:val="0087442C"/>
    <w:rsid w:val="008A63C7"/>
    <w:rsid w:val="008C0E1E"/>
    <w:rsid w:val="008D7AB4"/>
    <w:rsid w:val="008E2C92"/>
    <w:rsid w:val="009008A4"/>
    <w:rsid w:val="009143D5"/>
    <w:rsid w:val="00915D5A"/>
    <w:rsid w:val="00924118"/>
    <w:rsid w:val="00925C9A"/>
    <w:rsid w:val="00926848"/>
    <w:rsid w:val="009463EA"/>
    <w:rsid w:val="009469DE"/>
    <w:rsid w:val="00954478"/>
    <w:rsid w:val="0097546F"/>
    <w:rsid w:val="00976DB0"/>
    <w:rsid w:val="0099414D"/>
    <w:rsid w:val="009B0160"/>
    <w:rsid w:val="009B7404"/>
    <w:rsid w:val="009C2AF0"/>
    <w:rsid w:val="009D1B50"/>
    <w:rsid w:val="009D3C86"/>
    <w:rsid w:val="009E5FE8"/>
    <w:rsid w:val="009E7E5E"/>
    <w:rsid w:val="00A048A9"/>
    <w:rsid w:val="00A0566C"/>
    <w:rsid w:val="00A07113"/>
    <w:rsid w:val="00A1200F"/>
    <w:rsid w:val="00A40320"/>
    <w:rsid w:val="00A43EF9"/>
    <w:rsid w:val="00A477D0"/>
    <w:rsid w:val="00A50DD1"/>
    <w:rsid w:val="00A64941"/>
    <w:rsid w:val="00A83F4E"/>
    <w:rsid w:val="00AB26D6"/>
    <w:rsid w:val="00AB6CD8"/>
    <w:rsid w:val="00AD2283"/>
    <w:rsid w:val="00AD63DB"/>
    <w:rsid w:val="00AF2652"/>
    <w:rsid w:val="00B22111"/>
    <w:rsid w:val="00B27CFE"/>
    <w:rsid w:val="00B30502"/>
    <w:rsid w:val="00B36A31"/>
    <w:rsid w:val="00B77957"/>
    <w:rsid w:val="00B96B26"/>
    <w:rsid w:val="00B9708D"/>
    <w:rsid w:val="00BA5555"/>
    <w:rsid w:val="00BC1941"/>
    <w:rsid w:val="00BC5538"/>
    <w:rsid w:val="00BD46CC"/>
    <w:rsid w:val="00BD65C8"/>
    <w:rsid w:val="00BE0101"/>
    <w:rsid w:val="00BF1879"/>
    <w:rsid w:val="00BF675F"/>
    <w:rsid w:val="00C0711B"/>
    <w:rsid w:val="00C44342"/>
    <w:rsid w:val="00C50047"/>
    <w:rsid w:val="00C54025"/>
    <w:rsid w:val="00C635E4"/>
    <w:rsid w:val="00C7011F"/>
    <w:rsid w:val="00C80696"/>
    <w:rsid w:val="00C85C0D"/>
    <w:rsid w:val="00C94B81"/>
    <w:rsid w:val="00C96B44"/>
    <w:rsid w:val="00CA12BC"/>
    <w:rsid w:val="00CB0F28"/>
    <w:rsid w:val="00CB2F1D"/>
    <w:rsid w:val="00CC7AEF"/>
    <w:rsid w:val="00CE37E1"/>
    <w:rsid w:val="00CE6767"/>
    <w:rsid w:val="00CF4A93"/>
    <w:rsid w:val="00CF7312"/>
    <w:rsid w:val="00D0545D"/>
    <w:rsid w:val="00D12EDC"/>
    <w:rsid w:val="00D23CEE"/>
    <w:rsid w:val="00D46993"/>
    <w:rsid w:val="00D56EAB"/>
    <w:rsid w:val="00D801AE"/>
    <w:rsid w:val="00D962C5"/>
    <w:rsid w:val="00DB63DF"/>
    <w:rsid w:val="00DB69BC"/>
    <w:rsid w:val="00DD6BA5"/>
    <w:rsid w:val="00DE0855"/>
    <w:rsid w:val="00DF6F94"/>
    <w:rsid w:val="00E02C62"/>
    <w:rsid w:val="00E17862"/>
    <w:rsid w:val="00E22E8C"/>
    <w:rsid w:val="00E3562A"/>
    <w:rsid w:val="00E4166F"/>
    <w:rsid w:val="00E4552F"/>
    <w:rsid w:val="00E539E4"/>
    <w:rsid w:val="00E65D8A"/>
    <w:rsid w:val="00E775B6"/>
    <w:rsid w:val="00E77F9F"/>
    <w:rsid w:val="00E84F71"/>
    <w:rsid w:val="00EA04FF"/>
    <w:rsid w:val="00EA1142"/>
    <w:rsid w:val="00EC17D0"/>
    <w:rsid w:val="00EC2208"/>
    <w:rsid w:val="00ED2F89"/>
    <w:rsid w:val="00ED7781"/>
    <w:rsid w:val="00EF77AB"/>
    <w:rsid w:val="00F14779"/>
    <w:rsid w:val="00F435FF"/>
    <w:rsid w:val="00F44D5F"/>
    <w:rsid w:val="00F641B3"/>
    <w:rsid w:val="00F64739"/>
    <w:rsid w:val="00F70D34"/>
    <w:rsid w:val="00F82280"/>
    <w:rsid w:val="00F850AC"/>
    <w:rsid w:val="00FA18BB"/>
    <w:rsid w:val="00FA53FB"/>
    <w:rsid w:val="00FB1E01"/>
    <w:rsid w:val="00FB7B0D"/>
    <w:rsid w:val="00FC31CE"/>
    <w:rsid w:val="00FD094C"/>
    <w:rsid w:val="00FD1233"/>
    <w:rsid w:val="00FD145E"/>
    <w:rsid w:val="00FE1CCF"/>
    <w:rsid w:val="00FF08E0"/>
    <w:rsid w:val="00FF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7AAEF95"/>
  <w15:chartTrackingRefBased/>
  <w15:docId w15:val="{EF229F94-B524-4CCC-8186-8874B740F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9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1786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E17862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954478"/>
    <w:rPr>
      <w:rFonts w:ascii="Arial" w:eastAsia="ＭＳ ゴシック" w:hAnsi="Arial"/>
      <w:sz w:val="18"/>
      <w:szCs w:val="18"/>
    </w:rPr>
  </w:style>
  <w:style w:type="character" w:styleId="a8">
    <w:name w:val="Hyperlink"/>
    <w:rsid w:val="00925C9A"/>
    <w:rPr>
      <w:color w:val="0000FF"/>
      <w:u w:val="single"/>
    </w:rPr>
  </w:style>
  <w:style w:type="character" w:styleId="a9">
    <w:name w:val="annotation reference"/>
    <w:rsid w:val="00D962C5"/>
    <w:rPr>
      <w:sz w:val="18"/>
      <w:szCs w:val="18"/>
    </w:rPr>
  </w:style>
  <w:style w:type="paragraph" w:styleId="aa">
    <w:name w:val="annotation text"/>
    <w:basedOn w:val="a"/>
    <w:link w:val="ab"/>
    <w:rsid w:val="00D962C5"/>
    <w:pPr>
      <w:jc w:val="left"/>
    </w:pPr>
  </w:style>
  <w:style w:type="character" w:customStyle="1" w:styleId="ab">
    <w:name w:val="コメント文字列 (文字)"/>
    <w:link w:val="aa"/>
    <w:rsid w:val="00D962C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D962C5"/>
    <w:rPr>
      <w:b/>
      <w:bCs/>
    </w:rPr>
  </w:style>
  <w:style w:type="character" w:customStyle="1" w:styleId="ad">
    <w:name w:val="コメント内容 (文字)"/>
    <w:link w:val="ac"/>
    <w:rsid w:val="00D962C5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rsid w:val="009D3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C64B91E8.dotm</Template>
  <TotalTime>0</TotalTime>
  <Pages>1</Pages>
  <Words>394</Words>
  <Characters>150</Characters>
  <Application>Microsoft Office Word</Application>
  <DocSecurity>0</DocSecurity>
  <Lines>1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yamazaki yuuki</cp:lastModifiedBy>
  <cp:revision>3</cp:revision>
  <dcterms:created xsi:type="dcterms:W3CDTF">2023-05-18T06:58:00Z</dcterms:created>
  <dcterms:modified xsi:type="dcterms:W3CDTF">2023-05-22T04:12:00Z</dcterms:modified>
</cp:coreProperties>
</file>