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4C" w:rsidRPr="00033090" w:rsidRDefault="0013724C" w:rsidP="0013724C">
      <w:bookmarkStart w:id="0" w:name="_GoBack"/>
      <w:bookmarkEnd w:id="0"/>
      <w:r w:rsidRPr="00033090">
        <w:rPr>
          <w:rFonts w:hint="eastAsia"/>
        </w:rPr>
        <w:t>第４号様式（第７条関係）</w:t>
      </w:r>
    </w:p>
    <w:p w:rsidR="00F9337B" w:rsidRPr="00033090" w:rsidRDefault="00F9337B" w:rsidP="0013724C"/>
    <w:p w:rsidR="00F9337B" w:rsidRPr="00033090" w:rsidRDefault="00F9337B" w:rsidP="00F9337B">
      <w:pPr>
        <w:jc w:val="center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旅行商品造成促進事業補助金請求書</w:t>
      </w:r>
    </w:p>
    <w:p w:rsidR="0013724C" w:rsidRPr="00033090" w:rsidRDefault="0013724C" w:rsidP="0013724C"/>
    <w:p w:rsidR="00111257" w:rsidRPr="00033090" w:rsidRDefault="00111257" w:rsidP="00111257">
      <w:pPr>
        <w:jc w:val="right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111257" w:rsidRPr="00033090" w:rsidRDefault="00111257" w:rsidP="00111257">
      <w:pPr>
        <w:jc w:val="right"/>
        <w:rPr>
          <w:rFonts w:asciiTheme="minorEastAsia" w:eastAsiaTheme="minorEastAsia" w:hAnsiTheme="minorEastAsia"/>
          <w:szCs w:val="22"/>
        </w:rPr>
      </w:pPr>
    </w:p>
    <w:p w:rsidR="00111257" w:rsidRPr="00033090" w:rsidRDefault="00111257" w:rsidP="00111257">
      <w:pPr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（宛先）</w:t>
      </w:r>
    </w:p>
    <w:p w:rsidR="00111257" w:rsidRPr="00033090" w:rsidRDefault="00D41A4D" w:rsidP="00111257">
      <w:pPr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 xml:space="preserve">　公益社団法人</w:t>
      </w:r>
      <w:r w:rsidR="00111257" w:rsidRPr="00033090">
        <w:rPr>
          <w:rFonts w:asciiTheme="minorEastAsia" w:eastAsiaTheme="minorEastAsia" w:hAnsiTheme="minorEastAsia" w:hint="eastAsia"/>
          <w:szCs w:val="22"/>
        </w:rPr>
        <w:t>上越観光コンベンション協会会長</w:t>
      </w:r>
    </w:p>
    <w:p w:rsidR="00111257" w:rsidRPr="00033090" w:rsidRDefault="00111257" w:rsidP="00111257">
      <w:pPr>
        <w:rPr>
          <w:rFonts w:asciiTheme="minorEastAsia" w:eastAsiaTheme="minorEastAsia" w:hAnsiTheme="minorEastAsia"/>
          <w:szCs w:val="22"/>
        </w:rPr>
      </w:pPr>
    </w:p>
    <w:p w:rsidR="00111257" w:rsidRPr="00033090" w:rsidRDefault="00FA2584" w:rsidP="00111257">
      <w:pPr>
        <w:ind w:firstLineChars="1900" w:firstLine="4180"/>
      </w:pPr>
      <w:r>
        <w:rPr>
          <w:rFonts w:hint="eastAsia"/>
        </w:rPr>
        <w:t>請求</w:t>
      </w:r>
      <w:r w:rsidR="00111257" w:rsidRPr="00033090">
        <w:rPr>
          <w:rFonts w:hint="eastAsia"/>
        </w:rPr>
        <w:t xml:space="preserve">者　</w:t>
      </w:r>
      <w:r w:rsidR="00D41A4D" w:rsidRPr="00033090">
        <w:rPr>
          <w:rFonts w:hint="eastAsia"/>
          <w:u w:val="single"/>
        </w:rPr>
        <w:t xml:space="preserve">住　</w:t>
      </w:r>
      <w:r w:rsidR="00111257" w:rsidRPr="00033090">
        <w:rPr>
          <w:rFonts w:hint="eastAsia"/>
          <w:u w:val="single"/>
        </w:rPr>
        <w:t xml:space="preserve">所　　　　　　　</w:t>
      </w:r>
      <w:r w:rsidR="00D41A4D" w:rsidRPr="00033090">
        <w:rPr>
          <w:rFonts w:hint="eastAsia"/>
          <w:u w:val="single"/>
        </w:rPr>
        <w:t xml:space="preserve">　</w:t>
      </w:r>
      <w:r w:rsidR="00111257" w:rsidRPr="00033090">
        <w:rPr>
          <w:rFonts w:hint="eastAsia"/>
          <w:u w:val="single"/>
        </w:rPr>
        <w:t xml:space="preserve">　　　　　　　</w:t>
      </w:r>
    </w:p>
    <w:p w:rsidR="00111257" w:rsidRPr="00033090" w:rsidRDefault="00111257" w:rsidP="00111257">
      <w:pPr>
        <w:ind w:firstLineChars="2300" w:firstLine="5060"/>
        <w:rPr>
          <w:u w:val="single"/>
        </w:rPr>
      </w:pPr>
      <w:r w:rsidRPr="00033090">
        <w:rPr>
          <w:rFonts w:hint="eastAsia"/>
          <w:u w:val="single"/>
        </w:rPr>
        <w:t xml:space="preserve">会社名　　　　　　　　　　　　　　　</w:t>
      </w:r>
    </w:p>
    <w:p w:rsidR="00111257" w:rsidRPr="00033090" w:rsidRDefault="00111257" w:rsidP="00111257">
      <w:pPr>
        <w:rPr>
          <w:rFonts w:asciiTheme="minorEastAsia" w:eastAsiaTheme="minorEastAsia" w:hAnsiTheme="minorEastAsia"/>
          <w:szCs w:val="22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 xml:space="preserve">代表者氏名　　　　　　　　　　　㊞　　</w:t>
      </w:r>
    </w:p>
    <w:p w:rsidR="00111257" w:rsidRPr="00033090" w:rsidRDefault="00111257" w:rsidP="00111257">
      <w:pPr>
        <w:jc w:val="center"/>
        <w:rPr>
          <w:rFonts w:asciiTheme="minorEastAsia" w:eastAsiaTheme="minorEastAsia" w:hAnsiTheme="minorEastAsia"/>
          <w:szCs w:val="22"/>
        </w:rPr>
      </w:pPr>
    </w:p>
    <w:p w:rsidR="00111257" w:rsidRPr="00033090" w:rsidRDefault="00111257" w:rsidP="00111257">
      <w:pPr>
        <w:jc w:val="center"/>
        <w:rPr>
          <w:rFonts w:asciiTheme="minorEastAsia" w:eastAsiaTheme="minorEastAsia" w:hAnsiTheme="minorEastAsia"/>
          <w:szCs w:val="22"/>
        </w:rPr>
      </w:pPr>
    </w:p>
    <w:p w:rsidR="00111257" w:rsidRPr="00033090" w:rsidRDefault="00111257" w:rsidP="00111257">
      <w:pPr>
        <w:rPr>
          <w:rFonts w:asciiTheme="minorEastAsia" w:eastAsiaTheme="minorEastAsia" w:hAnsiTheme="minorEastAsia"/>
          <w:szCs w:val="22"/>
        </w:rPr>
      </w:pPr>
    </w:p>
    <w:p w:rsidR="00111257" w:rsidRPr="00033090" w:rsidRDefault="00111257" w:rsidP="00111257">
      <w:pPr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 xml:space="preserve">　　標記補助金について下記のとおり請求します。</w:t>
      </w:r>
    </w:p>
    <w:p w:rsidR="00111257" w:rsidRPr="00033090" w:rsidRDefault="00111257" w:rsidP="00111257">
      <w:pPr>
        <w:rPr>
          <w:rFonts w:asciiTheme="minorEastAsia" w:eastAsiaTheme="minorEastAsia" w:hAnsiTheme="minorEastAsia"/>
          <w:szCs w:val="22"/>
        </w:rPr>
      </w:pPr>
    </w:p>
    <w:p w:rsidR="00111257" w:rsidRPr="00033090" w:rsidRDefault="00111257" w:rsidP="0011125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3309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11257" w:rsidRPr="00033090" w:rsidRDefault="00111257" w:rsidP="00111257">
      <w:pPr>
        <w:rPr>
          <w:rFonts w:asciiTheme="minorEastAsia" w:eastAsiaTheme="minorEastAsia" w:hAnsiTheme="minorEastAsia"/>
          <w:szCs w:val="22"/>
        </w:rPr>
      </w:pPr>
    </w:p>
    <w:p w:rsidR="00111257" w:rsidRPr="00033090" w:rsidRDefault="00111257" w:rsidP="00111257">
      <w:pPr>
        <w:pStyle w:val="ae"/>
        <w:ind w:right="-1"/>
        <w:jc w:val="both"/>
        <w:rPr>
          <w:rFonts w:asciiTheme="minorEastAsia" w:eastAsiaTheme="minorEastAsia" w:hAnsiTheme="minorEastAsia"/>
          <w:sz w:val="22"/>
          <w:szCs w:val="22"/>
        </w:rPr>
      </w:pPr>
      <w:r w:rsidRPr="00033090">
        <w:rPr>
          <w:rFonts w:asciiTheme="minorEastAsia" w:eastAsiaTheme="minorEastAsia" w:hAnsiTheme="minorEastAsia" w:hint="eastAsia"/>
          <w:sz w:val="22"/>
          <w:szCs w:val="22"/>
        </w:rPr>
        <w:t xml:space="preserve">　　補助金請求額　　　　　</w:t>
      </w:r>
      <w:r w:rsidRPr="00033090">
        <w:rPr>
          <w:rFonts w:asciiTheme="minorEastAsia" w:eastAsiaTheme="minorEastAsia" w:hAnsiTheme="minorEastAsia" w:hint="eastAsia"/>
          <w:sz w:val="22"/>
          <w:szCs w:val="22"/>
          <w:u w:val="single"/>
        </w:rPr>
        <w:t>金　　　　　　　　　　円</w:t>
      </w:r>
    </w:p>
    <w:p w:rsidR="00111257" w:rsidRPr="00033090" w:rsidRDefault="00111257" w:rsidP="00111257">
      <w:pPr>
        <w:pStyle w:val="ae"/>
        <w:ind w:right="-1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11257" w:rsidRPr="00033090" w:rsidRDefault="00111257" w:rsidP="00111257">
      <w:pPr>
        <w:pStyle w:val="ae"/>
        <w:ind w:right="-1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11257" w:rsidRPr="00033090" w:rsidRDefault="00111257" w:rsidP="00111257">
      <w:pPr>
        <w:pStyle w:val="ae"/>
        <w:ind w:right="-1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11257" w:rsidRPr="00033090" w:rsidRDefault="00111257" w:rsidP="00111257">
      <w:pPr>
        <w:pStyle w:val="ae"/>
        <w:ind w:right="-1"/>
        <w:jc w:val="both"/>
        <w:rPr>
          <w:rFonts w:asciiTheme="minorEastAsia" w:eastAsiaTheme="minorEastAsia" w:hAnsiTheme="minorEastAsia"/>
          <w:sz w:val="22"/>
          <w:szCs w:val="22"/>
        </w:rPr>
      </w:pPr>
      <w:r w:rsidRPr="00033090">
        <w:rPr>
          <w:rFonts w:asciiTheme="minorEastAsia" w:eastAsiaTheme="minorEastAsia" w:hAnsiTheme="minorEastAsia" w:hint="eastAsia"/>
          <w:sz w:val="22"/>
          <w:szCs w:val="22"/>
        </w:rPr>
        <w:t xml:space="preserve">　【振込口座】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5872"/>
      </w:tblGrid>
      <w:tr w:rsidR="00111257" w:rsidRPr="00033090" w:rsidTr="00D41A4D">
        <w:trPr>
          <w:trHeight w:val="647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257" w:rsidRPr="00033090" w:rsidRDefault="00111257" w:rsidP="00C145A9">
            <w:pPr>
              <w:pStyle w:val="ae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5872" w:type="dxa"/>
            <w:tcBorders>
              <w:top w:val="single" w:sz="12" w:space="0" w:color="auto"/>
              <w:right w:val="single" w:sz="12" w:space="0" w:color="auto"/>
            </w:tcBorders>
          </w:tcPr>
          <w:p w:rsidR="00111257" w:rsidRPr="00033090" w:rsidRDefault="00111257" w:rsidP="00C145A9">
            <w:pPr>
              <w:pStyle w:val="ae"/>
              <w:ind w:right="-1" w:firstLineChars="800" w:firstLine="17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銀行・信用金庫</w:t>
            </w:r>
          </w:p>
          <w:p w:rsidR="00111257" w:rsidRPr="00033090" w:rsidRDefault="00111257" w:rsidP="00C145A9">
            <w:pPr>
              <w:pStyle w:val="ae"/>
              <w:ind w:right="-1" w:firstLineChars="800" w:firstLine="17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 w:val="22"/>
                <w:szCs w:val="22"/>
              </w:rPr>
              <w:t>信用組合・農協　　　　　　　支店</w:t>
            </w:r>
          </w:p>
        </w:tc>
      </w:tr>
      <w:tr w:rsidR="00111257" w:rsidRPr="00033090" w:rsidTr="00D41A4D">
        <w:trPr>
          <w:trHeight w:val="699"/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111257" w:rsidRPr="00033090" w:rsidRDefault="00111257" w:rsidP="00C145A9">
            <w:pPr>
              <w:pStyle w:val="ae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預金種別</w:t>
            </w:r>
          </w:p>
        </w:tc>
        <w:tc>
          <w:tcPr>
            <w:tcW w:w="5872" w:type="dxa"/>
            <w:tcBorders>
              <w:right w:val="single" w:sz="12" w:space="0" w:color="auto"/>
            </w:tcBorders>
          </w:tcPr>
          <w:p w:rsidR="00111257" w:rsidRPr="00033090" w:rsidRDefault="00111257" w:rsidP="00C145A9">
            <w:pPr>
              <w:pStyle w:val="ae"/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1257" w:rsidRPr="00033090" w:rsidTr="00D41A4D">
        <w:trPr>
          <w:trHeight w:val="694"/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111257" w:rsidRPr="00033090" w:rsidRDefault="00111257" w:rsidP="00C145A9">
            <w:pPr>
              <w:pStyle w:val="ae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5872" w:type="dxa"/>
            <w:tcBorders>
              <w:right w:val="single" w:sz="12" w:space="0" w:color="auto"/>
            </w:tcBorders>
          </w:tcPr>
          <w:p w:rsidR="00111257" w:rsidRPr="00033090" w:rsidRDefault="00111257" w:rsidP="00C145A9">
            <w:pPr>
              <w:pStyle w:val="ae"/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1257" w:rsidRPr="00033090" w:rsidTr="00D41A4D">
        <w:trPr>
          <w:trHeight w:val="279"/>
          <w:jc w:val="center"/>
        </w:trPr>
        <w:tc>
          <w:tcPr>
            <w:tcW w:w="167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11257" w:rsidRPr="00033090" w:rsidRDefault="00111257" w:rsidP="00C145A9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 w:val="22"/>
                <w:szCs w:val="22"/>
              </w:rPr>
              <w:t>ﾌﾘｶﾞﾅ</w:t>
            </w:r>
          </w:p>
        </w:tc>
        <w:tc>
          <w:tcPr>
            <w:tcW w:w="5872" w:type="dxa"/>
            <w:tcBorders>
              <w:bottom w:val="dashSmallGap" w:sz="4" w:space="0" w:color="auto"/>
              <w:right w:val="single" w:sz="12" w:space="0" w:color="auto"/>
            </w:tcBorders>
          </w:tcPr>
          <w:p w:rsidR="00111257" w:rsidRPr="00033090" w:rsidRDefault="00111257" w:rsidP="00C145A9">
            <w:pPr>
              <w:pStyle w:val="ae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1257" w:rsidRPr="00111257" w:rsidTr="00D41A4D">
        <w:trPr>
          <w:trHeight w:val="752"/>
          <w:jc w:val="center"/>
        </w:trPr>
        <w:tc>
          <w:tcPr>
            <w:tcW w:w="16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1257" w:rsidRPr="00111257" w:rsidRDefault="00111257" w:rsidP="00C145A9">
            <w:pPr>
              <w:pStyle w:val="ae"/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587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11257" w:rsidRPr="00111257" w:rsidRDefault="00111257" w:rsidP="00C145A9">
            <w:pPr>
              <w:pStyle w:val="ae"/>
              <w:ind w:right="-1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11257" w:rsidRPr="00DE0B65" w:rsidRDefault="00111257" w:rsidP="0013724C"/>
    <w:sectPr w:rsidR="00111257" w:rsidRPr="00DE0B65" w:rsidSect="0011125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97" w:rsidRDefault="003E2097">
      <w:r>
        <w:separator/>
      </w:r>
    </w:p>
  </w:endnote>
  <w:endnote w:type="continuationSeparator" w:id="0">
    <w:p w:rsidR="003E2097" w:rsidRDefault="003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97" w:rsidRDefault="003E2097">
      <w:r>
        <w:separator/>
      </w:r>
    </w:p>
  </w:footnote>
  <w:footnote w:type="continuationSeparator" w:id="0">
    <w:p w:rsidR="003E2097" w:rsidRDefault="003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2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216BF"/>
    <w:rsid w:val="00033090"/>
    <w:rsid w:val="0003397B"/>
    <w:rsid w:val="00040589"/>
    <w:rsid w:val="000467B3"/>
    <w:rsid w:val="000651B1"/>
    <w:rsid w:val="00084F90"/>
    <w:rsid w:val="00090BD8"/>
    <w:rsid w:val="000B0B8C"/>
    <w:rsid w:val="000C3305"/>
    <w:rsid w:val="000C4D70"/>
    <w:rsid w:val="000E2DE5"/>
    <w:rsid w:val="000E329F"/>
    <w:rsid w:val="000E4301"/>
    <w:rsid w:val="000F6F22"/>
    <w:rsid w:val="00111257"/>
    <w:rsid w:val="0011305E"/>
    <w:rsid w:val="00133701"/>
    <w:rsid w:val="0013724C"/>
    <w:rsid w:val="00153197"/>
    <w:rsid w:val="001612E8"/>
    <w:rsid w:val="00167180"/>
    <w:rsid w:val="001761BC"/>
    <w:rsid w:val="00196D34"/>
    <w:rsid w:val="001A765A"/>
    <w:rsid w:val="001E5775"/>
    <w:rsid w:val="001F2105"/>
    <w:rsid w:val="002063CF"/>
    <w:rsid w:val="00220329"/>
    <w:rsid w:val="00235913"/>
    <w:rsid w:val="002377DB"/>
    <w:rsid w:val="00266632"/>
    <w:rsid w:val="00293CA1"/>
    <w:rsid w:val="00296C48"/>
    <w:rsid w:val="002E667E"/>
    <w:rsid w:val="002E6696"/>
    <w:rsid w:val="002E7842"/>
    <w:rsid w:val="00307C42"/>
    <w:rsid w:val="00333B97"/>
    <w:rsid w:val="00337414"/>
    <w:rsid w:val="00337ADC"/>
    <w:rsid w:val="003514BF"/>
    <w:rsid w:val="003547B6"/>
    <w:rsid w:val="00361D7D"/>
    <w:rsid w:val="00375504"/>
    <w:rsid w:val="00386893"/>
    <w:rsid w:val="00390A13"/>
    <w:rsid w:val="003930B2"/>
    <w:rsid w:val="003A394E"/>
    <w:rsid w:val="003B7F8D"/>
    <w:rsid w:val="003E12C9"/>
    <w:rsid w:val="003E2097"/>
    <w:rsid w:val="003F1832"/>
    <w:rsid w:val="004066E8"/>
    <w:rsid w:val="00406D17"/>
    <w:rsid w:val="0040797D"/>
    <w:rsid w:val="00410D14"/>
    <w:rsid w:val="00421E2B"/>
    <w:rsid w:val="00430022"/>
    <w:rsid w:val="0043116F"/>
    <w:rsid w:val="00496630"/>
    <w:rsid w:val="004A5ADC"/>
    <w:rsid w:val="004B420B"/>
    <w:rsid w:val="004E600D"/>
    <w:rsid w:val="00530C74"/>
    <w:rsid w:val="00546D98"/>
    <w:rsid w:val="00547452"/>
    <w:rsid w:val="00554DC1"/>
    <w:rsid w:val="00561631"/>
    <w:rsid w:val="00572A3B"/>
    <w:rsid w:val="00576F4B"/>
    <w:rsid w:val="00594FDA"/>
    <w:rsid w:val="00596264"/>
    <w:rsid w:val="005A0E6B"/>
    <w:rsid w:val="005A6194"/>
    <w:rsid w:val="005A7A8C"/>
    <w:rsid w:val="005E5EAC"/>
    <w:rsid w:val="00604A3D"/>
    <w:rsid w:val="006260D4"/>
    <w:rsid w:val="00642ECA"/>
    <w:rsid w:val="00690E3E"/>
    <w:rsid w:val="00695BF3"/>
    <w:rsid w:val="006B610B"/>
    <w:rsid w:val="006C11D4"/>
    <w:rsid w:val="006C32E6"/>
    <w:rsid w:val="006C733A"/>
    <w:rsid w:val="0070212D"/>
    <w:rsid w:val="00704B55"/>
    <w:rsid w:val="00784B90"/>
    <w:rsid w:val="007A3576"/>
    <w:rsid w:val="007B4CD3"/>
    <w:rsid w:val="007B5AF0"/>
    <w:rsid w:val="007D4475"/>
    <w:rsid w:val="0081340C"/>
    <w:rsid w:val="00821E02"/>
    <w:rsid w:val="00853B59"/>
    <w:rsid w:val="00876694"/>
    <w:rsid w:val="00881737"/>
    <w:rsid w:val="008A1967"/>
    <w:rsid w:val="008A7843"/>
    <w:rsid w:val="008B4CA2"/>
    <w:rsid w:val="008C5B89"/>
    <w:rsid w:val="008D0832"/>
    <w:rsid w:val="008D5269"/>
    <w:rsid w:val="008E0C98"/>
    <w:rsid w:val="008E7B2E"/>
    <w:rsid w:val="008F799C"/>
    <w:rsid w:val="00974173"/>
    <w:rsid w:val="00976F21"/>
    <w:rsid w:val="009916D5"/>
    <w:rsid w:val="00993612"/>
    <w:rsid w:val="009A2588"/>
    <w:rsid w:val="009A31D0"/>
    <w:rsid w:val="009B6171"/>
    <w:rsid w:val="009C0234"/>
    <w:rsid w:val="009C43E8"/>
    <w:rsid w:val="009C693A"/>
    <w:rsid w:val="009F226F"/>
    <w:rsid w:val="009F2406"/>
    <w:rsid w:val="00A026CF"/>
    <w:rsid w:val="00A12F61"/>
    <w:rsid w:val="00A255BE"/>
    <w:rsid w:val="00A47655"/>
    <w:rsid w:val="00A61BCC"/>
    <w:rsid w:val="00A72D80"/>
    <w:rsid w:val="00A854B0"/>
    <w:rsid w:val="00A90939"/>
    <w:rsid w:val="00A97E5F"/>
    <w:rsid w:val="00AA03F2"/>
    <w:rsid w:val="00AF2989"/>
    <w:rsid w:val="00B011D6"/>
    <w:rsid w:val="00B0342E"/>
    <w:rsid w:val="00B07908"/>
    <w:rsid w:val="00B14DFA"/>
    <w:rsid w:val="00B2681B"/>
    <w:rsid w:val="00B5784B"/>
    <w:rsid w:val="00B66C7A"/>
    <w:rsid w:val="00B67EBC"/>
    <w:rsid w:val="00B74258"/>
    <w:rsid w:val="00B75141"/>
    <w:rsid w:val="00B842EE"/>
    <w:rsid w:val="00B97A8B"/>
    <w:rsid w:val="00BA11A2"/>
    <w:rsid w:val="00BA11F4"/>
    <w:rsid w:val="00BD2A27"/>
    <w:rsid w:val="00BD7FC2"/>
    <w:rsid w:val="00BE1B95"/>
    <w:rsid w:val="00C108E8"/>
    <w:rsid w:val="00C145A9"/>
    <w:rsid w:val="00C54424"/>
    <w:rsid w:val="00C5664B"/>
    <w:rsid w:val="00C63D35"/>
    <w:rsid w:val="00C6697D"/>
    <w:rsid w:val="00C80C23"/>
    <w:rsid w:val="00C852C8"/>
    <w:rsid w:val="00C90C85"/>
    <w:rsid w:val="00C92F23"/>
    <w:rsid w:val="00C93946"/>
    <w:rsid w:val="00C94D1E"/>
    <w:rsid w:val="00CA63AE"/>
    <w:rsid w:val="00CB1468"/>
    <w:rsid w:val="00CD0A22"/>
    <w:rsid w:val="00CD2A1E"/>
    <w:rsid w:val="00CF109B"/>
    <w:rsid w:val="00CF7812"/>
    <w:rsid w:val="00D27F30"/>
    <w:rsid w:val="00D33C95"/>
    <w:rsid w:val="00D37FF2"/>
    <w:rsid w:val="00D41A4D"/>
    <w:rsid w:val="00D7070C"/>
    <w:rsid w:val="00D84B7B"/>
    <w:rsid w:val="00D86224"/>
    <w:rsid w:val="00D871D9"/>
    <w:rsid w:val="00D951AC"/>
    <w:rsid w:val="00D953F4"/>
    <w:rsid w:val="00D95A91"/>
    <w:rsid w:val="00DA6A5B"/>
    <w:rsid w:val="00DD2349"/>
    <w:rsid w:val="00DE0B65"/>
    <w:rsid w:val="00DF67C2"/>
    <w:rsid w:val="00E228FF"/>
    <w:rsid w:val="00E420A7"/>
    <w:rsid w:val="00E467EB"/>
    <w:rsid w:val="00E66721"/>
    <w:rsid w:val="00E66EDC"/>
    <w:rsid w:val="00E73140"/>
    <w:rsid w:val="00EA7D6D"/>
    <w:rsid w:val="00EB0623"/>
    <w:rsid w:val="00EB70DE"/>
    <w:rsid w:val="00EF22AC"/>
    <w:rsid w:val="00EF42FC"/>
    <w:rsid w:val="00EF7A46"/>
    <w:rsid w:val="00F06D08"/>
    <w:rsid w:val="00F1097B"/>
    <w:rsid w:val="00F47AEE"/>
    <w:rsid w:val="00F50569"/>
    <w:rsid w:val="00F73043"/>
    <w:rsid w:val="00F75CD6"/>
    <w:rsid w:val="00F83EB9"/>
    <w:rsid w:val="00F85DAE"/>
    <w:rsid w:val="00F9337B"/>
    <w:rsid w:val="00FA2584"/>
    <w:rsid w:val="00FD14F3"/>
    <w:rsid w:val="00FD55C7"/>
    <w:rsid w:val="00FE2997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775B-B878-48CB-BC6B-9C9D2580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9D900481.dotm</Template>
  <TotalTime>263</TotalTime>
  <Pages>1</Pages>
  <Words>144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yamazaki hirofumi</cp:lastModifiedBy>
  <cp:revision>27</cp:revision>
  <cp:lastPrinted>2020-11-30T07:43:00Z</cp:lastPrinted>
  <dcterms:created xsi:type="dcterms:W3CDTF">2020-11-30T09:10:00Z</dcterms:created>
  <dcterms:modified xsi:type="dcterms:W3CDTF">2021-04-20T10:31:00Z</dcterms:modified>
</cp:coreProperties>
</file>