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AE" w:rsidRPr="00033090" w:rsidRDefault="00F85DAE" w:rsidP="00F85DAE">
      <w:r w:rsidRPr="00033090">
        <w:rPr>
          <w:rFonts w:hint="eastAsia"/>
        </w:rPr>
        <w:t>第３号様式（第</w:t>
      </w:r>
      <w:r w:rsidR="00FA2584">
        <w:rPr>
          <w:rFonts w:hint="eastAsia"/>
        </w:rPr>
        <w:t>７</w:t>
      </w:r>
      <w:r w:rsidRPr="00033090">
        <w:rPr>
          <w:rFonts w:hint="eastAsia"/>
        </w:rPr>
        <w:t>条関係）</w:t>
      </w:r>
    </w:p>
    <w:p w:rsidR="00F85DAE" w:rsidRPr="00033090" w:rsidRDefault="00FD14F3" w:rsidP="00F85DAE">
      <w:pPr>
        <w:jc w:val="center"/>
        <w:rPr>
          <w:szCs w:val="24"/>
        </w:rPr>
      </w:pPr>
      <w:r w:rsidRPr="00033090">
        <w:rPr>
          <w:rFonts w:hint="eastAsia"/>
          <w:szCs w:val="24"/>
        </w:rPr>
        <w:t>旅行商品造成促進事業補助金実績報告書</w:t>
      </w:r>
    </w:p>
    <w:p w:rsidR="00B74258" w:rsidRPr="00033090" w:rsidRDefault="00B74258" w:rsidP="00B74258">
      <w:pPr>
        <w:jc w:val="right"/>
      </w:pPr>
      <w:r w:rsidRPr="00033090">
        <w:rPr>
          <w:rFonts w:hint="eastAsia"/>
          <w:szCs w:val="22"/>
        </w:rPr>
        <w:t xml:space="preserve">　年　　　月　　　日</w:t>
      </w:r>
    </w:p>
    <w:p w:rsidR="00FD14F3" w:rsidRPr="00033090" w:rsidRDefault="00FD14F3" w:rsidP="00FD14F3">
      <w:pPr>
        <w:ind w:right="960"/>
        <w:rPr>
          <w:szCs w:val="24"/>
        </w:rPr>
      </w:pPr>
      <w:r w:rsidRPr="00033090">
        <w:rPr>
          <w:rFonts w:hint="eastAsia"/>
          <w:szCs w:val="24"/>
        </w:rPr>
        <w:t>（宛先）</w:t>
      </w:r>
    </w:p>
    <w:p w:rsidR="00F85DAE" w:rsidRPr="00033090" w:rsidRDefault="00D41A4D" w:rsidP="00FD14F3">
      <w:pPr>
        <w:rPr>
          <w:szCs w:val="24"/>
        </w:rPr>
      </w:pPr>
      <w:r w:rsidRPr="00033090">
        <w:rPr>
          <w:rFonts w:hint="eastAsia"/>
          <w:szCs w:val="24"/>
        </w:rPr>
        <w:t>公益社団法人</w:t>
      </w:r>
      <w:r w:rsidR="00FD14F3" w:rsidRPr="00033090">
        <w:rPr>
          <w:rFonts w:hint="eastAsia"/>
          <w:szCs w:val="24"/>
        </w:rPr>
        <w:t>上越観光コンベンション協会会長</w:t>
      </w:r>
    </w:p>
    <w:p w:rsidR="00FD14F3" w:rsidRPr="00033090" w:rsidRDefault="00FD14F3" w:rsidP="00FD14F3"/>
    <w:p w:rsidR="00FD14F3" w:rsidRPr="00033090" w:rsidRDefault="00FD14F3" w:rsidP="00FD14F3">
      <w:pPr>
        <w:ind w:firstLineChars="1900" w:firstLine="4180"/>
      </w:pPr>
      <w:r w:rsidRPr="00033090">
        <w:rPr>
          <w:rFonts w:hint="eastAsia"/>
        </w:rPr>
        <w:t xml:space="preserve">申請者　</w:t>
      </w:r>
      <w:r w:rsidRPr="00033090">
        <w:rPr>
          <w:rFonts w:hint="eastAsia"/>
          <w:u w:val="single"/>
        </w:rPr>
        <w:t xml:space="preserve">住　　所　　　　　　　　　　　　　　</w:t>
      </w:r>
    </w:p>
    <w:p w:rsidR="00FD14F3" w:rsidRPr="00033090" w:rsidRDefault="00FD14F3" w:rsidP="00FD14F3">
      <w:pPr>
        <w:ind w:firstLineChars="2300" w:firstLine="5060"/>
        <w:rPr>
          <w:u w:val="single"/>
        </w:rPr>
      </w:pPr>
      <w:r w:rsidRPr="00033090">
        <w:rPr>
          <w:rFonts w:hint="eastAsia"/>
          <w:u w:val="single"/>
        </w:rPr>
        <w:t xml:space="preserve">会社名　　　　　　　　　　　　　　　</w:t>
      </w:r>
    </w:p>
    <w:p w:rsidR="00FD14F3" w:rsidRPr="00033090" w:rsidRDefault="00FD14F3" w:rsidP="00FD14F3">
      <w:pPr>
        <w:rPr>
          <w:u w:val="single"/>
        </w:rPr>
      </w:pPr>
      <w:r w:rsidRPr="00033090">
        <w:rPr>
          <w:rFonts w:hint="eastAsia"/>
        </w:rPr>
        <w:t xml:space="preserve">　　　　　　　　　　　　　　　　　　　　　　　</w:t>
      </w:r>
      <w:r w:rsidRPr="00033090">
        <w:rPr>
          <w:rFonts w:hint="eastAsia"/>
          <w:u w:val="single"/>
        </w:rPr>
        <w:t xml:space="preserve">代表者氏名　　　　　　　　　　　㊞　　　　</w:t>
      </w:r>
    </w:p>
    <w:p w:rsidR="00FD14F3" w:rsidRPr="00033090" w:rsidRDefault="00FD14F3" w:rsidP="00FD14F3">
      <w:pPr>
        <w:rPr>
          <w:u w:val="single"/>
        </w:rPr>
      </w:pPr>
      <w:r w:rsidRPr="00033090">
        <w:rPr>
          <w:rFonts w:hint="eastAsia"/>
        </w:rPr>
        <w:t xml:space="preserve">　　　　　　　　　　　　　　　　　　　　　　　</w:t>
      </w:r>
      <w:r w:rsidRPr="00033090">
        <w:rPr>
          <w:rFonts w:hint="eastAsia"/>
          <w:u w:val="single"/>
        </w:rPr>
        <w:t xml:space="preserve">電話番号　　　　－　　　　－　　　　</w:t>
      </w:r>
    </w:p>
    <w:p w:rsidR="00F9337B" w:rsidRPr="00033090" w:rsidRDefault="00F9337B" w:rsidP="00FD14F3"/>
    <w:p w:rsidR="00FD14F3" w:rsidRPr="00033090" w:rsidRDefault="00FD14F3" w:rsidP="00FD14F3">
      <w:pPr>
        <w:ind w:firstLineChars="100" w:firstLine="220"/>
        <w:rPr>
          <w:rFonts w:asciiTheme="minorEastAsia" w:eastAsiaTheme="minorEastAsia" w:hAnsiTheme="minorEastAsia"/>
          <w:szCs w:val="22"/>
        </w:rPr>
      </w:pPr>
      <w:r w:rsidRPr="00033090">
        <w:rPr>
          <w:rFonts w:hint="eastAsia"/>
        </w:rPr>
        <w:t xml:space="preserve">　　　</w:t>
      </w:r>
      <w:r w:rsidRPr="00033090">
        <w:rPr>
          <w:rFonts w:asciiTheme="minorEastAsia" w:eastAsiaTheme="minorEastAsia" w:hAnsiTheme="minorEastAsia" w:hint="eastAsia"/>
          <w:szCs w:val="22"/>
        </w:rPr>
        <w:t>年　　　月　　　日付け上観コン第　　　　号で交付決定のあった旅行商品造成促進事業補助金について事業が完了したので、次のとおり報告します。</w:t>
      </w:r>
    </w:p>
    <w:p w:rsidR="00FD14F3" w:rsidRPr="00033090" w:rsidRDefault="00FD14F3" w:rsidP="00FD14F3">
      <w:pPr>
        <w:jc w:val="center"/>
        <w:rPr>
          <w:rFonts w:asciiTheme="minorEastAsia" w:eastAsiaTheme="minorEastAsia" w:hAnsiTheme="minorEastAsia"/>
          <w:szCs w:val="22"/>
        </w:rPr>
      </w:pPr>
      <w:r w:rsidRPr="00033090">
        <w:rPr>
          <w:rFonts w:asciiTheme="minorEastAsia" w:eastAsiaTheme="minorEastAsia" w:hAnsiTheme="minorEastAsia" w:hint="eastAsia"/>
          <w:szCs w:val="22"/>
        </w:rPr>
        <w:t>記</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482"/>
      </w:tblGrid>
      <w:tr w:rsidR="00FD14F3" w:rsidRPr="00033090" w:rsidTr="00F9337B">
        <w:trPr>
          <w:trHeight w:val="490"/>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旅行商品名</w:t>
            </w:r>
          </w:p>
        </w:tc>
        <w:tc>
          <w:tcPr>
            <w:tcW w:w="6482" w:type="dxa"/>
          </w:tcPr>
          <w:p w:rsidR="00FD14F3" w:rsidRPr="00033090" w:rsidRDefault="00FD14F3" w:rsidP="00FD14F3">
            <w:pPr>
              <w:rPr>
                <w:rFonts w:asciiTheme="minorEastAsia" w:eastAsiaTheme="minorEastAsia" w:hAnsiTheme="minorEastAsia"/>
                <w:szCs w:val="22"/>
              </w:rPr>
            </w:pPr>
          </w:p>
        </w:tc>
      </w:tr>
      <w:tr w:rsidR="00FD14F3" w:rsidRPr="00033090" w:rsidTr="00F9337B">
        <w:trPr>
          <w:trHeight w:val="924"/>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申請区分</w:t>
            </w:r>
          </w:p>
        </w:tc>
        <w:tc>
          <w:tcPr>
            <w:tcW w:w="6482" w:type="dxa"/>
            <w:vAlign w:val="center"/>
          </w:tcPr>
          <w:p w:rsidR="00FD14F3" w:rsidRPr="00033090" w:rsidRDefault="00FD14F3" w:rsidP="00FD14F3">
            <w:pPr>
              <w:ind w:firstLineChars="100" w:firstLine="220"/>
              <w:jc w:val="center"/>
              <w:rPr>
                <w:rFonts w:asciiTheme="minorEastAsia" w:eastAsiaTheme="minorEastAsia" w:hAnsiTheme="minorEastAsia"/>
                <w:szCs w:val="22"/>
              </w:rPr>
            </w:pPr>
          </w:p>
          <w:p w:rsidR="00FD14F3" w:rsidRPr="00033090" w:rsidRDefault="00FD14F3" w:rsidP="00FD14F3">
            <w:pPr>
              <w:ind w:firstLineChars="100" w:firstLine="220"/>
              <w:jc w:val="center"/>
              <w:rPr>
                <w:rFonts w:asciiTheme="minorEastAsia" w:eastAsiaTheme="minorEastAsia" w:hAnsiTheme="minorEastAsia"/>
                <w:szCs w:val="22"/>
              </w:rPr>
            </w:pPr>
            <w:r w:rsidRPr="00033090">
              <w:rPr>
                <w:rFonts w:asciiTheme="minorEastAsia" w:eastAsiaTheme="minorEastAsia" w:hAnsiTheme="minorEastAsia" w:hint="eastAsia"/>
                <w:szCs w:val="22"/>
              </w:rPr>
              <w:t xml:space="preserve">個別　　・　　月単位　</w:t>
            </w:r>
            <w:r w:rsidRPr="00033090">
              <w:rPr>
                <w:rFonts w:asciiTheme="minorEastAsia" w:eastAsiaTheme="minorEastAsia" w:hAnsiTheme="minorEastAsia" w:hint="eastAsia"/>
                <w:szCs w:val="22"/>
                <w:u w:val="single"/>
              </w:rPr>
              <w:t xml:space="preserve">　　月分</w:t>
            </w:r>
            <w:r w:rsidRPr="00033090">
              <w:rPr>
                <w:rFonts w:asciiTheme="minorEastAsia" w:eastAsiaTheme="minorEastAsia" w:hAnsiTheme="minorEastAsia" w:hint="eastAsia"/>
                <w:szCs w:val="22"/>
              </w:rPr>
              <w:t xml:space="preserve">　</w:t>
            </w:r>
          </w:p>
          <w:p w:rsidR="00FD14F3" w:rsidRPr="00033090" w:rsidRDefault="00FD14F3" w:rsidP="00FD14F3">
            <w:pPr>
              <w:jc w:val="right"/>
              <w:rPr>
                <w:rFonts w:asciiTheme="minorEastAsia" w:eastAsiaTheme="minorEastAsia" w:hAnsiTheme="minorEastAsia"/>
                <w:szCs w:val="22"/>
              </w:rPr>
            </w:pPr>
            <w:r w:rsidRPr="00033090">
              <w:rPr>
                <w:rFonts w:asciiTheme="minorEastAsia" w:eastAsiaTheme="minorEastAsia" w:hAnsiTheme="minorEastAsia" w:hint="eastAsia"/>
                <w:szCs w:val="22"/>
              </w:rPr>
              <w:t>※○印をご記入ください。</w:t>
            </w:r>
          </w:p>
          <w:p w:rsidR="00FD14F3" w:rsidRPr="00033090" w:rsidRDefault="00FD14F3" w:rsidP="00F9337B">
            <w:pPr>
              <w:ind w:left="220" w:hangingChars="100" w:hanging="220"/>
              <w:jc w:val="left"/>
              <w:rPr>
                <w:rFonts w:asciiTheme="minorEastAsia" w:eastAsiaTheme="minorEastAsia" w:hAnsiTheme="minorEastAsia"/>
                <w:szCs w:val="22"/>
              </w:rPr>
            </w:pPr>
            <w:r w:rsidRPr="00033090">
              <w:rPr>
                <w:rFonts w:asciiTheme="minorEastAsia" w:eastAsiaTheme="minorEastAsia" w:hAnsiTheme="minorEastAsia" w:hint="eastAsia"/>
                <w:szCs w:val="22"/>
              </w:rPr>
              <w:t>※月単位でまとめて</w:t>
            </w:r>
            <w:r w:rsidR="00FA2584">
              <w:rPr>
                <w:rFonts w:asciiTheme="minorEastAsia" w:eastAsiaTheme="minorEastAsia" w:hAnsiTheme="minorEastAsia" w:hint="eastAsia"/>
                <w:szCs w:val="22"/>
              </w:rPr>
              <w:t>報告</w:t>
            </w:r>
            <w:r w:rsidRPr="00033090">
              <w:rPr>
                <w:rFonts w:asciiTheme="minorEastAsia" w:eastAsiaTheme="minorEastAsia" w:hAnsiTheme="minorEastAsia" w:hint="eastAsia"/>
                <w:szCs w:val="22"/>
              </w:rPr>
              <w:t>する場合は、</w:t>
            </w:r>
            <w:r w:rsidR="00F9337B" w:rsidRPr="00033090">
              <w:rPr>
                <w:rFonts w:asciiTheme="minorEastAsia" w:eastAsiaTheme="minorEastAsia" w:hAnsiTheme="minorEastAsia" w:hint="eastAsia"/>
                <w:szCs w:val="22"/>
              </w:rPr>
              <w:t>何月分</w:t>
            </w:r>
            <w:r w:rsidRPr="00033090">
              <w:rPr>
                <w:rFonts w:asciiTheme="minorEastAsia" w:eastAsiaTheme="minorEastAsia" w:hAnsiTheme="minorEastAsia" w:hint="eastAsia"/>
                <w:szCs w:val="22"/>
              </w:rPr>
              <w:t>かをご記入ください。</w:t>
            </w:r>
          </w:p>
        </w:tc>
      </w:tr>
      <w:tr w:rsidR="00FD14F3" w:rsidRPr="00033090" w:rsidTr="00C80C23">
        <w:trPr>
          <w:trHeight w:val="462"/>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３　旅行出発日</w:t>
            </w:r>
          </w:p>
        </w:tc>
        <w:tc>
          <w:tcPr>
            <w:tcW w:w="6482" w:type="dxa"/>
            <w:vAlign w:val="center"/>
          </w:tcPr>
          <w:p w:rsidR="00FD14F3" w:rsidRPr="00033090" w:rsidRDefault="00FD14F3" w:rsidP="00C80C2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C80C23" w:rsidRPr="00033090">
              <w:rPr>
                <w:rFonts w:asciiTheme="minorEastAsia" w:eastAsiaTheme="minorEastAsia" w:hAnsiTheme="minorEastAsia" w:hint="eastAsia"/>
                <w:szCs w:val="22"/>
              </w:rPr>
              <w:t xml:space="preserve">　　　　</w:t>
            </w:r>
            <w:r w:rsidRPr="00033090">
              <w:rPr>
                <w:rFonts w:asciiTheme="minorEastAsia" w:eastAsiaTheme="minorEastAsia" w:hAnsiTheme="minorEastAsia" w:hint="eastAsia"/>
                <w:szCs w:val="22"/>
              </w:rPr>
              <w:t>年　　月　　日（　　）　　　　日間</w:t>
            </w:r>
          </w:p>
        </w:tc>
      </w:tr>
      <w:tr w:rsidR="00FD14F3" w:rsidRPr="00033090" w:rsidTr="00F9337B">
        <w:tc>
          <w:tcPr>
            <w:tcW w:w="2449" w:type="dxa"/>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6482" w:type="dxa"/>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r w:rsidRPr="00033090">
              <w:rPr>
                <w:rFonts w:asciiTheme="minorEastAsia" w:eastAsiaTheme="minorEastAsia" w:hAnsiTheme="minorEastAsia" w:hint="eastAsia"/>
                <w:szCs w:val="22"/>
              </w:rPr>
              <w:t>（添乗員、ドライバー等の関係者を除く）</w:t>
            </w:r>
          </w:p>
        </w:tc>
      </w:tr>
      <w:tr w:rsidR="00FD14F3" w:rsidRPr="00033090" w:rsidTr="00F9337B">
        <w:trPr>
          <w:trHeight w:val="208"/>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c>
          <w:tcPr>
            <w:tcW w:w="6482"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　　　　バス会社名（　　　　　　　　　）</w:t>
            </w:r>
          </w:p>
        </w:tc>
      </w:tr>
      <w:tr w:rsidR="00FD14F3" w:rsidRPr="00033090" w:rsidTr="00F9337B">
        <w:trPr>
          <w:trHeight w:val="470"/>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６　市内立ち寄り施設</w:t>
            </w:r>
          </w:p>
          <w:p w:rsidR="00FD14F3" w:rsidRPr="00033090" w:rsidRDefault="00FD14F3" w:rsidP="00FD14F3">
            <w:pPr>
              <w:ind w:firstLineChars="200" w:firstLine="440"/>
              <w:rPr>
                <w:rFonts w:asciiTheme="minorEastAsia" w:eastAsiaTheme="minorEastAsia" w:hAnsiTheme="minorEastAsia"/>
                <w:szCs w:val="22"/>
              </w:rPr>
            </w:pPr>
            <w:r w:rsidRPr="00033090">
              <w:rPr>
                <w:rFonts w:asciiTheme="minorEastAsia" w:eastAsiaTheme="minorEastAsia" w:hAnsiTheme="minorEastAsia" w:hint="eastAsia"/>
                <w:szCs w:val="22"/>
              </w:rPr>
              <w:t>（２</w:t>
            </w:r>
            <w:r w:rsidR="00FA2584">
              <w:rPr>
                <w:rFonts w:asciiTheme="minorEastAsia" w:eastAsiaTheme="minorEastAsia" w:hAnsiTheme="minorEastAsia" w:hint="eastAsia"/>
                <w:szCs w:val="22"/>
              </w:rPr>
              <w:t>か</w:t>
            </w:r>
            <w:r w:rsidRPr="00033090">
              <w:rPr>
                <w:rFonts w:asciiTheme="minorEastAsia" w:eastAsiaTheme="minorEastAsia" w:hAnsiTheme="minorEastAsia" w:hint="eastAsia"/>
                <w:szCs w:val="22"/>
              </w:rPr>
              <w:t>所以上）</w:t>
            </w:r>
          </w:p>
        </w:tc>
        <w:tc>
          <w:tcPr>
            <w:tcW w:w="6482" w:type="dxa"/>
            <w:vAlign w:val="center"/>
          </w:tcPr>
          <w:p w:rsidR="00FD14F3" w:rsidRPr="00033090" w:rsidRDefault="00FD14F3" w:rsidP="00FD14F3">
            <w:pPr>
              <w:rPr>
                <w:rFonts w:asciiTheme="minorEastAsia" w:eastAsiaTheme="minorEastAsia" w:hAnsiTheme="minorEastAsia"/>
                <w:szCs w:val="22"/>
              </w:rPr>
            </w:pPr>
          </w:p>
        </w:tc>
      </w:tr>
      <w:tr w:rsidR="00FD14F3" w:rsidRPr="00033090" w:rsidTr="00F9337B">
        <w:trPr>
          <w:trHeight w:val="296"/>
        </w:trPr>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７　市内の宿泊施設</w:t>
            </w:r>
          </w:p>
        </w:tc>
        <w:tc>
          <w:tcPr>
            <w:tcW w:w="6482" w:type="dxa"/>
            <w:vAlign w:val="center"/>
          </w:tcPr>
          <w:p w:rsidR="00FD14F3" w:rsidRPr="00033090" w:rsidRDefault="00FD14F3" w:rsidP="00FD14F3">
            <w:pPr>
              <w:ind w:firstLineChars="500" w:firstLine="1100"/>
              <w:rPr>
                <w:rFonts w:asciiTheme="minorEastAsia" w:eastAsiaTheme="minorEastAsia" w:hAnsiTheme="minorEastAsia"/>
                <w:szCs w:val="22"/>
              </w:rPr>
            </w:pPr>
          </w:p>
        </w:tc>
      </w:tr>
      <w:tr w:rsidR="00FD14F3" w:rsidRPr="00033090" w:rsidTr="00F9337B">
        <w:trPr>
          <w:trHeight w:val="346"/>
        </w:trPr>
        <w:tc>
          <w:tcPr>
            <w:tcW w:w="2449" w:type="dxa"/>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８　補助金請求額</w:t>
            </w:r>
          </w:p>
        </w:tc>
        <w:tc>
          <w:tcPr>
            <w:tcW w:w="6482" w:type="dxa"/>
            <w:vAlign w:val="center"/>
          </w:tcPr>
          <w:p w:rsidR="00FD14F3" w:rsidRPr="00033090" w:rsidRDefault="00FD14F3" w:rsidP="00FD14F3">
            <w:pPr>
              <w:ind w:firstLineChars="500" w:firstLine="110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円</w:t>
            </w:r>
          </w:p>
        </w:tc>
      </w:tr>
      <w:tr w:rsidR="00FD14F3" w:rsidRPr="00033090" w:rsidTr="00F9337B">
        <w:tc>
          <w:tcPr>
            <w:tcW w:w="2449"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９　添付資料</w:t>
            </w:r>
          </w:p>
        </w:tc>
        <w:tc>
          <w:tcPr>
            <w:tcW w:w="6482" w:type="dxa"/>
            <w:vAlign w:val="center"/>
          </w:tcPr>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日程表（実績）</w:t>
            </w:r>
          </w:p>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領収書または証明書</w:t>
            </w:r>
          </w:p>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C145A9" w:rsidRPr="00033090">
              <w:rPr>
                <w:rFonts w:asciiTheme="minorEastAsia" w:eastAsiaTheme="minorEastAsia" w:hAnsiTheme="minorEastAsia" w:hint="eastAsia"/>
                <w:szCs w:val="22"/>
              </w:rPr>
              <w:t xml:space="preserve">⑴　</w:t>
            </w:r>
            <w:r w:rsidR="00573EDE">
              <w:rPr>
                <w:rFonts w:asciiTheme="minorEastAsia" w:eastAsiaTheme="minorEastAsia" w:hAnsiTheme="minorEastAsia" w:hint="eastAsia"/>
                <w:szCs w:val="22"/>
              </w:rPr>
              <w:t>観光施設、</w:t>
            </w:r>
            <w:r w:rsidRPr="00033090">
              <w:rPr>
                <w:rFonts w:asciiTheme="minorEastAsia" w:eastAsiaTheme="minorEastAsia" w:hAnsiTheme="minorEastAsia" w:hint="eastAsia"/>
                <w:szCs w:val="22"/>
              </w:rPr>
              <w:t>飲食施設</w:t>
            </w:r>
          </w:p>
          <w:p w:rsidR="00FD14F3" w:rsidRPr="00033090" w:rsidRDefault="00FD14F3" w:rsidP="00C145A9">
            <w:pPr>
              <w:ind w:left="440" w:hangingChars="200" w:hanging="440"/>
              <w:rPr>
                <w:rFonts w:asciiTheme="minorEastAsia" w:eastAsiaTheme="minorEastAsia" w:hAnsiTheme="minorEastAsia"/>
                <w:szCs w:val="22"/>
              </w:rPr>
            </w:pPr>
            <w:r w:rsidRPr="00033090">
              <w:rPr>
                <w:rFonts w:asciiTheme="minorEastAsia" w:eastAsiaTheme="minorEastAsia" w:hAnsiTheme="minorEastAsia" w:hint="eastAsia"/>
                <w:szCs w:val="22"/>
              </w:rPr>
              <w:t xml:space="preserve">　　施設利用時の領収書のコピーまたはクーポン（バウチャー）のコピー</w:t>
            </w:r>
          </w:p>
          <w:p w:rsidR="00FD14F3" w:rsidRPr="00033090" w:rsidRDefault="00FD14F3" w:rsidP="00FD14F3">
            <w:pPr>
              <w:ind w:firstLineChars="200" w:firstLine="440"/>
              <w:rPr>
                <w:rFonts w:asciiTheme="minorEastAsia" w:eastAsiaTheme="minorEastAsia" w:hAnsiTheme="minorEastAsia"/>
                <w:szCs w:val="22"/>
              </w:rPr>
            </w:pPr>
            <w:r w:rsidRPr="00033090">
              <w:rPr>
                <w:rFonts w:asciiTheme="minorEastAsia" w:eastAsiaTheme="minorEastAsia" w:hAnsiTheme="minorEastAsia" w:hint="eastAsia"/>
                <w:szCs w:val="22"/>
              </w:rPr>
              <w:t>※バウチャーのコピーは事前に旅行会社で行う。</w:t>
            </w:r>
          </w:p>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C145A9" w:rsidRPr="00033090">
              <w:rPr>
                <w:rFonts w:asciiTheme="minorEastAsia" w:eastAsiaTheme="minorEastAsia" w:hAnsiTheme="minorEastAsia" w:hint="eastAsia"/>
                <w:szCs w:val="22"/>
              </w:rPr>
              <w:t xml:space="preserve">⑵　</w:t>
            </w:r>
            <w:r w:rsidR="00573EDE">
              <w:rPr>
                <w:rFonts w:asciiTheme="minorEastAsia" w:eastAsiaTheme="minorEastAsia" w:hAnsiTheme="minorEastAsia" w:hint="eastAsia"/>
                <w:szCs w:val="22"/>
              </w:rPr>
              <w:t>土産物施設</w:t>
            </w:r>
            <w:r w:rsidRPr="00033090">
              <w:rPr>
                <w:rFonts w:asciiTheme="minorEastAsia" w:eastAsiaTheme="minorEastAsia" w:hAnsiTheme="minorEastAsia" w:hint="eastAsia"/>
                <w:szCs w:val="22"/>
              </w:rPr>
              <w:t>等</w:t>
            </w:r>
          </w:p>
          <w:p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店舗スタッフの押印・サイン入り立ち寄り証明書</w:t>
            </w:r>
          </w:p>
          <w:p w:rsidR="00FD14F3" w:rsidRPr="00033090" w:rsidRDefault="00C145A9" w:rsidP="00FD14F3">
            <w:pPr>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⑶</w:t>
            </w:r>
            <w:r w:rsidR="00FD14F3" w:rsidRPr="00033090">
              <w:rPr>
                <w:rFonts w:asciiTheme="minorEastAsia" w:eastAsiaTheme="minorEastAsia" w:hAnsiTheme="minorEastAsia" w:hint="eastAsia"/>
                <w:szCs w:val="22"/>
              </w:rPr>
              <w:t xml:space="preserve">　宿泊施設</w:t>
            </w:r>
          </w:p>
          <w:p w:rsidR="00FD14F3" w:rsidRPr="00033090" w:rsidRDefault="00FD14F3" w:rsidP="00C145A9">
            <w:pPr>
              <w:ind w:leftChars="100" w:left="440" w:hangingChars="100" w:hanging="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施設利用時の領収書のコピーまたはクーポン（バウチャー）のコピー</w:t>
            </w:r>
          </w:p>
          <w:p w:rsidR="000C4372" w:rsidRPr="000C4372" w:rsidRDefault="000C4372" w:rsidP="000C4372">
            <w:pPr>
              <w:rPr>
                <w:rFonts w:asciiTheme="minorEastAsia" w:eastAsiaTheme="minorEastAsia" w:hAnsiTheme="minorEastAsia" w:hint="eastAsia"/>
                <w:szCs w:val="22"/>
              </w:rPr>
            </w:pPr>
            <w:r w:rsidRPr="000C4372">
              <w:rPr>
                <w:rFonts w:asciiTheme="minorEastAsia" w:eastAsiaTheme="minorEastAsia" w:hAnsiTheme="minorEastAsia" w:hint="eastAsia"/>
                <w:szCs w:val="22"/>
              </w:rPr>
              <w:t>３　アンケート（旅行出発日毎に記入し</w:t>
            </w:r>
            <w:r>
              <w:rPr>
                <w:rFonts w:asciiTheme="minorEastAsia" w:eastAsiaTheme="minorEastAsia" w:hAnsiTheme="minorEastAsia" w:hint="eastAsia"/>
                <w:szCs w:val="22"/>
              </w:rPr>
              <w:t>添付</w:t>
            </w:r>
            <w:bookmarkStart w:id="0" w:name="_GoBack"/>
            <w:bookmarkEnd w:id="0"/>
            <w:r w:rsidRPr="000C4372">
              <w:rPr>
                <w:rFonts w:asciiTheme="minorEastAsia" w:eastAsiaTheme="minorEastAsia" w:hAnsiTheme="minorEastAsia" w:hint="eastAsia"/>
                <w:szCs w:val="22"/>
              </w:rPr>
              <w:t>）</w:t>
            </w:r>
          </w:p>
          <w:p w:rsidR="00FD14F3" w:rsidRPr="00033090" w:rsidRDefault="000C4372" w:rsidP="000C4372">
            <w:pPr>
              <w:rPr>
                <w:rFonts w:asciiTheme="minorEastAsia" w:eastAsiaTheme="minorEastAsia" w:hAnsiTheme="minorEastAsia"/>
                <w:szCs w:val="22"/>
              </w:rPr>
            </w:pPr>
            <w:r w:rsidRPr="000C4372">
              <w:rPr>
                <w:rFonts w:asciiTheme="minorEastAsia" w:eastAsiaTheme="minorEastAsia" w:hAnsiTheme="minorEastAsia" w:hint="eastAsia"/>
                <w:szCs w:val="22"/>
              </w:rPr>
              <w:t>４　その他協会が必要と認めた書類</w:t>
            </w:r>
          </w:p>
        </w:tc>
      </w:tr>
    </w:tbl>
    <w:p w:rsidR="00FD14F3" w:rsidRPr="00033090" w:rsidRDefault="00FD14F3" w:rsidP="00FD14F3">
      <w:pPr>
        <w:spacing w:line="270" w:lineRule="exact"/>
        <w:rPr>
          <w:rFonts w:asciiTheme="minorEastAsia" w:eastAsiaTheme="minorEastAsia" w:hAnsiTheme="minorEastAsia"/>
          <w:szCs w:val="22"/>
        </w:rPr>
      </w:pPr>
      <w:r w:rsidRPr="00033090">
        <w:rPr>
          <w:rFonts w:asciiTheme="minorEastAsia" w:eastAsiaTheme="minorEastAsia" w:hAnsiTheme="minorEastAsia" w:hint="eastAsia"/>
          <w:szCs w:val="22"/>
        </w:rPr>
        <w:t>※３～５の項目が複数あり記入しきれない場合は、次頁の書式に記入してください。</w:t>
      </w:r>
    </w:p>
    <w:p w:rsidR="00AA7DA7" w:rsidRDefault="00AA7DA7" w:rsidP="00FD14F3">
      <w:pPr>
        <w:spacing w:line="270" w:lineRule="exact"/>
        <w:rPr>
          <w:rFonts w:asciiTheme="minorEastAsia" w:eastAsiaTheme="minorEastAsia" w:hAnsiTheme="minorEastAsia"/>
          <w:szCs w:val="22"/>
        </w:rPr>
      </w:pPr>
    </w:p>
    <w:p w:rsidR="00FD14F3" w:rsidRPr="00033090" w:rsidRDefault="00FD14F3" w:rsidP="00FD14F3">
      <w:pPr>
        <w:spacing w:line="270" w:lineRule="exact"/>
        <w:rPr>
          <w:rFonts w:asciiTheme="minorEastAsia" w:eastAsiaTheme="minorEastAsia" w:hAnsiTheme="minorEastAsia"/>
          <w:szCs w:val="22"/>
        </w:rPr>
      </w:pPr>
      <w:r w:rsidRPr="00033090">
        <w:rPr>
          <w:rFonts w:asciiTheme="minorEastAsia" w:eastAsiaTheme="minorEastAsia" w:hAnsiTheme="minorEastAsia" w:hint="eastAsia"/>
          <w:szCs w:val="22"/>
        </w:rPr>
        <w:t>別表</w:t>
      </w: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50"/>
        <w:gridCol w:w="2767"/>
      </w:tblGrid>
      <w:tr w:rsidR="00FD14F3" w:rsidRPr="00033090" w:rsidTr="00C145A9">
        <w:trPr>
          <w:trHeight w:val="416"/>
        </w:trPr>
        <w:tc>
          <w:tcPr>
            <w:tcW w:w="4285" w:type="dxa"/>
            <w:shd w:val="clear" w:color="auto" w:fill="D9D9D9"/>
            <w:vAlign w:val="center"/>
          </w:tcPr>
          <w:p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３　旅行出発日</w:t>
            </w:r>
          </w:p>
        </w:tc>
        <w:tc>
          <w:tcPr>
            <w:tcW w:w="1650" w:type="dxa"/>
            <w:shd w:val="clear" w:color="auto" w:fill="D9D9D9"/>
            <w:vAlign w:val="center"/>
          </w:tcPr>
          <w:p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2767" w:type="dxa"/>
            <w:shd w:val="clear" w:color="auto" w:fill="D9D9D9"/>
            <w:vAlign w:val="center"/>
          </w:tcPr>
          <w:p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r>
      <w:tr w:rsidR="00FD14F3" w:rsidRPr="00033090" w:rsidTr="00C145A9">
        <w:trPr>
          <w:trHeight w:val="701"/>
        </w:trPr>
        <w:tc>
          <w:tcPr>
            <w:tcW w:w="4285" w:type="dxa"/>
            <w:vAlign w:val="center"/>
          </w:tcPr>
          <w:p w:rsidR="00FD14F3" w:rsidRPr="00033090" w:rsidRDefault="00FD14F3"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C145A9">
        <w:trPr>
          <w:trHeight w:val="701"/>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rsidTr="00AA7DA7">
        <w:trPr>
          <w:trHeight w:val="590"/>
        </w:trPr>
        <w:tc>
          <w:tcPr>
            <w:tcW w:w="4285" w:type="dxa"/>
            <w:vAlign w:val="center"/>
          </w:tcPr>
          <w:p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650"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767" w:type="dxa"/>
            <w:vAlign w:val="center"/>
          </w:tcPr>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bl>
    <w:p w:rsidR="00111257" w:rsidRPr="00DE0B65" w:rsidRDefault="00111257" w:rsidP="00AA7DA7"/>
    <w:sectPr w:rsidR="00111257" w:rsidRPr="00DE0B65" w:rsidSect="00AA7DA7">
      <w:pgSz w:w="11906" w:h="16838" w:code="9"/>
      <w:pgMar w:top="1304" w:right="1418" w:bottom="1021"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97" w:rsidRDefault="003E2097">
      <w:r>
        <w:separator/>
      </w:r>
    </w:p>
  </w:endnote>
  <w:endnote w:type="continuationSeparator" w:id="0">
    <w:p w:rsidR="003E2097" w:rsidRDefault="003E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97" w:rsidRDefault="003E2097">
      <w:r>
        <w:separator/>
      </w:r>
    </w:p>
  </w:footnote>
  <w:footnote w:type="continuationSeparator" w:id="0">
    <w:p w:rsidR="003E2097" w:rsidRDefault="003E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9"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1"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3"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4"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0"/>
  </w:num>
  <w:num w:numId="3">
    <w:abstractNumId w:val="12"/>
  </w:num>
  <w:num w:numId="4">
    <w:abstractNumId w:val="3"/>
  </w:num>
  <w:num w:numId="5">
    <w:abstractNumId w:val="11"/>
  </w:num>
  <w:num w:numId="6">
    <w:abstractNumId w:val="14"/>
  </w:num>
  <w:num w:numId="7">
    <w:abstractNumId w:val="15"/>
  </w:num>
  <w:num w:numId="8">
    <w:abstractNumId w:val="6"/>
  </w:num>
  <w:num w:numId="9">
    <w:abstractNumId w:val="4"/>
  </w:num>
  <w:num w:numId="10">
    <w:abstractNumId w:val="7"/>
  </w:num>
  <w:num w:numId="11">
    <w:abstractNumId w:val="2"/>
  </w:num>
  <w:num w:numId="12">
    <w:abstractNumId w:val="0"/>
  </w:num>
  <w:num w:numId="13">
    <w:abstractNumId w:val="5"/>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13B45"/>
    <w:rsid w:val="000216BF"/>
    <w:rsid w:val="00033090"/>
    <w:rsid w:val="0003397B"/>
    <w:rsid w:val="00040589"/>
    <w:rsid w:val="000467B3"/>
    <w:rsid w:val="000651B1"/>
    <w:rsid w:val="00084F90"/>
    <w:rsid w:val="00090BD8"/>
    <w:rsid w:val="000B0B8C"/>
    <w:rsid w:val="000C3305"/>
    <w:rsid w:val="000C4372"/>
    <w:rsid w:val="000C4D70"/>
    <w:rsid w:val="000E2DE5"/>
    <w:rsid w:val="000E329F"/>
    <w:rsid w:val="000E4301"/>
    <w:rsid w:val="000F6F22"/>
    <w:rsid w:val="00111257"/>
    <w:rsid w:val="0011305E"/>
    <w:rsid w:val="00133701"/>
    <w:rsid w:val="0013724C"/>
    <w:rsid w:val="00153197"/>
    <w:rsid w:val="001612E8"/>
    <w:rsid w:val="00167180"/>
    <w:rsid w:val="001761BC"/>
    <w:rsid w:val="00196D34"/>
    <w:rsid w:val="001A765A"/>
    <w:rsid w:val="001E5775"/>
    <w:rsid w:val="001F2105"/>
    <w:rsid w:val="002063CF"/>
    <w:rsid w:val="00220329"/>
    <w:rsid w:val="00235913"/>
    <w:rsid w:val="002377DB"/>
    <w:rsid w:val="00266632"/>
    <w:rsid w:val="00293CA1"/>
    <w:rsid w:val="00296C48"/>
    <w:rsid w:val="002E667E"/>
    <w:rsid w:val="002E6696"/>
    <w:rsid w:val="002E7842"/>
    <w:rsid w:val="00307C42"/>
    <w:rsid w:val="00333B97"/>
    <w:rsid w:val="00337414"/>
    <w:rsid w:val="00337ADC"/>
    <w:rsid w:val="003514BF"/>
    <w:rsid w:val="003547B6"/>
    <w:rsid w:val="00361D7D"/>
    <w:rsid w:val="00375504"/>
    <w:rsid w:val="00386893"/>
    <w:rsid w:val="00390A13"/>
    <w:rsid w:val="003930B2"/>
    <w:rsid w:val="003A394E"/>
    <w:rsid w:val="003B7F8D"/>
    <w:rsid w:val="003E12C9"/>
    <w:rsid w:val="003E2097"/>
    <w:rsid w:val="003F1832"/>
    <w:rsid w:val="004066E8"/>
    <w:rsid w:val="00406D17"/>
    <w:rsid w:val="0040797D"/>
    <w:rsid w:val="00410D14"/>
    <w:rsid w:val="00421E2B"/>
    <w:rsid w:val="00430022"/>
    <w:rsid w:val="0043116F"/>
    <w:rsid w:val="00496630"/>
    <w:rsid w:val="004A5ADC"/>
    <w:rsid w:val="004B420B"/>
    <w:rsid w:val="004E600D"/>
    <w:rsid w:val="00530C74"/>
    <w:rsid w:val="00546D98"/>
    <w:rsid w:val="00547452"/>
    <w:rsid w:val="00554DC1"/>
    <w:rsid w:val="00561631"/>
    <w:rsid w:val="00572A3B"/>
    <w:rsid w:val="00573EDE"/>
    <w:rsid w:val="00576F4B"/>
    <w:rsid w:val="00594FDA"/>
    <w:rsid w:val="00596264"/>
    <w:rsid w:val="005A0E6B"/>
    <w:rsid w:val="005A6194"/>
    <w:rsid w:val="005A7A8C"/>
    <w:rsid w:val="005E5EAC"/>
    <w:rsid w:val="00604A3D"/>
    <w:rsid w:val="006260D4"/>
    <w:rsid w:val="00642ECA"/>
    <w:rsid w:val="00690E3E"/>
    <w:rsid w:val="00695BF3"/>
    <w:rsid w:val="006B610B"/>
    <w:rsid w:val="006C11D4"/>
    <w:rsid w:val="006C32E6"/>
    <w:rsid w:val="006C733A"/>
    <w:rsid w:val="0070212D"/>
    <w:rsid w:val="00704B55"/>
    <w:rsid w:val="00784B90"/>
    <w:rsid w:val="007A3576"/>
    <w:rsid w:val="007B4CD3"/>
    <w:rsid w:val="007B5AF0"/>
    <w:rsid w:val="007D4475"/>
    <w:rsid w:val="0081340C"/>
    <w:rsid w:val="00821E02"/>
    <w:rsid w:val="00853B59"/>
    <w:rsid w:val="00876694"/>
    <w:rsid w:val="00881737"/>
    <w:rsid w:val="008A1967"/>
    <w:rsid w:val="008A7843"/>
    <w:rsid w:val="008B4CA2"/>
    <w:rsid w:val="008C5B89"/>
    <w:rsid w:val="008D0832"/>
    <w:rsid w:val="008D5269"/>
    <w:rsid w:val="008E0C98"/>
    <w:rsid w:val="008E7B2E"/>
    <w:rsid w:val="008F799C"/>
    <w:rsid w:val="00974173"/>
    <w:rsid w:val="00976F21"/>
    <w:rsid w:val="009916D5"/>
    <w:rsid w:val="00993612"/>
    <w:rsid w:val="009A2588"/>
    <w:rsid w:val="009A31D0"/>
    <w:rsid w:val="009B6171"/>
    <w:rsid w:val="009C0234"/>
    <w:rsid w:val="009C43E8"/>
    <w:rsid w:val="009C693A"/>
    <w:rsid w:val="009F2406"/>
    <w:rsid w:val="00A026CF"/>
    <w:rsid w:val="00A12F61"/>
    <w:rsid w:val="00A255BE"/>
    <w:rsid w:val="00A47655"/>
    <w:rsid w:val="00A61BCC"/>
    <w:rsid w:val="00A72D80"/>
    <w:rsid w:val="00A854B0"/>
    <w:rsid w:val="00A90939"/>
    <w:rsid w:val="00A97E5F"/>
    <w:rsid w:val="00AA03F2"/>
    <w:rsid w:val="00AA7DA7"/>
    <w:rsid w:val="00AF2989"/>
    <w:rsid w:val="00B011D6"/>
    <w:rsid w:val="00B0342E"/>
    <w:rsid w:val="00B07908"/>
    <w:rsid w:val="00B14DFA"/>
    <w:rsid w:val="00B2681B"/>
    <w:rsid w:val="00B5784B"/>
    <w:rsid w:val="00B66C7A"/>
    <w:rsid w:val="00B67EBC"/>
    <w:rsid w:val="00B74258"/>
    <w:rsid w:val="00B75141"/>
    <w:rsid w:val="00B842EE"/>
    <w:rsid w:val="00B97A8B"/>
    <w:rsid w:val="00BA11A2"/>
    <w:rsid w:val="00BA11F4"/>
    <w:rsid w:val="00BD2A27"/>
    <w:rsid w:val="00BD7FC2"/>
    <w:rsid w:val="00BE1B95"/>
    <w:rsid w:val="00C108E8"/>
    <w:rsid w:val="00C145A9"/>
    <w:rsid w:val="00C54424"/>
    <w:rsid w:val="00C5664B"/>
    <w:rsid w:val="00C63D35"/>
    <w:rsid w:val="00C6697D"/>
    <w:rsid w:val="00C80C23"/>
    <w:rsid w:val="00C852C8"/>
    <w:rsid w:val="00C90C85"/>
    <w:rsid w:val="00C92F23"/>
    <w:rsid w:val="00C93946"/>
    <w:rsid w:val="00C94D1E"/>
    <w:rsid w:val="00CA63AE"/>
    <w:rsid w:val="00CB1468"/>
    <w:rsid w:val="00CD0A22"/>
    <w:rsid w:val="00CD2A1E"/>
    <w:rsid w:val="00CF109B"/>
    <w:rsid w:val="00CF7812"/>
    <w:rsid w:val="00D27F30"/>
    <w:rsid w:val="00D33C95"/>
    <w:rsid w:val="00D37FF2"/>
    <w:rsid w:val="00D41A4D"/>
    <w:rsid w:val="00D7070C"/>
    <w:rsid w:val="00D84B7B"/>
    <w:rsid w:val="00D86224"/>
    <w:rsid w:val="00D871D9"/>
    <w:rsid w:val="00D951AC"/>
    <w:rsid w:val="00D953F4"/>
    <w:rsid w:val="00D95A91"/>
    <w:rsid w:val="00DA6A5B"/>
    <w:rsid w:val="00DD2349"/>
    <w:rsid w:val="00DE0B65"/>
    <w:rsid w:val="00DF67C2"/>
    <w:rsid w:val="00E228FF"/>
    <w:rsid w:val="00E420A7"/>
    <w:rsid w:val="00E467EB"/>
    <w:rsid w:val="00E66721"/>
    <w:rsid w:val="00E66EDC"/>
    <w:rsid w:val="00E73140"/>
    <w:rsid w:val="00EA7D6D"/>
    <w:rsid w:val="00EB0623"/>
    <w:rsid w:val="00EB70DE"/>
    <w:rsid w:val="00EF22AC"/>
    <w:rsid w:val="00EF42FC"/>
    <w:rsid w:val="00EF7A46"/>
    <w:rsid w:val="00F06D08"/>
    <w:rsid w:val="00F1097B"/>
    <w:rsid w:val="00F47AEE"/>
    <w:rsid w:val="00F50569"/>
    <w:rsid w:val="00F73043"/>
    <w:rsid w:val="00F75CD6"/>
    <w:rsid w:val="00F83EB9"/>
    <w:rsid w:val="00F85DAE"/>
    <w:rsid w:val="00F9337B"/>
    <w:rsid w:val="00FA2584"/>
    <w:rsid w:val="00FD14F3"/>
    <w:rsid w:val="00FD55C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rsid w:val="00F73043"/>
    <w:pPr>
      <w:tabs>
        <w:tab w:val="center" w:pos="4252"/>
        <w:tab w:val="right" w:pos="8504"/>
      </w:tabs>
      <w:snapToGrid w:val="0"/>
    </w:pPr>
  </w:style>
  <w:style w:type="table" w:styleId="a8">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333B97"/>
    <w:rPr>
      <w:rFonts w:asciiTheme="majorHAnsi" w:eastAsiaTheme="majorEastAsia" w:hAnsiTheme="majorHAnsi" w:cstheme="majorBidi"/>
      <w:sz w:val="18"/>
      <w:szCs w:val="18"/>
    </w:rPr>
  </w:style>
  <w:style w:type="character" w:customStyle="1" w:styleId="aa">
    <w:name w:val="吹き出し (文字)"/>
    <w:basedOn w:val="a0"/>
    <w:link w:val="a9"/>
    <w:semiHidden/>
    <w:rsid w:val="00333B97"/>
    <w:rPr>
      <w:rFonts w:asciiTheme="majorHAnsi" w:eastAsiaTheme="majorEastAsia" w:hAnsiTheme="majorHAnsi" w:cstheme="majorBidi"/>
      <w:kern w:val="2"/>
      <w:sz w:val="18"/>
      <w:szCs w:val="18"/>
    </w:rPr>
  </w:style>
  <w:style w:type="paragraph" w:styleId="ab">
    <w:name w:val="List Paragraph"/>
    <w:basedOn w:val="a"/>
    <w:uiPriority w:val="34"/>
    <w:qFormat/>
    <w:rsid w:val="00A72D80"/>
    <w:pPr>
      <w:ind w:leftChars="400" w:left="840"/>
    </w:pPr>
  </w:style>
  <w:style w:type="character" w:customStyle="1" w:styleId="a5">
    <w:name w:val="ヘッダー (文字)"/>
    <w:link w:val="a4"/>
    <w:rsid w:val="005A7A8C"/>
    <w:rPr>
      <w:kern w:val="2"/>
      <w:sz w:val="22"/>
    </w:rPr>
  </w:style>
  <w:style w:type="paragraph" w:styleId="ac">
    <w:name w:val="Note Heading"/>
    <w:basedOn w:val="a"/>
    <w:next w:val="a"/>
    <w:link w:val="ad"/>
    <w:uiPriority w:val="99"/>
    <w:unhideWhenUsed/>
    <w:rsid w:val="00690E3E"/>
    <w:pPr>
      <w:jc w:val="center"/>
    </w:pPr>
    <w:rPr>
      <w:sz w:val="24"/>
      <w:szCs w:val="24"/>
    </w:rPr>
  </w:style>
  <w:style w:type="character" w:customStyle="1" w:styleId="ad">
    <w:name w:val="記 (文字)"/>
    <w:basedOn w:val="a0"/>
    <w:link w:val="ac"/>
    <w:uiPriority w:val="99"/>
    <w:rsid w:val="00690E3E"/>
    <w:rPr>
      <w:kern w:val="2"/>
      <w:sz w:val="24"/>
      <w:szCs w:val="24"/>
    </w:rPr>
  </w:style>
  <w:style w:type="paragraph" w:styleId="ae">
    <w:name w:val="Closing"/>
    <w:basedOn w:val="a"/>
    <w:link w:val="af"/>
    <w:uiPriority w:val="99"/>
    <w:unhideWhenUsed/>
    <w:rsid w:val="00690E3E"/>
    <w:pPr>
      <w:jc w:val="right"/>
    </w:pPr>
    <w:rPr>
      <w:sz w:val="24"/>
      <w:szCs w:val="24"/>
    </w:rPr>
  </w:style>
  <w:style w:type="character" w:customStyle="1" w:styleId="af">
    <w:name w:val="結語 (文字)"/>
    <w:basedOn w:val="a0"/>
    <w:link w:val="ae"/>
    <w:uiPriority w:val="99"/>
    <w:rsid w:val="00690E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2CC9-D185-48A7-8863-A91147C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D3BE06.dotm</Template>
  <TotalTime>265</TotalTime>
  <Pages>3</Pages>
  <Words>783</Words>
  <Characters>880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yamazaki hirofumi</cp:lastModifiedBy>
  <cp:revision>29</cp:revision>
  <cp:lastPrinted>2020-11-30T07:43:00Z</cp:lastPrinted>
  <dcterms:created xsi:type="dcterms:W3CDTF">2020-11-30T09:10:00Z</dcterms:created>
  <dcterms:modified xsi:type="dcterms:W3CDTF">2021-04-21T05:16:00Z</dcterms:modified>
</cp:coreProperties>
</file>