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80" w:rsidRPr="00033090" w:rsidRDefault="00A72D80" w:rsidP="00A72D80">
      <w:r w:rsidRPr="00033090">
        <w:rPr>
          <w:rFonts w:hint="eastAsia"/>
        </w:rPr>
        <w:t>第１号様式（第</w:t>
      </w:r>
      <w:r w:rsidR="00361D7D" w:rsidRPr="00033090">
        <w:rPr>
          <w:rFonts w:hint="eastAsia"/>
        </w:rPr>
        <w:t>６</w:t>
      </w:r>
      <w:r w:rsidRPr="00033090">
        <w:rPr>
          <w:rFonts w:hint="eastAsia"/>
        </w:rPr>
        <w:t>条関係）</w:t>
      </w:r>
    </w:p>
    <w:p w:rsidR="00F9337B" w:rsidRPr="00033090" w:rsidRDefault="00F9337B" w:rsidP="00A72D80"/>
    <w:p w:rsidR="00F9337B" w:rsidRPr="00033090" w:rsidRDefault="00F9337B" w:rsidP="00F9337B">
      <w:pPr>
        <w:jc w:val="center"/>
      </w:pPr>
      <w:r w:rsidRPr="00033090">
        <w:rPr>
          <w:rFonts w:asciiTheme="minorEastAsia" w:eastAsiaTheme="minorEastAsia" w:hAnsiTheme="minorEastAsia" w:hint="eastAsia"/>
          <w:szCs w:val="22"/>
        </w:rPr>
        <w:t>旅行商品造成促進事業補助金交付申請書</w:t>
      </w:r>
    </w:p>
    <w:p w:rsidR="00361D7D" w:rsidRPr="00033090" w:rsidRDefault="00361D7D" w:rsidP="00361D7D">
      <w:pPr>
        <w:jc w:val="right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:rsidR="00361D7D" w:rsidRPr="00033090" w:rsidRDefault="00361D7D" w:rsidP="00361D7D">
      <w:pPr>
        <w:ind w:right="960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（宛先）</w:t>
      </w:r>
    </w:p>
    <w:p w:rsidR="00361D7D" w:rsidRPr="00033090" w:rsidRDefault="00D41A4D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公益社団法人</w:t>
      </w:r>
      <w:r w:rsidR="00361D7D" w:rsidRPr="00033090">
        <w:rPr>
          <w:rFonts w:asciiTheme="minorEastAsia" w:eastAsiaTheme="minorEastAsia" w:hAnsiTheme="minorEastAsia" w:hint="eastAsia"/>
          <w:szCs w:val="22"/>
        </w:rPr>
        <w:t>上越観光コンベンション協会会長</w:t>
      </w:r>
    </w:p>
    <w:p w:rsidR="00F9337B" w:rsidRPr="00033090" w:rsidRDefault="00F9337B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0E4301" w:rsidRPr="00033090" w:rsidRDefault="000E4301" w:rsidP="000E4301">
      <w:pPr>
        <w:ind w:firstLineChars="1900" w:firstLine="4180"/>
      </w:pPr>
      <w:r w:rsidRPr="00033090">
        <w:rPr>
          <w:rFonts w:hint="eastAsia"/>
        </w:rPr>
        <w:t xml:space="preserve">申請者　</w:t>
      </w:r>
      <w:r w:rsidRPr="00033090">
        <w:rPr>
          <w:rFonts w:hint="eastAsia"/>
          <w:u w:val="single"/>
        </w:rPr>
        <w:t xml:space="preserve">住　　所　　　　　　　　　　　　　　</w:t>
      </w:r>
    </w:p>
    <w:p w:rsidR="000E4301" w:rsidRPr="00033090" w:rsidRDefault="000E4301" w:rsidP="000E4301">
      <w:pPr>
        <w:ind w:firstLineChars="2300" w:firstLine="5060"/>
        <w:rPr>
          <w:u w:val="single"/>
        </w:rPr>
      </w:pPr>
      <w:r w:rsidRPr="00033090">
        <w:rPr>
          <w:rFonts w:hint="eastAsia"/>
          <w:u w:val="single"/>
        </w:rPr>
        <w:t xml:space="preserve">会社名　　　　　　　　　　　　　　　</w:t>
      </w:r>
    </w:p>
    <w:p w:rsidR="000E4301" w:rsidRPr="00033090" w:rsidRDefault="000E4301" w:rsidP="000E4301">
      <w:pPr>
        <w:rPr>
          <w:u w:val="single"/>
        </w:rPr>
      </w:pPr>
      <w:r w:rsidRPr="00033090">
        <w:rPr>
          <w:rFonts w:hint="eastAsia"/>
        </w:rPr>
        <w:t xml:space="preserve">　　　　　　　　　　　　　　　　　　　　　　　</w:t>
      </w:r>
      <w:r w:rsidRPr="00033090">
        <w:rPr>
          <w:rFonts w:hint="eastAsia"/>
          <w:u w:val="single"/>
        </w:rPr>
        <w:t xml:space="preserve">代表者氏名　　　　　　　　　　　㊞　　　　</w:t>
      </w:r>
    </w:p>
    <w:p w:rsidR="000E4301" w:rsidRPr="00033090" w:rsidRDefault="000E4301" w:rsidP="000E4301">
      <w:pPr>
        <w:rPr>
          <w:u w:val="single"/>
        </w:rPr>
      </w:pPr>
      <w:r w:rsidRPr="00033090">
        <w:rPr>
          <w:rFonts w:hint="eastAsia"/>
        </w:rPr>
        <w:t xml:space="preserve">　　　　　　　　　　　　　　　　　　　　　　　</w:t>
      </w:r>
      <w:r w:rsidRPr="00033090">
        <w:rPr>
          <w:rFonts w:hint="eastAsia"/>
          <w:u w:val="single"/>
        </w:rPr>
        <w:t>電話番号　　　　－　　　　－</w:t>
      </w:r>
      <w:r w:rsidR="00153197" w:rsidRPr="00033090">
        <w:rPr>
          <w:rFonts w:hint="eastAsia"/>
          <w:u w:val="single"/>
        </w:rPr>
        <w:t xml:space="preserve">　　　　</w:t>
      </w:r>
      <w:r w:rsidRPr="00033090">
        <w:rPr>
          <w:rFonts w:hint="eastAsia"/>
          <w:u w:val="single"/>
        </w:rPr>
        <w:t xml:space="preserve">　　　　</w:t>
      </w:r>
    </w:p>
    <w:p w:rsidR="00361D7D" w:rsidRPr="00033090" w:rsidRDefault="00361D7D" w:rsidP="00361D7D">
      <w:pPr>
        <w:rPr>
          <w:rFonts w:asciiTheme="minorEastAsia" w:eastAsiaTheme="minorEastAsia" w:hAnsiTheme="minorEastAsia"/>
          <w:szCs w:val="22"/>
        </w:rPr>
      </w:pPr>
    </w:p>
    <w:p w:rsidR="00361D7D" w:rsidRPr="00033090" w:rsidRDefault="00361D7D" w:rsidP="00361D7D">
      <w:pPr>
        <w:spacing w:line="270" w:lineRule="exact"/>
        <w:ind w:firstLineChars="100" w:firstLine="220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公益社団法人　上越観光コンベンション協会旅行商品造成促進事業補助金要綱第６条の規定に基づき、関係書類を添えて申請します。</w:t>
      </w:r>
    </w:p>
    <w:p w:rsidR="00361D7D" w:rsidRPr="00033090" w:rsidRDefault="00361D7D" w:rsidP="00361D7D">
      <w:pPr>
        <w:jc w:val="center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記</w:t>
      </w:r>
    </w:p>
    <w:p w:rsidR="00361D7D" w:rsidRPr="00033090" w:rsidRDefault="00361D7D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 w:rsidRPr="00033090">
        <w:rPr>
          <w:rFonts w:asciiTheme="minorEastAsia" w:eastAsiaTheme="minorEastAsia" w:hAnsiTheme="minorEastAsia" w:hint="eastAsia"/>
          <w:spacing w:val="4"/>
          <w:szCs w:val="22"/>
        </w:rPr>
        <w:t xml:space="preserve">補助金申請額　　　</w:t>
      </w:r>
      <w:r w:rsidRPr="00033090">
        <w:rPr>
          <w:rFonts w:asciiTheme="minorEastAsia" w:eastAsiaTheme="minorEastAsia" w:hAnsiTheme="minorEastAsia" w:hint="eastAsia"/>
          <w:spacing w:val="4"/>
          <w:szCs w:val="22"/>
          <w:u w:val="single"/>
        </w:rPr>
        <w:t>金　　　　　　　　円</w:t>
      </w:r>
    </w:p>
    <w:tbl>
      <w:tblPr>
        <w:tblW w:w="9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6581"/>
      </w:tblGrid>
      <w:tr w:rsidR="00361D7D" w:rsidRPr="00033090" w:rsidTr="00361D7D">
        <w:trPr>
          <w:trHeight w:val="545"/>
        </w:trPr>
        <w:tc>
          <w:tcPr>
            <w:tcW w:w="2449" w:type="dxa"/>
            <w:vAlign w:val="center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１　旅行商品名</w:t>
            </w:r>
          </w:p>
        </w:tc>
        <w:tc>
          <w:tcPr>
            <w:tcW w:w="6581" w:type="dxa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61D7D" w:rsidRPr="00033090" w:rsidTr="000E4301">
        <w:trPr>
          <w:trHeight w:val="1425"/>
        </w:trPr>
        <w:tc>
          <w:tcPr>
            <w:tcW w:w="2449" w:type="dxa"/>
            <w:vAlign w:val="center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２　申請区分</w:t>
            </w:r>
          </w:p>
        </w:tc>
        <w:tc>
          <w:tcPr>
            <w:tcW w:w="6581" w:type="dxa"/>
            <w:vAlign w:val="center"/>
          </w:tcPr>
          <w:p w:rsidR="00361D7D" w:rsidRPr="00033090" w:rsidRDefault="00361D7D" w:rsidP="00361D7D">
            <w:pPr>
              <w:ind w:firstLineChars="100" w:firstLine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個別　　・　　月単位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月分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  <w:p w:rsidR="00361D7D" w:rsidRPr="00033090" w:rsidRDefault="00361D7D" w:rsidP="00361D7D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※</w:t>
            </w:r>
            <w:r w:rsidR="00F9337B" w:rsidRPr="00033090">
              <w:rPr>
                <w:rFonts w:asciiTheme="minorEastAsia" w:eastAsiaTheme="minorEastAsia" w:hAnsiTheme="minorEastAsia" w:hint="eastAsia"/>
                <w:szCs w:val="22"/>
              </w:rPr>
              <w:t>該当箇所に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>○印をご記入ください。</w:t>
            </w:r>
          </w:p>
          <w:p w:rsidR="00361D7D" w:rsidRPr="00033090" w:rsidRDefault="00361D7D" w:rsidP="00704B55">
            <w:pPr>
              <w:ind w:right="220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※月単位でまとめて申請する場合は、何月分かをご記入ください。</w:t>
            </w:r>
          </w:p>
        </w:tc>
      </w:tr>
      <w:tr w:rsidR="00361D7D" w:rsidRPr="00033090" w:rsidTr="000E4301">
        <w:trPr>
          <w:trHeight w:val="713"/>
        </w:trPr>
        <w:tc>
          <w:tcPr>
            <w:tcW w:w="2449" w:type="dxa"/>
            <w:vAlign w:val="center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３　旅行出発日</w:t>
            </w:r>
          </w:p>
        </w:tc>
        <w:tc>
          <w:tcPr>
            <w:tcW w:w="6581" w:type="dxa"/>
            <w:vAlign w:val="center"/>
          </w:tcPr>
          <w:p w:rsidR="00361D7D" w:rsidRPr="00033090" w:rsidRDefault="00361D7D" w:rsidP="000E4301">
            <w:pPr>
              <w:ind w:firstLineChars="200" w:firstLine="440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日（　　）　　　　日間</w:t>
            </w:r>
          </w:p>
        </w:tc>
      </w:tr>
      <w:tr w:rsidR="00361D7D" w:rsidRPr="00033090" w:rsidTr="000E4301">
        <w:trPr>
          <w:trHeight w:val="447"/>
        </w:trPr>
        <w:tc>
          <w:tcPr>
            <w:tcW w:w="2449" w:type="dxa"/>
            <w:vAlign w:val="center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４　送客人数（定員）</w:t>
            </w:r>
          </w:p>
        </w:tc>
        <w:tc>
          <w:tcPr>
            <w:tcW w:w="6581" w:type="dxa"/>
            <w:vAlign w:val="center"/>
          </w:tcPr>
          <w:p w:rsidR="00361D7D" w:rsidRPr="00033090" w:rsidRDefault="00361D7D" w:rsidP="00FA2584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　　　　</w:t>
            </w:r>
            <w:r w:rsidR="000E4301"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FA2584">
              <w:rPr>
                <w:rFonts w:asciiTheme="minorEastAsia" w:eastAsiaTheme="minorEastAsia" w:hAnsiTheme="minorEastAsia" w:hint="eastAsia"/>
                <w:szCs w:val="22"/>
              </w:rPr>
              <w:t>人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（添乗員、</w:t>
            </w:r>
            <w:r w:rsidR="000E4301" w:rsidRPr="00033090">
              <w:rPr>
                <w:rFonts w:asciiTheme="minorEastAsia" w:eastAsiaTheme="minorEastAsia" w:hAnsiTheme="minorEastAsia" w:hint="eastAsia"/>
                <w:szCs w:val="22"/>
              </w:rPr>
              <w:t>バスガイド及び運転手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>を除く）</w:t>
            </w:r>
          </w:p>
        </w:tc>
      </w:tr>
      <w:tr w:rsidR="00361D7D" w:rsidRPr="00033090" w:rsidTr="000E4301">
        <w:trPr>
          <w:trHeight w:val="440"/>
        </w:trPr>
        <w:tc>
          <w:tcPr>
            <w:tcW w:w="2449" w:type="dxa"/>
            <w:vAlign w:val="center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５　バス利用台数</w:t>
            </w:r>
          </w:p>
        </w:tc>
        <w:tc>
          <w:tcPr>
            <w:tcW w:w="6581" w:type="dxa"/>
            <w:vAlign w:val="center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　　　　</w:t>
            </w:r>
            <w:r w:rsidR="000E4301"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台</w:t>
            </w:r>
          </w:p>
        </w:tc>
      </w:tr>
      <w:tr w:rsidR="00361D7D" w:rsidRPr="00033090" w:rsidTr="000E4301">
        <w:trPr>
          <w:trHeight w:val="657"/>
        </w:trPr>
        <w:tc>
          <w:tcPr>
            <w:tcW w:w="2449" w:type="dxa"/>
            <w:vAlign w:val="center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６　市内立ち寄り施設</w:t>
            </w:r>
          </w:p>
          <w:p w:rsidR="00361D7D" w:rsidRPr="00033090" w:rsidRDefault="00FA2584" w:rsidP="00361D7D">
            <w:pPr>
              <w:ind w:firstLineChars="200" w:firstLine="44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（２か</w:t>
            </w:r>
            <w:r w:rsidR="00361D7D" w:rsidRPr="00033090">
              <w:rPr>
                <w:rFonts w:asciiTheme="minorEastAsia" w:eastAsiaTheme="minorEastAsia" w:hAnsiTheme="minorEastAsia" w:hint="eastAsia"/>
                <w:szCs w:val="22"/>
              </w:rPr>
              <w:t>所以上）</w:t>
            </w:r>
          </w:p>
        </w:tc>
        <w:tc>
          <w:tcPr>
            <w:tcW w:w="6581" w:type="dxa"/>
            <w:vAlign w:val="center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61D7D" w:rsidRPr="00033090" w:rsidTr="000E4301">
        <w:trPr>
          <w:trHeight w:val="517"/>
        </w:trPr>
        <w:tc>
          <w:tcPr>
            <w:tcW w:w="2449" w:type="dxa"/>
            <w:vAlign w:val="center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７　市内宿泊施設</w:t>
            </w:r>
          </w:p>
        </w:tc>
        <w:tc>
          <w:tcPr>
            <w:tcW w:w="6581" w:type="dxa"/>
            <w:vAlign w:val="center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61D7D" w:rsidRPr="00033090" w:rsidTr="000E4301">
        <w:trPr>
          <w:trHeight w:hRule="exact" w:val="1676"/>
        </w:trPr>
        <w:tc>
          <w:tcPr>
            <w:tcW w:w="2449" w:type="dxa"/>
            <w:vAlign w:val="center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８　担当部署及び</w:t>
            </w:r>
          </w:p>
          <w:p w:rsidR="00361D7D" w:rsidRPr="00033090" w:rsidRDefault="00361D7D" w:rsidP="00361D7D">
            <w:pPr>
              <w:ind w:firstLineChars="200" w:firstLine="440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担当者等連絡先</w:t>
            </w:r>
          </w:p>
        </w:tc>
        <w:tc>
          <w:tcPr>
            <w:tcW w:w="6581" w:type="dxa"/>
            <w:vAlign w:val="center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担当部署名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　　　　　　　</w:t>
            </w:r>
          </w:p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FF7F59">
              <w:rPr>
                <w:rFonts w:asciiTheme="minorEastAsia" w:eastAsiaTheme="minorEastAsia" w:hAnsiTheme="minorEastAsia" w:hint="eastAsia"/>
                <w:spacing w:val="15"/>
                <w:kern w:val="0"/>
                <w:szCs w:val="22"/>
                <w:fitText w:val="1130" w:id="-1842652672"/>
              </w:rPr>
              <w:t>担当者</w:t>
            </w:r>
            <w:r w:rsidRPr="00FF7F59">
              <w:rPr>
                <w:rFonts w:asciiTheme="minorEastAsia" w:eastAsiaTheme="minorEastAsia" w:hAnsiTheme="minorEastAsia" w:hint="eastAsia"/>
                <w:spacing w:val="37"/>
                <w:kern w:val="0"/>
                <w:szCs w:val="22"/>
                <w:fitText w:val="1130" w:id="-1842652672"/>
              </w:rPr>
              <w:t>名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　　　　　　　</w:t>
            </w:r>
          </w:p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TEL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FAX　　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</w:t>
            </w:r>
          </w:p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E-mail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住所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〒　　　　　　　　　　　　　　　　　　　　　　　　　</w:t>
            </w:r>
          </w:p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 w:rsidRPr="0003309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　　　　　　　　　　　　　</w:t>
            </w:r>
          </w:p>
        </w:tc>
      </w:tr>
      <w:tr w:rsidR="00361D7D" w:rsidRPr="00033090" w:rsidTr="00361D7D">
        <w:trPr>
          <w:trHeight w:val="210"/>
        </w:trPr>
        <w:tc>
          <w:tcPr>
            <w:tcW w:w="2449" w:type="dxa"/>
            <w:vAlign w:val="center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９　その他</w:t>
            </w:r>
          </w:p>
        </w:tc>
        <w:tc>
          <w:tcPr>
            <w:tcW w:w="6581" w:type="dxa"/>
          </w:tcPr>
          <w:p w:rsidR="00361D7D" w:rsidRPr="00033090" w:rsidRDefault="00361D7D" w:rsidP="00361D7D">
            <w:pPr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令和３年度の補助金申請は、①初めて　②（　　　）回目</w:t>
            </w:r>
          </w:p>
          <w:p w:rsidR="00361D7D" w:rsidRPr="00033090" w:rsidRDefault="00361D7D" w:rsidP="00361D7D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※上記に○印</w:t>
            </w:r>
            <w:r w:rsidR="00F9337B" w:rsidRPr="00033090">
              <w:rPr>
                <w:rFonts w:asciiTheme="minorEastAsia" w:eastAsiaTheme="minorEastAsia" w:hAnsiTheme="minorEastAsia" w:hint="eastAsia"/>
                <w:szCs w:val="22"/>
              </w:rPr>
              <w:t>又は</w:t>
            </w:r>
            <w:r w:rsidRPr="00033090">
              <w:rPr>
                <w:rFonts w:asciiTheme="minorEastAsia" w:eastAsiaTheme="minorEastAsia" w:hAnsiTheme="minorEastAsia" w:hint="eastAsia"/>
                <w:szCs w:val="22"/>
              </w:rPr>
              <w:t>回数をご記入ください。</w:t>
            </w:r>
          </w:p>
        </w:tc>
      </w:tr>
    </w:tbl>
    <w:p w:rsidR="00361D7D" w:rsidRPr="00033090" w:rsidRDefault="00361D7D" w:rsidP="00361D7D">
      <w:pPr>
        <w:spacing w:line="270" w:lineRule="exact"/>
        <w:rPr>
          <w:rFonts w:asciiTheme="minorEastAsia" w:eastAsiaTheme="minorEastAsia" w:hAnsiTheme="minorEastAsia"/>
          <w:szCs w:val="22"/>
        </w:rPr>
      </w:pPr>
      <w:r w:rsidRPr="00033090">
        <w:rPr>
          <w:rFonts w:asciiTheme="minorEastAsia" w:eastAsiaTheme="minorEastAsia" w:hAnsiTheme="minorEastAsia" w:hint="eastAsia"/>
          <w:szCs w:val="22"/>
        </w:rPr>
        <w:t>※</w:t>
      </w:r>
      <w:r w:rsidR="000E4301" w:rsidRPr="00033090">
        <w:rPr>
          <w:rFonts w:asciiTheme="minorEastAsia" w:eastAsiaTheme="minorEastAsia" w:hAnsiTheme="minorEastAsia" w:hint="eastAsia"/>
          <w:szCs w:val="22"/>
        </w:rPr>
        <w:t>旅行出発日が複数ある場合は</w:t>
      </w:r>
      <w:r w:rsidRPr="00033090">
        <w:rPr>
          <w:rFonts w:asciiTheme="minorEastAsia" w:eastAsiaTheme="minorEastAsia" w:hAnsiTheme="minorEastAsia" w:hint="eastAsia"/>
          <w:szCs w:val="22"/>
        </w:rPr>
        <w:t>、</w:t>
      </w:r>
      <w:r w:rsidR="000E4301" w:rsidRPr="00033090">
        <w:rPr>
          <w:rFonts w:asciiTheme="minorEastAsia" w:eastAsiaTheme="minorEastAsia" w:hAnsiTheme="minorEastAsia" w:hint="eastAsia"/>
          <w:szCs w:val="22"/>
        </w:rPr>
        <w:t>別表</w:t>
      </w:r>
      <w:r w:rsidRPr="00033090">
        <w:rPr>
          <w:rFonts w:asciiTheme="minorEastAsia" w:eastAsiaTheme="minorEastAsia" w:hAnsiTheme="minorEastAsia" w:hint="eastAsia"/>
          <w:szCs w:val="22"/>
        </w:rPr>
        <w:t>に記入してください。</w:t>
      </w:r>
    </w:p>
    <w:p w:rsidR="008A6945" w:rsidRDefault="008A6945" w:rsidP="00361D7D">
      <w:pPr>
        <w:spacing w:line="270" w:lineRule="exact"/>
      </w:pPr>
    </w:p>
    <w:tbl>
      <w:tblPr>
        <w:tblpPr w:leftFromText="142" w:rightFromText="142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2357"/>
      </w:tblGrid>
      <w:tr w:rsidR="00FF7F59" w:rsidRPr="00033090" w:rsidTr="00FF7F59">
        <w:trPr>
          <w:trHeight w:val="416"/>
        </w:trPr>
        <w:tc>
          <w:tcPr>
            <w:tcW w:w="4219" w:type="dxa"/>
            <w:shd w:val="clear" w:color="auto" w:fill="D9D9D9"/>
            <w:vAlign w:val="center"/>
          </w:tcPr>
          <w:p w:rsidR="00FF7F59" w:rsidRPr="00033090" w:rsidRDefault="00FF7F59" w:rsidP="00FF7F59">
            <w:pPr>
              <w:spacing w:line="270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033090">
              <w:rPr>
                <w:rFonts w:ascii="ＭＳ ゴシック" w:eastAsia="ＭＳ ゴシック" w:hAnsi="ＭＳ ゴシック" w:hint="eastAsia"/>
              </w:rPr>
              <w:t>３　旅行出発日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F7F59" w:rsidRPr="00033090" w:rsidRDefault="00FF7F59" w:rsidP="00FF7F59">
            <w:pPr>
              <w:spacing w:line="270" w:lineRule="exact"/>
              <w:jc w:val="center"/>
              <w:rPr>
                <w:rFonts w:ascii="ＭＳ ゴシック" w:eastAsia="ＭＳ ゴシック" w:hAnsi="ＭＳ ゴシック"/>
              </w:rPr>
            </w:pPr>
            <w:r w:rsidRPr="00033090">
              <w:rPr>
                <w:rFonts w:ascii="ＭＳ ゴシック" w:eastAsia="ＭＳ ゴシック" w:hAnsi="ＭＳ ゴシック" w:hint="eastAsia"/>
              </w:rPr>
              <w:t>４　送客人数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FF7F59" w:rsidRPr="00033090" w:rsidRDefault="00FF7F59" w:rsidP="00FF7F59">
            <w:pPr>
              <w:spacing w:line="270" w:lineRule="exact"/>
              <w:jc w:val="center"/>
              <w:rPr>
                <w:rFonts w:ascii="ＭＳ ゴシック" w:eastAsia="ＭＳ ゴシック" w:hAnsi="ＭＳ ゴシック"/>
              </w:rPr>
            </w:pPr>
            <w:r w:rsidRPr="00033090">
              <w:rPr>
                <w:rFonts w:ascii="ＭＳ ゴシック" w:eastAsia="ＭＳ ゴシック" w:hAnsi="ＭＳ ゴシック" w:hint="eastAsia"/>
              </w:rPr>
              <w:t>５　バス利用台数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  <w:tr w:rsidR="00FF7F59" w:rsidRPr="00033090" w:rsidTr="00FF7F59">
        <w:trPr>
          <w:trHeight w:val="701"/>
        </w:trPr>
        <w:tc>
          <w:tcPr>
            <w:tcW w:w="4219" w:type="dxa"/>
            <w:vAlign w:val="center"/>
          </w:tcPr>
          <w:p w:rsidR="00FF7F59" w:rsidRPr="00033090" w:rsidRDefault="00FF7F59" w:rsidP="00FF7F59">
            <w:r w:rsidRPr="00033090">
              <w:rPr>
                <w:rFonts w:hint="eastAsia"/>
              </w:rPr>
              <w:t xml:space="preserve">　　　年　　月　　日（　　）　　日間</w:t>
            </w:r>
          </w:p>
        </w:tc>
        <w:tc>
          <w:tcPr>
            <w:tcW w:w="2126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357" w:type="dxa"/>
            <w:vAlign w:val="center"/>
          </w:tcPr>
          <w:p w:rsidR="00FF7F59" w:rsidRPr="00033090" w:rsidRDefault="00FF7F59" w:rsidP="00FF7F59">
            <w:pPr>
              <w:spacing w:line="270" w:lineRule="exact"/>
            </w:pPr>
            <w:r w:rsidRPr="00033090">
              <w:rPr>
                <w:rFonts w:hint="eastAsia"/>
              </w:rPr>
              <w:t xml:space="preserve">　　　　　　　　台</w:t>
            </w:r>
          </w:p>
        </w:tc>
      </w:tr>
    </w:tbl>
    <w:p w:rsidR="000E4301" w:rsidRPr="00033090" w:rsidRDefault="000E4301" w:rsidP="00361D7D">
      <w:pPr>
        <w:spacing w:line="270" w:lineRule="exact"/>
      </w:pPr>
      <w:r w:rsidRPr="00033090">
        <w:rPr>
          <w:rFonts w:hint="eastAsia"/>
        </w:rPr>
        <w:t>別表</w:t>
      </w:r>
    </w:p>
    <w:p w:rsidR="00111257" w:rsidRPr="00DE0B65" w:rsidRDefault="00111257" w:rsidP="008A6945"/>
    <w:sectPr w:rsidR="00111257" w:rsidRPr="00DE0B65" w:rsidSect="00111257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61" w:rsidRDefault="008D1761">
      <w:r>
        <w:separator/>
      </w:r>
    </w:p>
  </w:endnote>
  <w:endnote w:type="continuationSeparator" w:id="0">
    <w:p w:rsidR="008D1761" w:rsidRDefault="008D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61" w:rsidRDefault="008D1761">
      <w:r>
        <w:separator/>
      </w:r>
    </w:p>
  </w:footnote>
  <w:footnote w:type="continuationSeparator" w:id="0">
    <w:p w:rsidR="008D1761" w:rsidRDefault="008D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5447B99"/>
    <w:multiLevelType w:val="hybridMultilevel"/>
    <w:tmpl w:val="4754E07A"/>
    <w:lvl w:ilvl="0" w:tplc="DA048AD4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2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4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216BF"/>
    <w:rsid w:val="00033090"/>
    <w:rsid w:val="0003397B"/>
    <w:rsid w:val="00040589"/>
    <w:rsid w:val="000467B3"/>
    <w:rsid w:val="000651B1"/>
    <w:rsid w:val="00090BD8"/>
    <w:rsid w:val="000B0B8C"/>
    <w:rsid w:val="000C3305"/>
    <w:rsid w:val="000C4D70"/>
    <w:rsid w:val="000E2DE5"/>
    <w:rsid w:val="000E329F"/>
    <w:rsid w:val="000E4301"/>
    <w:rsid w:val="000F6F22"/>
    <w:rsid w:val="00111257"/>
    <w:rsid w:val="0011305E"/>
    <w:rsid w:val="00133701"/>
    <w:rsid w:val="0013724C"/>
    <w:rsid w:val="00153197"/>
    <w:rsid w:val="001612E8"/>
    <w:rsid w:val="00167180"/>
    <w:rsid w:val="001761BC"/>
    <w:rsid w:val="00196D34"/>
    <w:rsid w:val="001A765A"/>
    <w:rsid w:val="001E5775"/>
    <w:rsid w:val="001F2105"/>
    <w:rsid w:val="002063CF"/>
    <w:rsid w:val="00220329"/>
    <w:rsid w:val="00235913"/>
    <w:rsid w:val="002377DB"/>
    <w:rsid w:val="00266632"/>
    <w:rsid w:val="00293CA1"/>
    <w:rsid w:val="00296C48"/>
    <w:rsid w:val="002E667E"/>
    <w:rsid w:val="002E6696"/>
    <w:rsid w:val="002E7842"/>
    <w:rsid w:val="00307C42"/>
    <w:rsid w:val="00333B97"/>
    <w:rsid w:val="00337414"/>
    <w:rsid w:val="00337ADC"/>
    <w:rsid w:val="003514BF"/>
    <w:rsid w:val="003547B6"/>
    <w:rsid w:val="00361D7D"/>
    <w:rsid w:val="00375504"/>
    <w:rsid w:val="00386893"/>
    <w:rsid w:val="00390A13"/>
    <w:rsid w:val="003930B2"/>
    <w:rsid w:val="003A394E"/>
    <w:rsid w:val="003B7F8D"/>
    <w:rsid w:val="003E12C9"/>
    <w:rsid w:val="003E2097"/>
    <w:rsid w:val="003F1832"/>
    <w:rsid w:val="004066E8"/>
    <w:rsid w:val="00406D17"/>
    <w:rsid w:val="0040797D"/>
    <w:rsid w:val="00410D14"/>
    <w:rsid w:val="00421E2B"/>
    <w:rsid w:val="00430022"/>
    <w:rsid w:val="0043116F"/>
    <w:rsid w:val="00496630"/>
    <w:rsid w:val="004A5ADC"/>
    <w:rsid w:val="004B420B"/>
    <w:rsid w:val="004E600D"/>
    <w:rsid w:val="00530C74"/>
    <w:rsid w:val="00546D98"/>
    <w:rsid w:val="00547452"/>
    <w:rsid w:val="00554DC1"/>
    <w:rsid w:val="00561631"/>
    <w:rsid w:val="00572A3B"/>
    <w:rsid w:val="00576F4B"/>
    <w:rsid w:val="00594FDA"/>
    <w:rsid w:val="00596264"/>
    <w:rsid w:val="005A0E6B"/>
    <w:rsid w:val="005A6194"/>
    <w:rsid w:val="005A7A8C"/>
    <w:rsid w:val="005E5EAC"/>
    <w:rsid w:val="00604A3D"/>
    <w:rsid w:val="006260D4"/>
    <w:rsid w:val="00642ECA"/>
    <w:rsid w:val="00690E3E"/>
    <w:rsid w:val="00695BF3"/>
    <w:rsid w:val="006B610B"/>
    <w:rsid w:val="006C11D4"/>
    <w:rsid w:val="006C32E6"/>
    <w:rsid w:val="006C733A"/>
    <w:rsid w:val="0070212D"/>
    <w:rsid w:val="00704B55"/>
    <w:rsid w:val="00784B90"/>
    <w:rsid w:val="007A3576"/>
    <w:rsid w:val="007B4CD3"/>
    <w:rsid w:val="007B5AF0"/>
    <w:rsid w:val="007D4475"/>
    <w:rsid w:val="0081340C"/>
    <w:rsid w:val="00821E02"/>
    <w:rsid w:val="00853B59"/>
    <w:rsid w:val="00876694"/>
    <w:rsid w:val="00881737"/>
    <w:rsid w:val="008A1967"/>
    <w:rsid w:val="008A6945"/>
    <w:rsid w:val="008A7843"/>
    <w:rsid w:val="008B4CA2"/>
    <w:rsid w:val="008C5B89"/>
    <w:rsid w:val="008D0832"/>
    <w:rsid w:val="008D1761"/>
    <w:rsid w:val="008D5269"/>
    <w:rsid w:val="008E0C98"/>
    <w:rsid w:val="008E7B2E"/>
    <w:rsid w:val="008F799C"/>
    <w:rsid w:val="00974173"/>
    <w:rsid w:val="00976F21"/>
    <w:rsid w:val="009916D5"/>
    <w:rsid w:val="00993612"/>
    <w:rsid w:val="009A2588"/>
    <w:rsid w:val="009A31D0"/>
    <w:rsid w:val="009B6171"/>
    <w:rsid w:val="009C0234"/>
    <w:rsid w:val="009C43E8"/>
    <w:rsid w:val="009C693A"/>
    <w:rsid w:val="009F2406"/>
    <w:rsid w:val="00A026CF"/>
    <w:rsid w:val="00A12F61"/>
    <w:rsid w:val="00A255BE"/>
    <w:rsid w:val="00A47655"/>
    <w:rsid w:val="00A61BCC"/>
    <w:rsid w:val="00A72D80"/>
    <w:rsid w:val="00A854B0"/>
    <w:rsid w:val="00A90939"/>
    <w:rsid w:val="00A97E5F"/>
    <w:rsid w:val="00AA03F2"/>
    <w:rsid w:val="00AF2989"/>
    <w:rsid w:val="00B011D6"/>
    <w:rsid w:val="00B0342E"/>
    <w:rsid w:val="00B07908"/>
    <w:rsid w:val="00B14DFA"/>
    <w:rsid w:val="00B2681B"/>
    <w:rsid w:val="00B5784B"/>
    <w:rsid w:val="00B66C7A"/>
    <w:rsid w:val="00B67EBC"/>
    <w:rsid w:val="00B74258"/>
    <w:rsid w:val="00B75141"/>
    <w:rsid w:val="00B842EE"/>
    <w:rsid w:val="00B97A8B"/>
    <w:rsid w:val="00BA11A2"/>
    <w:rsid w:val="00BA11F4"/>
    <w:rsid w:val="00BD2A27"/>
    <w:rsid w:val="00BD7FC2"/>
    <w:rsid w:val="00BE1B95"/>
    <w:rsid w:val="00C108E8"/>
    <w:rsid w:val="00C145A9"/>
    <w:rsid w:val="00C54424"/>
    <w:rsid w:val="00C5664B"/>
    <w:rsid w:val="00C63D35"/>
    <w:rsid w:val="00C6697D"/>
    <w:rsid w:val="00C80C23"/>
    <w:rsid w:val="00C852C8"/>
    <w:rsid w:val="00C90C85"/>
    <w:rsid w:val="00C92F23"/>
    <w:rsid w:val="00C93946"/>
    <w:rsid w:val="00C94D1E"/>
    <w:rsid w:val="00CA63AE"/>
    <w:rsid w:val="00CB1468"/>
    <w:rsid w:val="00CD0A22"/>
    <w:rsid w:val="00CD2A1E"/>
    <w:rsid w:val="00CF109B"/>
    <w:rsid w:val="00CF7812"/>
    <w:rsid w:val="00D27F30"/>
    <w:rsid w:val="00D33C95"/>
    <w:rsid w:val="00D37FF2"/>
    <w:rsid w:val="00D41A4D"/>
    <w:rsid w:val="00D7070C"/>
    <w:rsid w:val="00D84B7B"/>
    <w:rsid w:val="00D86224"/>
    <w:rsid w:val="00D871D9"/>
    <w:rsid w:val="00D951AC"/>
    <w:rsid w:val="00D953F4"/>
    <w:rsid w:val="00D95A91"/>
    <w:rsid w:val="00DA6A5B"/>
    <w:rsid w:val="00DD2349"/>
    <w:rsid w:val="00DE0B65"/>
    <w:rsid w:val="00DF67C2"/>
    <w:rsid w:val="00E228FF"/>
    <w:rsid w:val="00E420A7"/>
    <w:rsid w:val="00E467EB"/>
    <w:rsid w:val="00E66721"/>
    <w:rsid w:val="00E66EDC"/>
    <w:rsid w:val="00E73140"/>
    <w:rsid w:val="00EA7D6D"/>
    <w:rsid w:val="00EB0623"/>
    <w:rsid w:val="00EB70DE"/>
    <w:rsid w:val="00EF22AC"/>
    <w:rsid w:val="00EF42FC"/>
    <w:rsid w:val="00EF7A46"/>
    <w:rsid w:val="00F06D08"/>
    <w:rsid w:val="00F1097B"/>
    <w:rsid w:val="00F47AEE"/>
    <w:rsid w:val="00F50569"/>
    <w:rsid w:val="00F73043"/>
    <w:rsid w:val="00F75CD6"/>
    <w:rsid w:val="00F83EB9"/>
    <w:rsid w:val="00F85DAE"/>
    <w:rsid w:val="00F9337B"/>
    <w:rsid w:val="00FA2584"/>
    <w:rsid w:val="00FD14F3"/>
    <w:rsid w:val="00FD55C7"/>
    <w:rsid w:val="00FE2997"/>
    <w:rsid w:val="00FE6D2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8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33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33B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72D80"/>
    <w:pPr>
      <w:ind w:leftChars="400" w:left="840"/>
    </w:pPr>
  </w:style>
  <w:style w:type="character" w:customStyle="1" w:styleId="a5">
    <w:name w:val="ヘッダー (文字)"/>
    <w:link w:val="a4"/>
    <w:rsid w:val="005A7A8C"/>
    <w:rPr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690E3E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90E3E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90E3E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90E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19D0-F1CD-4628-B55C-84A3EA5A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D3BE06.dotm</Template>
  <TotalTime>295</TotalTime>
  <Pages>2</Pages>
  <Words>568</Words>
  <Characters>942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yamazaki hirofumi</cp:lastModifiedBy>
  <cp:revision>27</cp:revision>
  <cp:lastPrinted>2020-11-30T07:43:00Z</cp:lastPrinted>
  <dcterms:created xsi:type="dcterms:W3CDTF">2020-11-30T09:10:00Z</dcterms:created>
  <dcterms:modified xsi:type="dcterms:W3CDTF">2021-04-21T04:10:00Z</dcterms:modified>
</cp:coreProperties>
</file>