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BC" w:rsidRDefault="000909BC" w:rsidP="0093571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F1D57" w:rsidRPr="00935718" w:rsidRDefault="00C37059" w:rsidP="0093571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-406400</wp:posOffset>
                </wp:positionV>
                <wp:extent cx="2288540" cy="320040"/>
                <wp:effectExtent l="0" t="0" r="635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056" w:rsidRPr="00BC7B55" w:rsidRDefault="003B5056" w:rsidP="003B505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BC7B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※必ず２枚ともご記入ください。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7.05pt;margin-top:-32pt;width:180.2pt;height:25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3U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" filled="f" stroked="f">
                <v:textbox style="mso-fit-shape-to-text:t">
                  <w:txbxContent>
                    <w:p w:rsidR="003B5056" w:rsidRPr="00BC7B55" w:rsidRDefault="003B5056" w:rsidP="003B5056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BC7B5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※必ず２枚ともご記入ください。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-371475</wp:posOffset>
                </wp:positionV>
                <wp:extent cx="1285240" cy="329565"/>
                <wp:effectExtent l="11430" t="13335" r="8255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056" w:rsidRPr="003B5056" w:rsidRDefault="001B5350" w:rsidP="003B505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旅行会社　保管</w:t>
                            </w:r>
                            <w:r w:rsidR="003B5056" w:rsidRPr="003B5056">
                              <w:rPr>
                                <w:rFonts w:asciiTheme="majorEastAsia" w:eastAsiaTheme="majorEastAsia" w:hAnsiTheme="majorEastAsia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4" o:spid="_x0000_s1027" type="#_x0000_t202" style="position:absolute;left:0;text-align:left;margin-left:375.35pt;margin-top:-29.25pt;width:101.2pt;height:25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" strokecolor="black [3213]">
                <v:textbox style="mso-fit-shape-to-text:t">
                  <w:txbxContent>
                    <w:p w:rsidR="003B5056" w:rsidRPr="003B5056" w:rsidRDefault="001B5350" w:rsidP="003B505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旅行会社　保管</w:t>
                      </w:r>
                      <w:r w:rsidR="003B5056" w:rsidRPr="003B5056">
                        <w:rPr>
                          <w:rFonts w:asciiTheme="majorEastAsia" w:eastAsiaTheme="majorEastAsia" w:hAnsiTheme="majorEastAsia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935718" w:rsidRPr="00935718">
        <w:rPr>
          <w:rFonts w:asciiTheme="majorEastAsia" w:eastAsiaTheme="majorEastAsia" w:hAnsiTheme="majorEastAsia" w:hint="eastAsia"/>
          <w:sz w:val="24"/>
          <w:szCs w:val="24"/>
        </w:rPr>
        <w:t>旅行商品造成促進事業</w:t>
      </w:r>
    </w:p>
    <w:p w:rsidR="00935718" w:rsidRPr="00935718" w:rsidRDefault="00935718" w:rsidP="0093571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35718">
        <w:rPr>
          <w:rFonts w:asciiTheme="majorEastAsia" w:eastAsiaTheme="majorEastAsia" w:hAnsiTheme="majorEastAsia" w:hint="eastAsia"/>
          <w:sz w:val="24"/>
          <w:szCs w:val="24"/>
        </w:rPr>
        <w:t>土産物施設</w:t>
      </w:r>
      <w:r w:rsidR="00194F8E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935718">
        <w:rPr>
          <w:rFonts w:asciiTheme="majorEastAsia" w:eastAsiaTheme="majorEastAsia" w:hAnsiTheme="majorEastAsia" w:hint="eastAsia"/>
          <w:sz w:val="24"/>
          <w:szCs w:val="24"/>
        </w:rPr>
        <w:t xml:space="preserve">　立ち寄り証明書</w:t>
      </w:r>
    </w:p>
    <w:p w:rsidR="00935718" w:rsidRDefault="00935718"/>
    <w:p w:rsidR="00935718" w:rsidRPr="00935718" w:rsidRDefault="000330B7" w:rsidP="0093571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</w:t>
      </w:r>
      <w:r w:rsidR="00935718">
        <w:rPr>
          <w:rFonts w:hint="eastAsia"/>
          <w:u w:val="single"/>
        </w:rPr>
        <w:t xml:space="preserve">　　　</w:t>
      </w:r>
      <w:r w:rsidR="00935718" w:rsidRPr="00935718">
        <w:rPr>
          <w:rFonts w:hint="eastAsia"/>
          <w:u w:val="single"/>
        </w:rPr>
        <w:t xml:space="preserve">　　　様</w:t>
      </w:r>
    </w:p>
    <w:p w:rsidR="00935718" w:rsidRDefault="00935718"/>
    <w:p w:rsidR="00935718" w:rsidRDefault="00935718">
      <w:r>
        <w:rPr>
          <w:rFonts w:hint="eastAsia"/>
        </w:rPr>
        <w:t>下記のとおり、当施設に立ち寄りしたことを証明します。</w:t>
      </w:r>
    </w:p>
    <w:p w:rsidR="00935718" w:rsidRDefault="00935718"/>
    <w:p w:rsidR="00935718" w:rsidRDefault="00231CBF">
      <w:r>
        <w:rPr>
          <w:rFonts w:hint="eastAsia"/>
        </w:rPr>
        <w:t xml:space="preserve">１　</w:t>
      </w:r>
      <w:r w:rsidRPr="00231CBF">
        <w:rPr>
          <w:rFonts w:hint="eastAsia"/>
          <w:spacing w:val="315"/>
          <w:kern w:val="0"/>
          <w:fitText w:val="1050" w:id="1102377472"/>
        </w:rPr>
        <w:t>日</w:t>
      </w:r>
      <w:r w:rsidR="00935718" w:rsidRPr="00231CBF">
        <w:rPr>
          <w:rFonts w:hint="eastAsia"/>
          <w:kern w:val="0"/>
          <w:fitText w:val="1050" w:id="1102377472"/>
        </w:rPr>
        <w:t>時</w:t>
      </w:r>
      <w:r w:rsidR="00935718">
        <w:rPr>
          <w:rFonts w:hint="eastAsia"/>
        </w:rPr>
        <w:t>：　　　年　　　月　　　日（　　　）</w:t>
      </w:r>
    </w:p>
    <w:p w:rsidR="00935718" w:rsidRDefault="00935718"/>
    <w:p w:rsidR="00935718" w:rsidRDefault="00954633">
      <w:r>
        <w:rPr>
          <w:rFonts w:hint="eastAsia"/>
        </w:rPr>
        <w:t>２</w:t>
      </w:r>
      <w:r w:rsidR="00231CBF">
        <w:rPr>
          <w:rFonts w:hint="eastAsia"/>
        </w:rPr>
        <w:t xml:space="preserve">　</w:t>
      </w:r>
      <w:r w:rsidR="00231CBF" w:rsidRPr="00231CBF">
        <w:rPr>
          <w:rFonts w:hint="eastAsia"/>
          <w:spacing w:val="315"/>
          <w:kern w:val="0"/>
          <w:fitText w:val="1050" w:id="1102377473"/>
        </w:rPr>
        <w:t>人</w:t>
      </w:r>
      <w:r w:rsidR="00935718" w:rsidRPr="00231CBF">
        <w:rPr>
          <w:rFonts w:hint="eastAsia"/>
          <w:kern w:val="0"/>
          <w:fitText w:val="1050" w:id="1102377473"/>
        </w:rPr>
        <w:t>数</w:t>
      </w:r>
      <w:r w:rsidR="00935718">
        <w:rPr>
          <w:rFonts w:hint="eastAsia"/>
        </w:rPr>
        <w:t>：　　　　　　人</w:t>
      </w:r>
    </w:p>
    <w:p w:rsidR="00935718" w:rsidRDefault="00935718"/>
    <w:p w:rsidR="009B01B4" w:rsidRDefault="009B01B4" w:rsidP="009B01B4"/>
    <w:p w:rsidR="009B01B4" w:rsidRDefault="009B01B4" w:rsidP="009B01B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9B01B4">
        <w:rPr>
          <w:rFonts w:hint="eastAsia"/>
          <w:spacing w:val="52"/>
          <w:kern w:val="0"/>
          <w:u w:val="single"/>
          <w:fitText w:val="840" w:id="1125313280"/>
        </w:rPr>
        <w:t>施設</w:t>
      </w:r>
      <w:r w:rsidRPr="009B01B4">
        <w:rPr>
          <w:rFonts w:hint="eastAsia"/>
          <w:spacing w:val="1"/>
          <w:kern w:val="0"/>
          <w:u w:val="single"/>
          <w:fitText w:val="840" w:id="1125313280"/>
        </w:rPr>
        <w:t>名</w:t>
      </w:r>
      <w:r>
        <w:rPr>
          <w:rFonts w:hint="eastAsia"/>
          <w:u w:val="single"/>
        </w:rPr>
        <w:t xml:space="preserve">：　　　　　　　　　　　　　　　　　</w:t>
      </w:r>
    </w:p>
    <w:p w:rsidR="009B01B4" w:rsidRDefault="009B01B4" w:rsidP="009B01B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入店日時：　年　月　日／　時　分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～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時　分</w:t>
      </w:r>
    </w:p>
    <w:p w:rsidR="009B01B4" w:rsidRDefault="009B01B4" w:rsidP="009B01B4">
      <w:pPr>
        <w:ind w:firstLineChars="1800" w:firstLine="3780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 xml:space="preserve">確認者名：　　　　　　　　　　　　　　　印　</w:t>
      </w:r>
    </w:p>
    <w:p w:rsidR="00935718" w:rsidRPr="009B01B4" w:rsidRDefault="00935718" w:rsidP="009B01B4">
      <w:pPr>
        <w:rPr>
          <w:u w:val="single"/>
        </w:rPr>
      </w:pPr>
    </w:p>
    <w:p w:rsidR="00935718" w:rsidRDefault="00935718"/>
    <w:p w:rsidR="008B5B53" w:rsidRPr="008B5B53" w:rsidRDefault="008B5B53">
      <w:pPr>
        <w:rPr>
          <w:rFonts w:hint="eastAsia"/>
        </w:rPr>
      </w:pPr>
    </w:p>
    <w:p w:rsidR="00954633" w:rsidRDefault="00954633"/>
    <w:p w:rsidR="00935718" w:rsidRDefault="00C3705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28F15" wp14:editId="1687F864">
                <wp:simplePos x="0" y="0"/>
                <wp:positionH relativeFrom="column">
                  <wp:posOffset>-1117600</wp:posOffset>
                </wp:positionH>
                <wp:positionV relativeFrom="paragraph">
                  <wp:posOffset>111125</wp:posOffset>
                </wp:positionV>
                <wp:extent cx="8229600" cy="0"/>
                <wp:effectExtent l="10160" t="8255" r="8890" b="107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93A22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88pt;margin-top:8.75pt;width:9in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">
                <v:stroke dashstyle="dash"/>
              </v:shape>
            </w:pict>
          </mc:Fallback>
        </mc:AlternateContent>
      </w:r>
    </w:p>
    <w:p w:rsidR="00284C42" w:rsidRDefault="00284C42"/>
    <w:p w:rsidR="00935718" w:rsidRDefault="000909B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633DC" wp14:editId="67E041E8">
                <wp:simplePos x="0" y="0"/>
                <wp:positionH relativeFrom="column">
                  <wp:posOffset>4473575</wp:posOffset>
                </wp:positionH>
                <wp:positionV relativeFrom="paragraph">
                  <wp:posOffset>78105</wp:posOffset>
                </wp:positionV>
                <wp:extent cx="1596390" cy="329565"/>
                <wp:effectExtent l="0" t="0" r="22860" b="139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056" w:rsidRPr="003B5056" w:rsidRDefault="003B5056" w:rsidP="003B505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土産物施設</w:t>
                            </w:r>
                            <w:r w:rsidR="00F6329B"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 w:rsidR="001B53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保管</w:t>
                            </w:r>
                            <w:r w:rsidRPr="003B5056">
                              <w:rPr>
                                <w:rFonts w:asciiTheme="majorEastAsia" w:eastAsiaTheme="majorEastAsia" w:hAnsiTheme="majorEastAsia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6633D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352.25pt;margin-top:6.15pt;width:125.7pt;height:25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" strokecolor="black [3213]">
                <v:textbox style="mso-fit-shape-to-text:t">
                  <w:txbxContent>
                    <w:p w:rsidR="003B5056" w:rsidRPr="003B5056" w:rsidRDefault="003B5056" w:rsidP="003B505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土産物施設</w:t>
                      </w:r>
                      <w:r w:rsidR="00F6329B"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 w:rsidR="001B5350">
                        <w:rPr>
                          <w:rFonts w:asciiTheme="majorEastAsia" w:eastAsiaTheme="majorEastAsia" w:hAnsiTheme="majorEastAsia" w:hint="eastAsia"/>
                        </w:rPr>
                        <w:t xml:space="preserve">　保管</w:t>
                      </w:r>
                      <w:r w:rsidRPr="003B5056">
                        <w:rPr>
                          <w:rFonts w:asciiTheme="majorEastAsia" w:eastAsiaTheme="majorEastAsia" w:hAnsiTheme="majorEastAsia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0909BC" w:rsidRDefault="000909BC" w:rsidP="0093571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35718" w:rsidRPr="00935718" w:rsidRDefault="00935718" w:rsidP="0093571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35718">
        <w:rPr>
          <w:rFonts w:asciiTheme="majorEastAsia" w:eastAsiaTheme="majorEastAsia" w:hAnsiTheme="majorEastAsia" w:hint="eastAsia"/>
          <w:sz w:val="24"/>
          <w:szCs w:val="24"/>
        </w:rPr>
        <w:t>旅行商品造成促進事業</w:t>
      </w:r>
    </w:p>
    <w:p w:rsidR="00935718" w:rsidRPr="00935718" w:rsidRDefault="00935718" w:rsidP="0093571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35718">
        <w:rPr>
          <w:rFonts w:asciiTheme="majorEastAsia" w:eastAsiaTheme="majorEastAsia" w:hAnsiTheme="majorEastAsia" w:hint="eastAsia"/>
          <w:sz w:val="24"/>
          <w:szCs w:val="24"/>
        </w:rPr>
        <w:t>土産物施設</w:t>
      </w:r>
      <w:r w:rsidR="00194F8E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935718">
        <w:rPr>
          <w:rFonts w:asciiTheme="majorEastAsia" w:eastAsiaTheme="majorEastAsia" w:hAnsiTheme="majorEastAsia" w:hint="eastAsia"/>
          <w:sz w:val="24"/>
          <w:szCs w:val="24"/>
        </w:rPr>
        <w:t xml:space="preserve">　立ち寄り証明書</w:t>
      </w:r>
    </w:p>
    <w:p w:rsidR="00935718" w:rsidRDefault="00935718" w:rsidP="00935718"/>
    <w:p w:rsidR="00935718" w:rsidRPr="00935718" w:rsidRDefault="00935718" w:rsidP="00935718">
      <w:pPr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0330B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</w:t>
      </w:r>
      <w:r w:rsidRPr="00935718">
        <w:rPr>
          <w:rFonts w:hint="eastAsia"/>
          <w:u w:val="single"/>
        </w:rPr>
        <w:t xml:space="preserve">　　　様</w:t>
      </w:r>
    </w:p>
    <w:p w:rsidR="00935718" w:rsidRPr="003B5056" w:rsidRDefault="00935718" w:rsidP="00935718"/>
    <w:p w:rsidR="00935718" w:rsidRDefault="00935718" w:rsidP="00935718">
      <w:r>
        <w:rPr>
          <w:rFonts w:hint="eastAsia"/>
        </w:rPr>
        <w:t>下記のとおり、当施設に立ち寄りしたことを証明します。</w:t>
      </w:r>
    </w:p>
    <w:p w:rsidR="00935718" w:rsidRDefault="00935718" w:rsidP="00935718"/>
    <w:p w:rsidR="00231CBF" w:rsidRDefault="00231CBF" w:rsidP="00231CBF">
      <w:r>
        <w:rPr>
          <w:rFonts w:hint="eastAsia"/>
        </w:rPr>
        <w:t xml:space="preserve">１　</w:t>
      </w:r>
      <w:r w:rsidRPr="00231CBF">
        <w:rPr>
          <w:rFonts w:hint="eastAsia"/>
          <w:spacing w:val="315"/>
          <w:kern w:val="0"/>
          <w:fitText w:val="1050" w:id="1102377728"/>
        </w:rPr>
        <w:t>日</w:t>
      </w:r>
      <w:r w:rsidRPr="00231CBF">
        <w:rPr>
          <w:rFonts w:hint="eastAsia"/>
          <w:kern w:val="0"/>
          <w:fitText w:val="1050" w:id="1102377728"/>
        </w:rPr>
        <w:t>時</w:t>
      </w:r>
      <w:r>
        <w:rPr>
          <w:rFonts w:hint="eastAsia"/>
        </w:rPr>
        <w:t>：　　　年　　　月　　　日（　　　）</w:t>
      </w:r>
    </w:p>
    <w:p w:rsidR="00231CBF" w:rsidRDefault="00231CBF" w:rsidP="00231CBF"/>
    <w:p w:rsidR="00231CBF" w:rsidRDefault="00954633" w:rsidP="00231CBF">
      <w:r>
        <w:rPr>
          <w:rFonts w:hint="eastAsia"/>
        </w:rPr>
        <w:t>２</w:t>
      </w:r>
      <w:r w:rsidR="00231CBF">
        <w:rPr>
          <w:rFonts w:hint="eastAsia"/>
        </w:rPr>
        <w:t xml:space="preserve">　</w:t>
      </w:r>
      <w:r w:rsidR="00231CBF" w:rsidRPr="00231CBF">
        <w:rPr>
          <w:rFonts w:hint="eastAsia"/>
          <w:spacing w:val="315"/>
          <w:kern w:val="0"/>
          <w:fitText w:val="1050" w:id="1102377729"/>
        </w:rPr>
        <w:t>人</w:t>
      </w:r>
      <w:r w:rsidR="00231CBF" w:rsidRPr="00231CBF">
        <w:rPr>
          <w:rFonts w:hint="eastAsia"/>
          <w:kern w:val="0"/>
          <w:fitText w:val="1050" w:id="1102377729"/>
        </w:rPr>
        <w:t>数</w:t>
      </w:r>
      <w:r w:rsidR="00231CBF">
        <w:rPr>
          <w:rFonts w:hint="eastAsia"/>
        </w:rPr>
        <w:t>：　　　　　　人</w:t>
      </w:r>
    </w:p>
    <w:p w:rsidR="00935718" w:rsidRPr="00231CBF" w:rsidRDefault="00935718" w:rsidP="00935718"/>
    <w:p w:rsidR="00935718" w:rsidRDefault="00935718" w:rsidP="00935718"/>
    <w:p w:rsidR="009B01B4" w:rsidRDefault="009B01B4" w:rsidP="009B01B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9B01B4">
        <w:rPr>
          <w:rFonts w:hint="eastAsia"/>
          <w:spacing w:val="52"/>
          <w:kern w:val="0"/>
          <w:u w:val="single"/>
          <w:fitText w:val="840" w:id="1125313281"/>
        </w:rPr>
        <w:t>施設</w:t>
      </w:r>
      <w:r w:rsidRPr="009B01B4">
        <w:rPr>
          <w:rFonts w:hint="eastAsia"/>
          <w:spacing w:val="1"/>
          <w:kern w:val="0"/>
          <w:u w:val="single"/>
          <w:fitText w:val="840" w:id="1125313281"/>
        </w:rPr>
        <w:t>名</w:t>
      </w:r>
      <w:r>
        <w:rPr>
          <w:rFonts w:hint="eastAsia"/>
          <w:u w:val="single"/>
        </w:rPr>
        <w:t xml:space="preserve">：　　　　　　　　　　　　　　　　　</w:t>
      </w:r>
    </w:p>
    <w:p w:rsidR="009B01B4" w:rsidRDefault="009B01B4" w:rsidP="009B01B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入店日時：　年　月　日／　時　分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～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時　分</w:t>
      </w:r>
    </w:p>
    <w:p w:rsidR="00935718" w:rsidRPr="003B5056" w:rsidRDefault="009B01B4" w:rsidP="009B01B4">
      <w:pPr>
        <w:ind w:firstLineChars="1800" w:firstLine="3780"/>
        <w:rPr>
          <w:u w:val="single"/>
        </w:rPr>
      </w:pPr>
      <w:r>
        <w:rPr>
          <w:rFonts w:hint="eastAsia"/>
          <w:u w:val="single"/>
        </w:rPr>
        <w:t xml:space="preserve">確認者名：　　　　　　　　　　　　　　　印　</w:t>
      </w:r>
    </w:p>
    <w:sectPr w:rsidR="00935718" w:rsidRPr="003B5056" w:rsidSect="00C46E6C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B7" w:rsidRDefault="00887FB7" w:rsidP="00092576">
      <w:r>
        <w:separator/>
      </w:r>
    </w:p>
  </w:endnote>
  <w:endnote w:type="continuationSeparator" w:id="0">
    <w:p w:rsidR="00887FB7" w:rsidRDefault="00887FB7" w:rsidP="0009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B7" w:rsidRDefault="00887FB7" w:rsidP="00092576">
      <w:r>
        <w:separator/>
      </w:r>
    </w:p>
  </w:footnote>
  <w:footnote w:type="continuationSeparator" w:id="0">
    <w:p w:rsidR="00887FB7" w:rsidRDefault="00887FB7" w:rsidP="0009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18"/>
    <w:rsid w:val="000330B7"/>
    <w:rsid w:val="000909BC"/>
    <w:rsid w:val="00092576"/>
    <w:rsid w:val="00102019"/>
    <w:rsid w:val="00194F8E"/>
    <w:rsid w:val="001B5350"/>
    <w:rsid w:val="001F1D57"/>
    <w:rsid w:val="00231CBF"/>
    <w:rsid w:val="00284C42"/>
    <w:rsid w:val="003B5056"/>
    <w:rsid w:val="0040696D"/>
    <w:rsid w:val="00454EC8"/>
    <w:rsid w:val="00793975"/>
    <w:rsid w:val="007D01C6"/>
    <w:rsid w:val="00887FB7"/>
    <w:rsid w:val="008B5B53"/>
    <w:rsid w:val="00935718"/>
    <w:rsid w:val="00954633"/>
    <w:rsid w:val="009829D2"/>
    <w:rsid w:val="009A75FE"/>
    <w:rsid w:val="009B01B4"/>
    <w:rsid w:val="00BA69F4"/>
    <w:rsid w:val="00BC7B55"/>
    <w:rsid w:val="00C37059"/>
    <w:rsid w:val="00C46E6C"/>
    <w:rsid w:val="00CB1548"/>
    <w:rsid w:val="00E16E13"/>
    <w:rsid w:val="00F6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5794BCA-B1FC-4153-B03E-8C45C167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57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9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92576"/>
  </w:style>
  <w:style w:type="paragraph" w:styleId="a7">
    <w:name w:val="footer"/>
    <w:basedOn w:val="a"/>
    <w:link w:val="a8"/>
    <w:uiPriority w:val="99"/>
    <w:semiHidden/>
    <w:unhideWhenUsed/>
    <w:rsid w:val="00092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9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C9EE8-CD31-4107-AAE8-9D62B9E1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63A05B0.dotm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yamazaki hirofumi</cp:lastModifiedBy>
  <cp:revision>5</cp:revision>
  <cp:lastPrinted>2021-04-20T11:40:00Z</cp:lastPrinted>
  <dcterms:created xsi:type="dcterms:W3CDTF">2021-04-20T11:34:00Z</dcterms:created>
  <dcterms:modified xsi:type="dcterms:W3CDTF">2021-04-20T11:40:00Z</dcterms:modified>
</cp:coreProperties>
</file>