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5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474"/>
      </w:tblGrid>
      <w:tr w:rsidR="00090306" w:rsidRPr="002D3E7F" w:rsidTr="00090306">
        <w:trPr>
          <w:trHeight w:val="963"/>
        </w:trPr>
        <w:tc>
          <w:tcPr>
            <w:tcW w:w="8474" w:type="dxa"/>
            <w:shd w:val="clear" w:color="auto" w:fill="E0E0E0"/>
            <w:vAlign w:val="center"/>
          </w:tcPr>
          <w:p w:rsidR="00090306" w:rsidRDefault="00090306" w:rsidP="00090306">
            <w:pPr>
              <w:spacing w:line="400" w:lineRule="exact"/>
              <w:ind w:firstLineChars="49" w:firstLine="197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 w:rsidRPr="0018198B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第</w:t>
            </w:r>
            <w:r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9</w:t>
            </w:r>
            <w:r w:rsidR="0014671A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４</w:t>
            </w:r>
            <w:r w:rsidRPr="0018198B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回</w:t>
            </w:r>
            <w:r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 xml:space="preserve">　</w:t>
            </w:r>
            <w:r w:rsidRPr="0018198B"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謙信公祭</w:t>
            </w:r>
          </w:p>
          <w:p w:rsidR="00090306" w:rsidRPr="0018198B" w:rsidRDefault="00090306" w:rsidP="00090306">
            <w:pPr>
              <w:spacing w:line="400" w:lineRule="exact"/>
              <w:ind w:firstLineChars="49" w:firstLine="197"/>
              <w:jc w:val="center"/>
              <w:rPr>
                <w:rFonts w:ascii="HG丸ｺﾞｼｯｸM-PRO" w:eastAsia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b/>
                <w:sz w:val="40"/>
                <w:szCs w:val="40"/>
              </w:rPr>
              <w:t>「上杉謙信公役」参加申込書</w:t>
            </w:r>
          </w:p>
        </w:tc>
      </w:tr>
    </w:tbl>
    <w:p w:rsidR="00E83A93" w:rsidRPr="00E83A93" w:rsidRDefault="005B42A6" w:rsidP="00C2588A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令和元</w:t>
      </w:r>
      <w:r w:rsidR="00E83A93" w:rsidRPr="00E83A93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:rsidR="00E83A93" w:rsidRDefault="00E83A9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謙信公祭協賛会</w:t>
      </w:r>
      <w:r w:rsidR="0014671A">
        <w:rPr>
          <w:rFonts w:ascii="HG丸ｺﾞｼｯｸM-PRO" w:eastAsia="HG丸ｺﾞｼｯｸM-PRO" w:hAnsi="HG丸ｺﾞｼｯｸM-PRO" w:hint="eastAsia"/>
          <w:sz w:val="24"/>
        </w:rPr>
        <w:t>事務局（上越市観光交流推進課</w:t>
      </w:r>
      <w:r w:rsidR="00741514">
        <w:rPr>
          <w:rFonts w:ascii="HG丸ｺﾞｼｯｸM-PRO" w:eastAsia="HG丸ｺﾞｼｯｸM-PRO" w:hAnsi="HG丸ｺﾞｼｯｸM-PRO" w:hint="eastAsia"/>
          <w:sz w:val="24"/>
        </w:rPr>
        <w:t>内</w:t>
      </w:r>
      <w:bookmarkStart w:id="0" w:name="_GoBack"/>
      <w:bookmarkEnd w:id="0"/>
      <w:r w:rsidR="00BE1FAD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>行</w:t>
      </w:r>
    </w:p>
    <w:p w:rsidR="00E83A93" w:rsidRPr="00BE1FAD" w:rsidRDefault="0014671A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※持参または郵送でご提出ください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  <w:u w:val="single"/>
        </w:rPr>
        <w:t>【</w:t>
      </w:r>
      <w:r w:rsidRPr="0014671A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  <w:u w:val="single"/>
        </w:rPr>
        <w:t>６月７日（金）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20"/>
          <w:u w:val="single"/>
        </w:rPr>
        <w:t>必着】</w:t>
      </w:r>
    </w:p>
    <w:p w:rsidR="00BE1FAD" w:rsidRPr="0014671A" w:rsidRDefault="00BE1FAD">
      <w:pPr>
        <w:rPr>
          <w:rFonts w:ascii="HG丸ｺﾞｼｯｸM-PRO" w:eastAsia="HG丸ｺﾞｼｯｸM-PRO" w:hAnsi="HG丸ｺﾞｼｯｸM-PRO"/>
          <w:sz w:val="24"/>
        </w:rPr>
      </w:pPr>
    </w:p>
    <w:p w:rsidR="00E83A93" w:rsidRDefault="00E83A9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第9</w:t>
      </w:r>
      <w:r w:rsidR="0014671A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>回謙信公祭「上杉謙信公役」の参加を申し込みます。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087"/>
        <w:gridCol w:w="2174"/>
        <w:gridCol w:w="2403"/>
      </w:tblGrid>
      <w:tr w:rsidR="00E83A93" w:rsidRPr="0006354A" w:rsidTr="0006354A">
        <w:trPr>
          <w:trHeight w:val="47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83A93" w:rsidRDefault="00E83A93" w:rsidP="001919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820" w:type="dxa"/>
            <w:gridSpan w:val="3"/>
          </w:tcPr>
          <w:p w:rsidR="00E83A93" w:rsidRDefault="00E83A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3" w:type="dxa"/>
            <w:vMerge w:val="restart"/>
            <w:vAlign w:val="center"/>
          </w:tcPr>
          <w:p w:rsidR="00E83A93" w:rsidRDefault="001919F4" w:rsidP="001919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顔写真</w:t>
            </w:r>
          </w:p>
          <w:p w:rsidR="001919F4" w:rsidRDefault="00987EC5" w:rsidP="001919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貼付</w:t>
            </w:r>
            <w:r w:rsidR="001919F4">
              <w:rPr>
                <w:rFonts w:ascii="HG丸ｺﾞｼｯｸM-PRO" w:eastAsia="HG丸ｺﾞｼｯｸM-PRO" w:hAnsi="HG丸ｺﾞｼｯｸM-PRO" w:hint="eastAsia"/>
                <w:sz w:val="24"/>
              </w:rPr>
              <w:t>位置</w:t>
            </w:r>
          </w:p>
          <w:p w:rsidR="001E1D9C" w:rsidRDefault="00AA7E2D" w:rsidP="0006354A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※全身が映っている</w:t>
            </w:r>
            <w:r w:rsidR="0006354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写真も裏面に</w:t>
            </w:r>
            <w:r w:rsidR="00867A2F">
              <w:rPr>
                <w:rFonts w:ascii="HG丸ｺﾞｼｯｸM-PRO" w:eastAsia="HG丸ｺﾞｼｯｸM-PRO" w:hAnsi="HG丸ｺﾞｼｯｸM-PRO" w:hint="eastAsia"/>
                <w:sz w:val="24"/>
              </w:rPr>
              <w:t>貼付</w:t>
            </w:r>
          </w:p>
          <w:p w:rsidR="00AA7E2D" w:rsidRDefault="00AA7E2D" w:rsidP="0006354A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してください。</w:t>
            </w:r>
          </w:p>
        </w:tc>
      </w:tr>
      <w:tr w:rsidR="00E83A93" w:rsidTr="0006354A">
        <w:trPr>
          <w:trHeight w:val="113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83A93" w:rsidRDefault="00E83A93" w:rsidP="001919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4820" w:type="dxa"/>
            <w:gridSpan w:val="3"/>
          </w:tcPr>
          <w:p w:rsidR="00E83A93" w:rsidRDefault="00E83A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3" w:type="dxa"/>
            <w:vMerge/>
          </w:tcPr>
          <w:p w:rsidR="00E83A93" w:rsidRDefault="00E83A9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2588A" w:rsidTr="0006354A">
        <w:trPr>
          <w:trHeight w:val="68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2588A" w:rsidRDefault="00C2588A" w:rsidP="00C258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1559" w:type="dxa"/>
          </w:tcPr>
          <w:p w:rsidR="00C2588A" w:rsidRDefault="00C2588A" w:rsidP="00C258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06354A" w:rsidRDefault="0006354A" w:rsidP="000635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身長</w:t>
            </w:r>
          </w:p>
          <w:p w:rsidR="00C2588A" w:rsidRDefault="0006354A" w:rsidP="000635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体重</w:t>
            </w:r>
          </w:p>
        </w:tc>
        <w:tc>
          <w:tcPr>
            <w:tcW w:w="2174" w:type="dxa"/>
            <w:vAlign w:val="center"/>
          </w:tcPr>
          <w:p w:rsidR="0006354A" w:rsidRDefault="0006354A" w:rsidP="0006354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ｃｍ</w:t>
            </w:r>
          </w:p>
          <w:p w:rsidR="00C2588A" w:rsidRDefault="0006354A" w:rsidP="0006354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ｋｇ</w:t>
            </w:r>
          </w:p>
        </w:tc>
        <w:tc>
          <w:tcPr>
            <w:tcW w:w="2403" w:type="dxa"/>
            <w:vMerge/>
          </w:tcPr>
          <w:p w:rsidR="00C2588A" w:rsidRDefault="00C2588A" w:rsidP="00C258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6354A" w:rsidTr="00520BBF">
        <w:trPr>
          <w:trHeight w:val="70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6354A" w:rsidRDefault="0006354A" w:rsidP="00C258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223" w:type="dxa"/>
            <w:gridSpan w:val="4"/>
            <w:vAlign w:val="center"/>
          </w:tcPr>
          <w:p w:rsidR="0006354A" w:rsidRDefault="0006354A" w:rsidP="00F701D1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919F4" w:rsidTr="00457734">
        <w:trPr>
          <w:trHeight w:val="96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919F4" w:rsidRDefault="001919F4" w:rsidP="001919F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223" w:type="dxa"/>
            <w:gridSpan w:val="4"/>
          </w:tcPr>
          <w:p w:rsidR="001919F4" w:rsidRDefault="001919F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　　－　　　　</w:t>
            </w:r>
          </w:p>
        </w:tc>
      </w:tr>
      <w:tr w:rsidR="00457734" w:rsidTr="00457734">
        <w:trPr>
          <w:trHeight w:val="469"/>
        </w:trPr>
        <w:tc>
          <w:tcPr>
            <w:tcW w:w="8494" w:type="dxa"/>
            <w:gridSpan w:val="5"/>
            <w:shd w:val="clear" w:color="auto" w:fill="D9D9D9" w:themeFill="background1" w:themeFillShade="D9"/>
            <w:vAlign w:val="center"/>
          </w:tcPr>
          <w:p w:rsidR="00457734" w:rsidRDefault="0014671A" w:rsidP="0014671A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 あなたは、なぜ上杉謙信公役に応募しようと思いましたか。</w:t>
            </w:r>
          </w:p>
        </w:tc>
      </w:tr>
      <w:tr w:rsidR="00457734" w:rsidTr="00BE1FAD">
        <w:trPr>
          <w:trHeight w:val="1525"/>
        </w:trPr>
        <w:tc>
          <w:tcPr>
            <w:tcW w:w="8494" w:type="dxa"/>
            <w:gridSpan w:val="5"/>
            <w:vAlign w:val="center"/>
          </w:tcPr>
          <w:p w:rsidR="00457734" w:rsidRPr="0014671A" w:rsidRDefault="0045773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57734" w:rsidTr="00457734">
        <w:trPr>
          <w:trHeight w:val="471"/>
        </w:trPr>
        <w:tc>
          <w:tcPr>
            <w:tcW w:w="8494" w:type="dxa"/>
            <w:gridSpan w:val="5"/>
            <w:shd w:val="clear" w:color="auto" w:fill="D9D9D9" w:themeFill="background1" w:themeFillShade="D9"/>
            <w:vAlign w:val="center"/>
          </w:tcPr>
          <w:p w:rsidR="0014671A" w:rsidRDefault="0014671A" w:rsidP="00C637EC">
            <w:pPr>
              <w:ind w:leftChars="50" w:left="465" w:hangingChars="150" w:hanging="36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 上杉謙信公役を演じることで</w:t>
            </w:r>
            <w:r w:rsidR="00C637EC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あなたが出陣行列参加者や観客</w:t>
            </w:r>
            <w:r w:rsidR="00C637EC">
              <w:rPr>
                <w:rFonts w:ascii="HG丸ｺﾞｼｯｸM-PRO" w:eastAsia="HG丸ｺﾞｼｯｸM-PRO" w:hAnsi="HG丸ｺﾞｼｯｸM-PRO" w:hint="eastAsia"/>
                <w:sz w:val="24"/>
              </w:rPr>
              <w:t>の皆さん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へ最も伝えたいことは何ですか。</w:t>
            </w:r>
          </w:p>
        </w:tc>
      </w:tr>
      <w:tr w:rsidR="00457734" w:rsidTr="0009637B">
        <w:trPr>
          <w:trHeight w:val="1665"/>
        </w:trPr>
        <w:tc>
          <w:tcPr>
            <w:tcW w:w="8494" w:type="dxa"/>
            <w:gridSpan w:val="5"/>
            <w:vAlign w:val="center"/>
          </w:tcPr>
          <w:p w:rsidR="00457734" w:rsidRPr="0014671A" w:rsidRDefault="0045773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0306" w:rsidTr="0029236A">
        <w:trPr>
          <w:trHeight w:val="471"/>
        </w:trPr>
        <w:tc>
          <w:tcPr>
            <w:tcW w:w="8494" w:type="dxa"/>
            <w:gridSpan w:val="5"/>
            <w:tcBorders>
              <w:left w:val="nil"/>
              <w:right w:val="nil"/>
            </w:tcBorders>
            <w:vAlign w:val="bottom"/>
          </w:tcPr>
          <w:p w:rsidR="00090306" w:rsidRDefault="00090306" w:rsidP="002923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※居住地が市外で、市内に通勤・通学されている</w:t>
            </w:r>
            <w:r w:rsidR="000822A0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のみご記入ください。</w:t>
            </w:r>
          </w:p>
        </w:tc>
      </w:tr>
      <w:tr w:rsidR="00090306" w:rsidTr="00D56BDB">
        <w:trPr>
          <w:trHeight w:val="680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090306" w:rsidRDefault="00090306" w:rsidP="000903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通勤・通学先「名称」</w:t>
            </w:r>
          </w:p>
        </w:tc>
        <w:tc>
          <w:tcPr>
            <w:tcW w:w="5664" w:type="dxa"/>
            <w:gridSpan w:val="3"/>
          </w:tcPr>
          <w:p w:rsidR="00090306" w:rsidRDefault="0009030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0306" w:rsidTr="00D56BDB">
        <w:trPr>
          <w:trHeight w:val="680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090306" w:rsidRDefault="000903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通勤・通学先「住所」</w:t>
            </w:r>
          </w:p>
        </w:tc>
        <w:tc>
          <w:tcPr>
            <w:tcW w:w="5664" w:type="dxa"/>
            <w:gridSpan w:val="3"/>
          </w:tcPr>
          <w:p w:rsidR="00090306" w:rsidRPr="00090306" w:rsidRDefault="0009030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9236A" w:rsidRDefault="0029236A">
      <w:pPr>
        <w:rPr>
          <w:rFonts w:ascii="HG丸ｺﾞｼｯｸM-PRO" w:eastAsia="HG丸ｺﾞｼｯｸM-PRO" w:hAnsi="HG丸ｺﾞｼｯｸM-PRO"/>
          <w:sz w:val="24"/>
        </w:rPr>
      </w:pPr>
    </w:p>
    <w:p w:rsidR="00090306" w:rsidRDefault="00C2588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※申込者が20歳未満の場合は、保護者氏名のご記入とご捺印を</w:t>
      </w:r>
      <w:r w:rsidR="008C2E60">
        <w:rPr>
          <w:rFonts w:ascii="HG丸ｺﾞｼｯｸM-PRO" w:eastAsia="HG丸ｺﾞｼｯｸM-PRO" w:hAnsi="HG丸ｺﾞｼｯｸM-PRO" w:hint="eastAsia"/>
          <w:sz w:val="24"/>
        </w:rPr>
        <w:t>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2588A" w:rsidTr="00D56BDB">
        <w:trPr>
          <w:trHeight w:val="77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C2588A" w:rsidRDefault="00C2588A" w:rsidP="00C258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保護者氏名</w:t>
            </w:r>
          </w:p>
        </w:tc>
        <w:tc>
          <w:tcPr>
            <w:tcW w:w="5664" w:type="dxa"/>
            <w:vAlign w:val="center"/>
          </w:tcPr>
          <w:p w:rsidR="00C2588A" w:rsidRDefault="008C2E60" w:rsidP="008C2E6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印　　</w:t>
            </w:r>
          </w:p>
        </w:tc>
      </w:tr>
    </w:tbl>
    <w:p w:rsidR="00C2588A" w:rsidRPr="000729CE" w:rsidRDefault="00C2588A" w:rsidP="00C2588A">
      <w:pPr>
        <w:pStyle w:val="a5"/>
        <w:rPr>
          <w:rFonts w:ascii="HG丸ｺﾞｼｯｸM-PRO" w:eastAsia="HG丸ｺﾞｼｯｸM-PRO"/>
          <w:sz w:val="20"/>
          <w:szCs w:val="20"/>
        </w:rPr>
      </w:pPr>
      <w:r w:rsidRPr="000729CE">
        <w:rPr>
          <w:rFonts w:ascii="HG丸ｺﾞｼｯｸM-PRO" w:eastAsia="HG丸ｺﾞｼｯｸM-PRO" w:hint="eastAsia"/>
          <w:sz w:val="20"/>
          <w:szCs w:val="20"/>
        </w:rPr>
        <w:t>・</w:t>
      </w:r>
      <w:r w:rsidR="00E94667">
        <w:rPr>
          <w:rFonts w:ascii="HG丸ｺﾞｼｯｸM-PRO" w:eastAsia="HG丸ｺﾞｼｯｸM-PRO" w:hint="eastAsia"/>
          <w:sz w:val="20"/>
          <w:szCs w:val="20"/>
        </w:rPr>
        <w:t>ご</w:t>
      </w:r>
      <w:r w:rsidRPr="000729CE">
        <w:rPr>
          <w:rFonts w:ascii="HG丸ｺﾞｼｯｸM-PRO" w:eastAsia="HG丸ｺﾞｼｯｸM-PRO" w:hint="eastAsia"/>
          <w:sz w:val="20"/>
          <w:szCs w:val="20"/>
        </w:rPr>
        <w:t>記入いただいた個人情報については、本申込みに関する業務以外には使用しません。</w:t>
      </w:r>
    </w:p>
    <w:p w:rsidR="00C2588A" w:rsidRDefault="00C2588A" w:rsidP="00C2588A">
      <w:pPr>
        <w:pStyle w:val="a5"/>
        <w:rPr>
          <w:rFonts w:ascii="HG丸ｺﾞｼｯｸM-PRO" w:eastAsia="HG丸ｺﾞｼｯｸM-PRO"/>
          <w:sz w:val="20"/>
          <w:szCs w:val="20"/>
        </w:rPr>
      </w:pPr>
      <w:r w:rsidRPr="000729CE">
        <w:rPr>
          <w:rFonts w:ascii="HG丸ｺﾞｼｯｸM-PRO" w:eastAsia="HG丸ｺﾞｼｯｸM-PRO" w:hint="eastAsia"/>
          <w:sz w:val="20"/>
          <w:szCs w:val="20"/>
        </w:rPr>
        <w:t>・イベント時に撮影した写真及び映像等は、</w:t>
      </w:r>
      <w:r>
        <w:rPr>
          <w:rFonts w:ascii="HG丸ｺﾞｼｯｸM-PRO" w:eastAsia="HG丸ｺﾞｼｯｸM-PRO" w:hint="eastAsia"/>
          <w:sz w:val="20"/>
          <w:szCs w:val="20"/>
        </w:rPr>
        <w:t>観光業務に</w:t>
      </w:r>
      <w:r w:rsidRPr="000729CE">
        <w:rPr>
          <w:rFonts w:ascii="HG丸ｺﾞｼｯｸM-PRO" w:eastAsia="HG丸ｺﾞｼｯｸM-PRO" w:hint="eastAsia"/>
          <w:sz w:val="20"/>
          <w:szCs w:val="20"/>
        </w:rPr>
        <w:t>活用する場合がありますので、</w:t>
      </w:r>
    </w:p>
    <w:p w:rsidR="00C2588A" w:rsidRPr="00C2588A" w:rsidRDefault="00C2588A" w:rsidP="00C2588A">
      <w:pPr>
        <w:pStyle w:val="a5"/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0729CE">
        <w:rPr>
          <w:rFonts w:ascii="HG丸ｺﾞｼｯｸM-PRO" w:eastAsia="HG丸ｺﾞｼｯｸM-PRO" w:hint="eastAsia"/>
          <w:sz w:val="20"/>
          <w:szCs w:val="20"/>
        </w:rPr>
        <w:t>あらかじめ</w:t>
      </w:r>
      <w:r w:rsidR="00E94667">
        <w:rPr>
          <w:rFonts w:ascii="HG丸ｺﾞｼｯｸM-PRO" w:eastAsia="HG丸ｺﾞｼｯｸM-PRO" w:hint="eastAsia"/>
          <w:sz w:val="20"/>
          <w:szCs w:val="20"/>
        </w:rPr>
        <w:t>ご</w:t>
      </w:r>
      <w:r w:rsidRPr="000729CE">
        <w:rPr>
          <w:rFonts w:ascii="HG丸ｺﾞｼｯｸM-PRO" w:eastAsia="HG丸ｺﾞｼｯｸM-PRO" w:hint="eastAsia"/>
          <w:sz w:val="20"/>
          <w:szCs w:val="20"/>
        </w:rPr>
        <w:t>了承ください。</w:t>
      </w:r>
    </w:p>
    <w:sectPr w:rsidR="00C2588A" w:rsidRPr="00C2588A" w:rsidSect="0009637B">
      <w:pgSz w:w="11906" w:h="16838" w:code="9"/>
      <w:pgMar w:top="567" w:right="1701" w:bottom="567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60" w:rsidRDefault="008C2E60" w:rsidP="00E83A93">
      <w:r>
        <w:separator/>
      </w:r>
    </w:p>
  </w:endnote>
  <w:endnote w:type="continuationSeparator" w:id="0">
    <w:p w:rsidR="008C2E60" w:rsidRDefault="008C2E60" w:rsidP="00E8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60" w:rsidRDefault="008C2E60" w:rsidP="00E83A93">
      <w:r>
        <w:separator/>
      </w:r>
    </w:p>
  </w:footnote>
  <w:footnote w:type="continuationSeparator" w:id="0">
    <w:p w:rsidR="008C2E60" w:rsidRDefault="008C2E60" w:rsidP="00E83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BD"/>
    <w:rsid w:val="0006354A"/>
    <w:rsid w:val="000822A0"/>
    <w:rsid w:val="00090306"/>
    <w:rsid w:val="0009637B"/>
    <w:rsid w:val="0014671A"/>
    <w:rsid w:val="001919F4"/>
    <w:rsid w:val="001E1D9C"/>
    <w:rsid w:val="001E4EF2"/>
    <w:rsid w:val="0029236A"/>
    <w:rsid w:val="00457734"/>
    <w:rsid w:val="00493CA2"/>
    <w:rsid w:val="005241DF"/>
    <w:rsid w:val="005B42A6"/>
    <w:rsid w:val="00672E30"/>
    <w:rsid w:val="00741514"/>
    <w:rsid w:val="00867A2F"/>
    <w:rsid w:val="008C2E60"/>
    <w:rsid w:val="008C69AD"/>
    <w:rsid w:val="00987EC5"/>
    <w:rsid w:val="00A34B31"/>
    <w:rsid w:val="00AA7E2D"/>
    <w:rsid w:val="00B57596"/>
    <w:rsid w:val="00BE1FAD"/>
    <w:rsid w:val="00C2588A"/>
    <w:rsid w:val="00C37D64"/>
    <w:rsid w:val="00C637EC"/>
    <w:rsid w:val="00C72994"/>
    <w:rsid w:val="00CE00BD"/>
    <w:rsid w:val="00D056E6"/>
    <w:rsid w:val="00D56BDB"/>
    <w:rsid w:val="00E703A2"/>
    <w:rsid w:val="00E83A93"/>
    <w:rsid w:val="00E94667"/>
    <w:rsid w:val="00F7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3CEAB9-9CC7-42F3-BD62-81480BF8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3A93"/>
  </w:style>
  <w:style w:type="paragraph" w:styleId="a5">
    <w:name w:val="footer"/>
    <w:basedOn w:val="a"/>
    <w:link w:val="a6"/>
    <w:unhideWhenUsed/>
    <w:rsid w:val="00E83A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E83A93"/>
  </w:style>
  <w:style w:type="table" w:styleId="a7">
    <w:name w:val="Table Grid"/>
    <w:basedOn w:val="a1"/>
    <w:uiPriority w:val="39"/>
    <w:rsid w:val="00E8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4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A3E1CD4.dotm</Template>
  <TotalTime>256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ichimura kazuhiko</dc:creator>
  <cp:keywords/>
  <dc:description/>
  <cp:lastModifiedBy>masuda ken</cp:lastModifiedBy>
  <cp:revision>24</cp:revision>
  <cp:lastPrinted>2019-05-09T07:25:00Z</cp:lastPrinted>
  <dcterms:created xsi:type="dcterms:W3CDTF">2018-05-23T01:45:00Z</dcterms:created>
  <dcterms:modified xsi:type="dcterms:W3CDTF">2019-05-10T02:18:00Z</dcterms:modified>
</cp:coreProperties>
</file>